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6AFC" w14:textId="182F0C4E" w:rsidR="00F126C7" w:rsidRDefault="006B420F" w:rsidP="00DF250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sdt>
        <w:sdtPr>
          <w:alias w:val="Author"/>
          <w:tag w:val=""/>
          <w:id w:val="1456909948"/>
          <w:placeholder>
            <w:docPart w:val="3D888A2B33F54BD8BBD621CD7FB0CBD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126C7">
            <w:t>Cardinia Shire Council</w:t>
          </w:r>
        </w:sdtContent>
      </w:sdt>
    </w:p>
    <w:p w14:paraId="45F02A39" w14:textId="2165F875" w:rsidR="006355FB" w:rsidRPr="00CA22E3" w:rsidRDefault="00CA22E3" w:rsidP="00DF250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AU"/>
        </w:rPr>
      </w:pPr>
      <w:bookmarkStart w:id="0" w:name="_Toc77586953"/>
      <w:bookmarkStart w:id="1" w:name="_Toc79144966"/>
      <w:r>
        <w:rPr>
          <w:lang w:val="en-AU"/>
        </w:rPr>
        <w:t>Disability Action Plan</w:t>
      </w:r>
      <w:r w:rsidR="005B40A3">
        <w:t xml:space="preserve"> 2021–2</w:t>
      </w:r>
      <w:bookmarkEnd w:id="0"/>
      <w:r>
        <w:rPr>
          <w:lang w:val="en-AU"/>
        </w:rPr>
        <w:t>6</w:t>
      </w:r>
      <w:bookmarkEnd w:id="1"/>
    </w:p>
    <w:p w14:paraId="2C694502" w14:textId="77777777" w:rsidR="00151817" w:rsidRPr="00F126C7" w:rsidRDefault="00151817" w:rsidP="00DF250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126C7">
        <w:t xml:space="preserve">Easy Read version </w:t>
      </w:r>
    </w:p>
    <w:p w14:paraId="5D892BA7" w14:textId="77777777" w:rsidR="00151817" w:rsidRDefault="006A54BC" w:rsidP="00DF2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  <w:lang w:eastAsia="en-GB"/>
        </w:rPr>
        <w:drawing>
          <wp:inline distT="0" distB="0" distL="0" distR="0" wp14:anchorId="0EC8640D" wp14:editId="5CED9356">
            <wp:extent cx="1051641" cy="1051641"/>
            <wp:effectExtent l="0" t="0" r="0" b="0"/>
            <wp:docPr id="10" name="Picture 10" descr="Easy Read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asy Read icon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641" cy="105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817">
        <w:br w:type="page"/>
      </w:r>
    </w:p>
    <w:p w14:paraId="725C7BE8" w14:textId="4FFA2A8E" w:rsidR="00E90F97" w:rsidRPr="001E35B6" w:rsidRDefault="00F64870" w:rsidP="00DF250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2" w:name="_Toc349720822"/>
      <w:bookmarkStart w:id="3" w:name="_Toc77577530"/>
      <w:bookmarkStart w:id="4" w:name="_Toc77586954"/>
      <w:bookmarkStart w:id="5" w:name="_Toc79144967"/>
      <w:r w:rsidRPr="001E35B6">
        <w:lastRenderedPageBreak/>
        <w:t xml:space="preserve">How to use this </w:t>
      </w:r>
      <w:bookmarkEnd w:id="2"/>
      <w:r w:rsidR="00E968B1" w:rsidRPr="001E35B6">
        <w:rPr>
          <w:lang w:val="en-AU"/>
        </w:rPr>
        <w:t>plan</w:t>
      </w:r>
      <w:bookmarkEnd w:id="3"/>
      <w:bookmarkEnd w:id="4"/>
      <w:bookmarkEnd w:id="5"/>
    </w:p>
    <w:tbl>
      <w:tblPr>
        <w:tblW w:w="9185" w:type="dxa"/>
        <w:tblLayout w:type="fixed"/>
        <w:tblLook w:val="04A0" w:firstRow="1" w:lastRow="0" w:firstColumn="1" w:lastColumn="0" w:noHBand="0" w:noVBand="1"/>
      </w:tblPr>
      <w:tblGrid>
        <w:gridCol w:w="2665"/>
        <w:gridCol w:w="6520"/>
      </w:tblGrid>
      <w:tr w:rsidR="00AC71D2" w:rsidRPr="0052434D" w14:paraId="6775FF25" w14:textId="77777777" w:rsidTr="00FF7C39">
        <w:tc>
          <w:tcPr>
            <w:tcW w:w="2665" w:type="dxa"/>
          </w:tcPr>
          <w:p w14:paraId="610A761B" w14:textId="5AF1DC9E" w:rsidR="00AC71D2" w:rsidRDefault="00A42A07" w:rsidP="00FC6B67">
            <w:pPr>
              <w:pStyle w:val="captions"/>
              <w:jc w:val="center"/>
              <w:rPr>
                <w:noProof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1EE5579C" wp14:editId="052F9845">
                  <wp:extent cx="1440000" cy="1106020"/>
                  <wp:effectExtent l="0" t="0" r="8255" b="0"/>
                  <wp:docPr id="18" name="Picture 18" descr="A woman standing in front of a group of people. She is holding up a sign that says 'We'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woman standing in front of a group of people. She is holding up a sign that says 'We'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0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6961C957" w14:textId="51E72108" w:rsidR="00AC71D2" w:rsidRPr="00E9016B" w:rsidRDefault="005B40A3" w:rsidP="001E35B6">
            <w:r>
              <w:t>Cardinia Shire Council</w:t>
            </w:r>
            <w:r w:rsidR="006776F4">
              <w:t xml:space="preserve"> </w:t>
            </w:r>
            <w:r w:rsidR="00AC71D2">
              <w:t xml:space="preserve">wrote this </w:t>
            </w:r>
            <w:r w:rsidR="00F126C7">
              <w:t>plan</w:t>
            </w:r>
            <w:r w:rsidR="00AC71D2">
              <w:t>.</w:t>
            </w:r>
            <w:r w:rsidR="00686FA3">
              <w:br/>
            </w:r>
            <w:r w:rsidR="00AC71D2">
              <w:t>When</w:t>
            </w:r>
            <w:r w:rsidR="00686FA3">
              <w:t xml:space="preserve"> </w:t>
            </w:r>
            <w:r w:rsidR="00AC71D2">
              <w:t>you see the word ‘we’, it means</w:t>
            </w:r>
            <w:r w:rsidR="00E968B1">
              <w:t xml:space="preserve"> the</w:t>
            </w:r>
            <w:r w:rsidR="00686FA3">
              <w:br/>
            </w:r>
            <w:sdt>
              <w:sdtPr>
                <w:alias w:val="Author"/>
                <w:tag w:val=""/>
                <w:id w:val="-725451046"/>
                <w:placeholder>
                  <w:docPart w:val="876B07B7A3CB4894AA01AF1DE7A4FD5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t>Cardinia Shire Council</w:t>
                </w:r>
              </w:sdtContent>
            </w:sdt>
            <w:r w:rsidR="00FF7C39">
              <w:t>.</w:t>
            </w:r>
          </w:p>
        </w:tc>
      </w:tr>
      <w:tr w:rsidR="00AC71D2" w:rsidRPr="00E9016B" w14:paraId="57BBDA93" w14:textId="77777777" w:rsidTr="00FF7C39">
        <w:tc>
          <w:tcPr>
            <w:tcW w:w="2665" w:type="dxa"/>
          </w:tcPr>
          <w:p w14:paraId="34CA27E7" w14:textId="7FBCACBB" w:rsidR="00AC71D2" w:rsidRPr="00044183" w:rsidRDefault="00FF7C39" w:rsidP="00FC6B67">
            <w:pPr>
              <w:pStyle w:val="captions"/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DA2F735" wp14:editId="083A61BB">
                  <wp:extent cx="942975" cy="942975"/>
                  <wp:effectExtent l="0" t="0" r="9525" b="9525"/>
                  <wp:docPr id="12" name="Picture 12" descr="Easy Read ic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Easy Read ico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A698D41" w14:textId="19DA127D" w:rsidR="00AC71D2" w:rsidRDefault="00AC71D2" w:rsidP="001E35B6">
            <w:r>
              <w:t xml:space="preserve">We </w:t>
            </w:r>
            <w:r w:rsidR="00417DD4">
              <w:t>wrote</w:t>
            </w:r>
            <w:r>
              <w:t xml:space="preserve"> this</w:t>
            </w:r>
            <w:r w:rsidRPr="00E9016B">
              <w:t xml:space="preserve"> </w:t>
            </w:r>
            <w:r w:rsidR="00F126C7">
              <w:t>pla</w:t>
            </w:r>
            <w:r w:rsidR="00F126C7" w:rsidRPr="00E9016B">
              <w:t xml:space="preserve">n </w:t>
            </w:r>
            <w:r w:rsidRPr="00E9016B">
              <w:t xml:space="preserve">in an easy to read way. </w:t>
            </w:r>
          </w:p>
          <w:p w14:paraId="4E5CC344" w14:textId="77777777" w:rsidR="00AC71D2" w:rsidRPr="001C28AC" w:rsidRDefault="00AC71D2" w:rsidP="001E35B6">
            <w:r w:rsidRPr="00E9016B">
              <w:t xml:space="preserve">We use pictures to explain some ideas. </w:t>
            </w:r>
          </w:p>
        </w:tc>
      </w:tr>
      <w:tr w:rsidR="00771E76" w:rsidRPr="00E9016B" w14:paraId="6EE820DC" w14:textId="77777777" w:rsidTr="00F3450B">
        <w:trPr>
          <w:trHeight w:val="1839"/>
        </w:trPr>
        <w:tc>
          <w:tcPr>
            <w:tcW w:w="2665" w:type="dxa"/>
            <w:vAlign w:val="center"/>
          </w:tcPr>
          <w:p w14:paraId="5CBD0F32" w14:textId="7C6A7A81" w:rsidR="00771E76" w:rsidRDefault="00FF7C39" w:rsidP="00F3450B">
            <w:pPr>
              <w:pStyle w:val="captions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3A7606" wp14:editId="63384F95">
                  <wp:extent cx="1181100" cy="643359"/>
                  <wp:effectExtent l="0" t="0" r="0" b="4445"/>
                  <wp:docPr id="8" name="Picture 8" descr="Not bold, bol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Not bold, bold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89" cy="64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5BFCCA2D" w14:textId="77777777" w:rsidR="00771E76" w:rsidRDefault="00771E76" w:rsidP="001E35B6">
            <w:r>
              <w:t>We have</w:t>
            </w:r>
            <w:r w:rsidRPr="001C28AC">
              <w:t xml:space="preserve"> written </w:t>
            </w:r>
            <w:r>
              <w:t xml:space="preserve">some words </w:t>
            </w:r>
            <w:r w:rsidRPr="001C28AC">
              <w:t xml:space="preserve">in </w:t>
            </w:r>
            <w:r w:rsidRPr="001C28AC">
              <w:rPr>
                <w:rStyle w:val="Strong"/>
              </w:rPr>
              <w:t>bold</w:t>
            </w:r>
            <w:r w:rsidRPr="001C28AC">
              <w:t>.</w:t>
            </w:r>
          </w:p>
          <w:p w14:paraId="0BE51876" w14:textId="77777777" w:rsidR="00771E76" w:rsidRDefault="00771E76" w:rsidP="001E35B6">
            <w:r w:rsidRPr="00232BA5">
              <w:t>This means the letters are</w:t>
            </w:r>
            <w:r>
              <w:t xml:space="preserve"> thicker and darker.</w:t>
            </w:r>
          </w:p>
        </w:tc>
      </w:tr>
      <w:tr w:rsidR="00AC71D2" w:rsidRPr="00E9016B" w14:paraId="4AC4A0D4" w14:textId="77777777" w:rsidTr="00FF7C39">
        <w:tc>
          <w:tcPr>
            <w:tcW w:w="2665" w:type="dxa"/>
          </w:tcPr>
          <w:p w14:paraId="5A418863" w14:textId="62F9FFEF" w:rsidR="00AC71D2" w:rsidRDefault="00FF7C39" w:rsidP="00FC6B67">
            <w:pPr>
              <w:pStyle w:val="captions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25C60B" wp14:editId="0304CE1D">
                  <wp:extent cx="942975" cy="1280274"/>
                  <wp:effectExtent l="0" t="0" r="0" b="0"/>
                  <wp:docPr id="9" name="Picture 9" descr="Word lis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Word lis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36" cy="128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1F1A3088" w14:textId="073341D7" w:rsidR="00AC71D2" w:rsidRPr="00E9016B" w:rsidRDefault="00AC71D2" w:rsidP="001E35B6">
            <w:r w:rsidRPr="001C28AC">
              <w:t xml:space="preserve">We explain what these words mean. </w:t>
            </w:r>
            <w:r w:rsidR="00363590">
              <w:br/>
            </w:r>
            <w:r w:rsidRPr="001C28AC">
              <w:t xml:space="preserve">There is a list of these words on page </w:t>
            </w:r>
            <w:r w:rsidR="00CA22E3" w:rsidRPr="00CA22E3">
              <w:rPr>
                <w:highlight w:val="yellow"/>
              </w:rPr>
              <w:t>XX</w:t>
            </w:r>
            <w:r w:rsidRPr="001C28AC">
              <w:t>.</w:t>
            </w:r>
          </w:p>
        </w:tc>
      </w:tr>
      <w:tr w:rsidR="00AC71D2" w:rsidRPr="000F6E4B" w14:paraId="404B3FCC" w14:textId="77777777" w:rsidTr="00FF7C39">
        <w:tc>
          <w:tcPr>
            <w:tcW w:w="2665" w:type="dxa"/>
          </w:tcPr>
          <w:p w14:paraId="745AD388" w14:textId="424BE68E" w:rsidR="00AC71D2" w:rsidRPr="000F6E4B" w:rsidRDefault="00FF7C39" w:rsidP="00FC6B67">
            <w:pPr>
              <w:pStyle w:val="captions"/>
              <w:jc w:val="center"/>
            </w:pPr>
            <w:r>
              <w:rPr>
                <w:noProof/>
              </w:rPr>
              <w:drawing>
                <wp:inline distT="0" distB="0" distL="0" distR="0" wp14:anchorId="7AF8055E" wp14:editId="3717CB49">
                  <wp:extent cx="1181100" cy="1285754"/>
                  <wp:effectExtent l="0" t="0" r="0" b="0"/>
                  <wp:docPr id="11" name="Picture 11" descr="Summary ic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ummary ico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44" cy="128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5B720589" w14:textId="2C891E2D" w:rsidR="00AC71D2" w:rsidRPr="000F6E4B" w:rsidRDefault="00AC71D2" w:rsidP="001E35B6">
            <w:r w:rsidRPr="000F6E4B">
              <w:t>This Easy R</w:t>
            </w:r>
            <w:r>
              <w:t xml:space="preserve">ead </w:t>
            </w:r>
            <w:r w:rsidR="00E968B1">
              <w:t xml:space="preserve">plan </w:t>
            </w:r>
            <w:r>
              <w:t xml:space="preserve">is a summary of another </w:t>
            </w:r>
            <w:r w:rsidR="00E968B1">
              <w:t>plan</w:t>
            </w:r>
            <w:r w:rsidRPr="000F6E4B">
              <w:t xml:space="preserve">. </w:t>
            </w:r>
            <w:r w:rsidR="00771E76" w:rsidRPr="00546180">
              <w:t>This means it only includes the most important ideas.</w:t>
            </w:r>
          </w:p>
        </w:tc>
      </w:tr>
      <w:tr w:rsidR="00AC71D2" w:rsidRPr="000F6E4B" w14:paraId="223A3C56" w14:textId="77777777" w:rsidTr="00FF7C39">
        <w:tc>
          <w:tcPr>
            <w:tcW w:w="2665" w:type="dxa"/>
            <w:vAlign w:val="center"/>
          </w:tcPr>
          <w:p w14:paraId="21DB4596" w14:textId="23C14C47" w:rsidR="00AC71D2" w:rsidRPr="000F6E4B" w:rsidRDefault="00FF7C39" w:rsidP="00FC6B67">
            <w:pPr>
              <w:pStyle w:val="captions"/>
              <w:jc w:val="center"/>
              <w:rPr>
                <w:noProof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2A0A3850" wp14:editId="21332CA0">
                  <wp:extent cx="1148715" cy="739231"/>
                  <wp:effectExtent l="0" t="0" r="0" b="3810"/>
                  <wp:docPr id="17" name="Picture 17" descr="Website address ic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Website address ico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09" cy="74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409421D" w14:textId="7055DF09" w:rsidR="00FF7C39" w:rsidRPr="00FF7C39" w:rsidRDefault="00AC71D2" w:rsidP="00FF7C39">
            <w:pPr>
              <w:rPr>
                <w:rFonts w:ascii="Franklin Gothic Demi" w:hAnsi="Franklin Gothic Demi"/>
                <w:color w:val="001871"/>
              </w:rPr>
            </w:pPr>
            <w:r>
              <w:t>You can find the other</w:t>
            </w:r>
            <w:r w:rsidRPr="000F6E4B">
              <w:t xml:space="preserve"> </w:t>
            </w:r>
            <w:r w:rsidR="00E968B1">
              <w:t>plan</w:t>
            </w:r>
            <w:r w:rsidRPr="000F6E4B">
              <w:t xml:space="preserve"> on our website at </w:t>
            </w:r>
            <w:hyperlink r:id="rId18" w:history="1">
              <w:r w:rsidR="00E36422" w:rsidRPr="00CA22E3">
                <w:rPr>
                  <w:rStyle w:val="Hyperlink"/>
                  <w:rFonts w:ascii="Franklin Gothic Book" w:hAnsi="Franklin Gothic Book"/>
                  <w:b/>
                  <w:bCs/>
                  <w:highlight w:val="yellow"/>
                </w:rPr>
                <w:t>www</w:t>
              </w:r>
              <w:r w:rsidR="00CA22E3" w:rsidRPr="00CA22E3">
                <w:rPr>
                  <w:rStyle w:val="Hyperlink"/>
                  <w:rFonts w:ascii="Franklin Gothic Book" w:hAnsi="Franklin Gothic Book"/>
                  <w:b/>
                  <w:bCs/>
                  <w:highlight w:val="yellow"/>
                </w:rPr>
                <w:t>…</w:t>
              </w:r>
            </w:hyperlink>
            <w:r w:rsidR="00CA22E3">
              <w:rPr>
                <w:rStyle w:val="Hyperlink"/>
                <w:rFonts w:ascii="Franklin Gothic Book" w:hAnsi="Franklin Gothic Book"/>
                <w:b/>
                <w:bCs/>
              </w:rPr>
              <w:t xml:space="preserve"> </w:t>
            </w:r>
            <w:r w:rsidR="00E968B1">
              <w:t>.</w:t>
            </w:r>
          </w:p>
        </w:tc>
      </w:tr>
      <w:tr w:rsidR="00AC71D2" w:rsidRPr="000F6E4B" w14:paraId="4599D4AA" w14:textId="77777777" w:rsidTr="00F3450B">
        <w:trPr>
          <w:trHeight w:val="2551"/>
        </w:trPr>
        <w:tc>
          <w:tcPr>
            <w:tcW w:w="2665" w:type="dxa"/>
            <w:vAlign w:val="center"/>
          </w:tcPr>
          <w:p w14:paraId="2F297500" w14:textId="77777777" w:rsidR="00AC71D2" w:rsidRPr="000F6E4B" w:rsidRDefault="00FE61CF" w:rsidP="00F3450B">
            <w:pPr>
              <w:pStyle w:val="captions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2C6B28A" wp14:editId="6BBC1532">
                  <wp:extent cx="1439332" cy="1079499"/>
                  <wp:effectExtent l="0" t="0" r="8890" b="6985"/>
                  <wp:docPr id="7" name="Picture 7" descr="A woman is helping a man read a docum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3" b="20897"/>
                          <a:stretch/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647A5EF5" w14:textId="30B1999E" w:rsidR="00AC71D2" w:rsidRPr="000F6E4B" w:rsidRDefault="00AC71D2" w:rsidP="001E35B6">
            <w:r w:rsidRPr="000F6E4B">
              <w:t xml:space="preserve">You can ask for help to read this </w:t>
            </w:r>
            <w:r w:rsidR="00E968B1">
              <w:t>plan</w:t>
            </w:r>
            <w:r w:rsidRPr="000F6E4B">
              <w:t xml:space="preserve">. A friend, family member or support person may be able to help you. </w:t>
            </w:r>
          </w:p>
        </w:tc>
      </w:tr>
      <w:tr w:rsidR="00E968B1" w:rsidRPr="000F6E4B" w14:paraId="71F2A434" w14:textId="77777777" w:rsidTr="00FF7C39">
        <w:tc>
          <w:tcPr>
            <w:tcW w:w="2665" w:type="dxa"/>
          </w:tcPr>
          <w:p w14:paraId="7E969A5E" w14:textId="7DD67BBC" w:rsidR="00E968B1" w:rsidRDefault="00035929" w:rsidP="00FC6B67">
            <w:pPr>
              <w:pStyle w:val="captions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FEA3B6" wp14:editId="18778BF8">
                  <wp:extent cx="1318958" cy="1333500"/>
                  <wp:effectExtent l="0" t="0" r="0" b="0"/>
                  <wp:docPr id="19" name="Picture 19" descr="A map of Australia with an Aboriginal dot pattern and hand prints. There are dots for the Torres Strait Islands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map of Australia with an Aboriginal dot pattern and hand prints. There are dots for the Torres Strait Islands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195" cy="133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1AD76B5" w14:textId="6E3C0FC1" w:rsidR="00E968B1" w:rsidRPr="00E36422" w:rsidRDefault="00E36422" w:rsidP="001E35B6">
            <w:r w:rsidRPr="00E36422">
              <w:t xml:space="preserve">We recognise that we live and work on the land </w:t>
            </w:r>
            <w:r>
              <w:br/>
            </w:r>
            <w:r w:rsidRPr="00E36422">
              <w:t>of the:</w:t>
            </w:r>
          </w:p>
          <w:p w14:paraId="627AC9ED" w14:textId="77777777" w:rsidR="00E36422" w:rsidRPr="00E36422" w:rsidRDefault="00E36422" w:rsidP="00286684">
            <w:pPr>
              <w:pStyle w:val="ListParagraph"/>
              <w:numPr>
                <w:ilvl w:val="0"/>
                <w:numId w:val="1"/>
              </w:numPr>
            </w:pPr>
            <w:r w:rsidRPr="00E36422">
              <w:t>Bunurong people</w:t>
            </w:r>
          </w:p>
          <w:p w14:paraId="662C06D6" w14:textId="77777777" w:rsidR="00E36422" w:rsidRPr="00E36422" w:rsidRDefault="00E36422" w:rsidP="00286684">
            <w:pPr>
              <w:pStyle w:val="ListParagraph"/>
              <w:numPr>
                <w:ilvl w:val="0"/>
                <w:numId w:val="1"/>
              </w:numPr>
            </w:pPr>
            <w:r w:rsidRPr="00E36422">
              <w:t>Boonwurrung people</w:t>
            </w:r>
          </w:p>
          <w:p w14:paraId="72AD0055" w14:textId="7896CC16" w:rsidR="00E36422" w:rsidRPr="00E36422" w:rsidRDefault="00E36422" w:rsidP="00286684">
            <w:pPr>
              <w:pStyle w:val="ListParagraph"/>
              <w:numPr>
                <w:ilvl w:val="0"/>
                <w:numId w:val="1"/>
              </w:numPr>
            </w:pPr>
            <w:r w:rsidRPr="00E36422">
              <w:t>Wurundjeri people.</w:t>
            </w:r>
          </w:p>
        </w:tc>
      </w:tr>
    </w:tbl>
    <w:p w14:paraId="33AB9F3C" w14:textId="77777777" w:rsidR="00B16A01" w:rsidRPr="00B16A01" w:rsidRDefault="00A33000" w:rsidP="00F3450B">
      <w:pPr>
        <w:pStyle w:val="Heading2"/>
        <w:spacing w:after="360"/>
        <w:rPr>
          <w:rFonts w:ascii="Franklin Gothic Book" w:hAnsi="Franklin Gothic Book"/>
          <w:noProof/>
        </w:rPr>
      </w:pPr>
      <w:r>
        <w:br w:type="page"/>
      </w:r>
      <w:bookmarkStart w:id="6" w:name="_Toc349720823"/>
      <w:bookmarkStart w:id="7" w:name="_Toc77577531"/>
      <w:bookmarkStart w:id="8" w:name="_Toc77586955"/>
      <w:bookmarkStart w:id="9" w:name="_Toc79144968"/>
      <w:r>
        <w:lastRenderedPageBreak/>
        <w:t xml:space="preserve">What’s in this </w:t>
      </w:r>
      <w:r w:rsidR="00E968B1">
        <w:rPr>
          <w:lang w:val="en-AU"/>
        </w:rPr>
        <w:t>plan</w:t>
      </w:r>
      <w:r>
        <w:t>?</w:t>
      </w:r>
      <w:bookmarkEnd w:id="6"/>
      <w:bookmarkEnd w:id="7"/>
      <w:bookmarkEnd w:id="8"/>
      <w:bookmarkEnd w:id="9"/>
      <w:r w:rsidR="00AC71D2" w:rsidRPr="00B16A01">
        <w:rPr>
          <w:rFonts w:ascii="Franklin Gothic Book" w:hAnsi="Franklin Gothic Book"/>
          <w:b/>
          <w:sz w:val="32"/>
        </w:rPr>
        <w:fldChar w:fldCharType="begin"/>
      </w:r>
      <w:r w:rsidR="00AC71D2" w:rsidRPr="00B16A01">
        <w:rPr>
          <w:rFonts w:ascii="Franklin Gothic Book" w:hAnsi="Franklin Gothic Book"/>
        </w:rPr>
        <w:instrText xml:space="preserve"> TOC \h \z \u \t "Heading 2,1" </w:instrText>
      </w:r>
      <w:r w:rsidR="00AC71D2" w:rsidRPr="00B16A01">
        <w:rPr>
          <w:rFonts w:ascii="Franklin Gothic Book" w:hAnsi="Franklin Gothic Book"/>
          <w:b/>
          <w:sz w:val="32"/>
        </w:rPr>
        <w:fldChar w:fldCharType="separate"/>
      </w:r>
    </w:p>
    <w:p w14:paraId="38331E68" w14:textId="2925EF0E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69" w:history="1">
        <w:r w:rsidR="00B16A01" w:rsidRPr="00B16A01">
          <w:rPr>
            <w:rStyle w:val="Hyperlink"/>
            <w:rFonts w:ascii="Franklin Gothic Book" w:hAnsi="Franklin Gothic Book"/>
          </w:rPr>
          <w:t>Our vision for Cardinia Shire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_Toc79144969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5</w:t>
        </w:r>
        <w:r w:rsidR="00B16A01" w:rsidRPr="00B16A01">
          <w:rPr>
            <w:webHidden/>
          </w:rPr>
          <w:fldChar w:fldCharType="end"/>
        </w:r>
      </w:hyperlink>
    </w:p>
    <w:p w14:paraId="1C224EA8" w14:textId="31C34044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70" w:history="1">
        <w:r w:rsidR="00B16A01" w:rsidRPr="00B16A01">
          <w:rPr>
            <w:rStyle w:val="Hyperlink"/>
            <w:rFonts w:ascii="Franklin Gothic Book" w:hAnsi="Franklin Gothic Book"/>
          </w:rPr>
          <w:t>About Cardinia Shire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_Toc79144970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6</w:t>
        </w:r>
        <w:r w:rsidR="00B16A01" w:rsidRPr="00B16A01">
          <w:rPr>
            <w:webHidden/>
          </w:rPr>
          <w:fldChar w:fldCharType="end"/>
        </w:r>
      </w:hyperlink>
    </w:p>
    <w:p w14:paraId="6B303275" w14:textId="528D1614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71" w:history="1">
        <w:r w:rsidR="00B16A01" w:rsidRPr="00B16A01">
          <w:rPr>
            <w:rStyle w:val="Hyperlink"/>
            <w:rFonts w:ascii="Franklin Gothic Book" w:hAnsi="Franklin Gothic Book"/>
          </w:rPr>
          <w:t>What do we know about people with disability?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_Toc79144971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8</w:t>
        </w:r>
        <w:r w:rsidR="00B16A01" w:rsidRPr="00B16A01">
          <w:rPr>
            <w:webHidden/>
          </w:rPr>
          <w:fldChar w:fldCharType="end"/>
        </w:r>
      </w:hyperlink>
    </w:p>
    <w:p w14:paraId="330CB1E2" w14:textId="2EC21056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72" w:history="1">
        <w:r w:rsidR="00B16A01" w:rsidRPr="00B16A01">
          <w:rPr>
            <w:rStyle w:val="Hyperlink"/>
            <w:rFonts w:ascii="Franklin Gothic Book" w:hAnsi="Franklin Gothic Book"/>
          </w:rPr>
          <w:t>The laws that apply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_Toc79144972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9</w:t>
        </w:r>
        <w:r w:rsidR="00B16A01" w:rsidRPr="00B16A01">
          <w:rPr>
            <w:webHidden/>
          </w:rPr>
          <w:fldChar w:fldCharType="end"/>
        </w:r>
      </w:hyperlink>
    </w:p>
    <w:p w14:paraId="0910FCDA" w14:textId="2D2B43E7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73" w:history="1">
        <w:r w:rsidR="00B16A01" w:rsidRPr="00B16A01">
          <w:rPr>
            <w:rStyle w:val="Hyperlink"/>
            <w:rFonts w:ascii="Franklin Gothic Book" w:hAnsi="Franklin Gothic Book"/>
          </w:rPr>
          <w:t>What people told us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_Toc79144973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10</w:t>
        </w:r>
        <w:r w:rsidR="00B16A01" w:rsidRPr="00B16A01">
          <w:rPr>
            <w:webHidden/>
          </w:rPr>
          <w:fldChar w:fldCharType="end"/>
        </w:r>
      </w:hyperlink>
    </w:p>
    <w:p w14:paraId="6BC0F130" w14:textId="6AA3641B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74" w:history="1">
        <w:r w:rsidR="00B16A01" w:rsidRPr="00B16A01">
          <w:rPr>
            <w:rStyle w:val="Hyperlink"/>
            <w:rFonts w:ascii="Franklin Gothic Book" w:hAnsi="Franklin Gothic Book"/>
          </w:rPr>
          <w:t>Our Disability Action Plan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_Toc79144974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12</w:t>
        </w:r>
        <w:r w:rsidR="00B16A01" w:rsidRPr="00B16A01">
          <w:rPr>
            <w:webHidden/>
          </w:rPr>
          <w:fldChar w:fldCharType="end"/>
        </w:r>
      </w:hyperlink>
    </w:p>
    <w:p w14:paraId="63F1AEE7" w14:textId="6AE595A5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75" w:history="1">
        <w:r w:rsidR="00B16A01" w:rsidRPr="00B16A01">
          <w:rPr>
            <w:rStyle w:val="Hyperlink"/>
            <w:rFonts w:ascii="Franklin Gothic Book" w:hAnsi="Franklin Gothic Book"/>
          </w:rPr>
          <w:t>1. Accessible spaces and places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_Toc79144975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13</w:t>
        </w:r>
        <w:r w:rsidR="00B16A01" w:rsidRPr="00B16A01">
          <w:rPr>
            <w:webHidden/>
          </w:rPr>
          <w:fldChar w:fldCharType="end"/>
        </w:r>
      </w:hyperlink>
    </w:p>
    <w:p w14:paraId="49CFC67C" w14:textId="27500717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76" w:history="1">
        <w:r w:rsidR="00B16A01" w:rsidRPr="00B16A01">
          <w:rPr>
            <w:rStyle w:val="Hyperlink"/>
            <w:rFonts w:ascii="Franklin Gothic Book" w:hAnsi="Franklin Gothic Book"/>
          </w:rPr>
          <w:t>2. Including everyone in our community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_Toc79144976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14</w:t>
        </w:r>
        <w:r w:rsidR="00B16A01" w:rsidRPr="00B16A01">
          <w:rPr>
            <w:webHidden/>
          </w:rPr>
          <w:fldChar w:fldCharType="end"/>
        </w:r>
      </w:hyperlink>
    </w:p>
    <w:p w14:paraId="42FE5279" w14:textId="047CAB0B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77" w:history="1">
        <w:r w:rsidR="00B16A01" w:rsidRPr="00B16A01">
          <w:rPr>
            <w:rStyle w:val="Hyperlink"/>
            <w:rFonts w:ascii="Franklin Gothic Book" w:hAnsi="Franklin Gothic Book"/>
          </w:rPr>
          <w:t>3. Living, working and learning locally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_Toc79144977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15</w:t>
        </w:r>
        <w:r w:rsidR="00B16A01" w:rsidRPr="00B16A01">
          <w:rPr>
            <w:webHidden/>
          </w:rPr>
          <w:fldChar w:fldCharType="end"/>
        </w:r>
      </w:hyperlink>
    </w:p>
    <w:p w14:paraId="31AEB41D" w14:textId="34287D17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78" w:history="1">
        <w:r w:rsidR="00B16A01" w:rsidRPr="00B16A01">
          <w:rPr>
            <w:rStyle w:val="Hyperlink"/>
            <w:rFonts w:ascii="Franklin Gothic Book" w:hAnsi="Franklin Gothic Book"/>
          </w:rPr>
          <w:t>4. Stopping discrimination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_Toc79144978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17</w:t>
        </w:r>
        <w:r w:rsidR="00B16A01" w:rsidRPr="00B16A01">
          <w:rPr>
            <w:webHidden/>
          </w:rPr>
          <w:fldChar w:fldCharType="end"/>
        </w:r>
      </w:hyperlink>
    </w:p>
    <w:p w14:paraId="1640934E" w14:textId="736CD296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79" w:history="1">
        <w:r w:rsidR="00B16A01" w:rsidRPr="00B16A01">
          <w:rPr>
            <w:rStyle w:val="Hyperlink"/>
            <w:rFonts w:ascii="Franklin Gothic Book" w:hAnsi="Franklin Gothic Book"/>
          </w:rPr>
          <w:t>Making sure our Plan works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_Toc79144979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18</w:t>
        </w:r>
        <w:r w:rsidR="00B16A01" w:rsidRPr="00B16A01">
          <w:rPr>
            <w:webHidden/>
          </w:rPr>
          <w:fldChar w:fldCharType="end"/>
        </w:r>
      </w:hyperlink>
    </w:p>
    <w:p w14:paraId="465FD7D9" w14:textId="60C710A7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80" w:history="1">
        <w:r w:rsidR="00B16A01" w:rsidRPr="00B16A01">
          <w:rPr>
            <w:rStyle w:val="Hyperlink"/>
            <w:rFonts w:ascii="Franklin Gothic Book" w:hAnsi="Franklin Gothic Book"/>
          </w:rPr>
          <w:t>Word list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_Toc79144980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19</w:t>
        </w:r>
        <w:r w:rsidR="00B16A01" w:rsidRPr="00B16A01">
          <w:rPr>
            <w:webHidden/>
          </w:rPr>
          <w:fldChar w:fldCharType="end"/>
        </w:r>
      </w:hyperlink>
    </w:p>
    <w:p w14:paraId="65E888BB" w14:textId="7DA535B6" w:rsidR="00B16A01" w:rsidRPr="00B16A01" w:rsidRDefault="006B420F" w:rsidP="00B16A01">
      <w:pPr>
        <w:pStyle w:val="TOC1"/>
        <w:rPr>
          <w:rFonts w:eastAsiaTheme="minorEastAsia" w:cstheme="minorBidi"/>
          <w:sz w:val="22"/>
          <w:lang w:eastAsia="en-AU"/>
        </w:rPr>
      </w:pPr>
      <w:hyperlink w:anchor="_Toc79144981" w:history="1">
        <w:r w:rsidR="00B16A01" w:rsidRPr="00B16A01">
          <w:rPr>
            <w:rStyle w:val="Hyperlink"/>
            <w:rFonts w:ascii="Franklin Gothic Book" w:hAnsi="Franklin Gothic Book"/>
          </w:rPr>
          <w:t>Contact us</w:t>
        </w:r>
        <w:r w:rsidR="00B16A01" w:rsidRPr="00B16A01">
          <w:rPr>
            <w:webHidden/>
          </w:rPr>
          <w:tab/>
        </w:r>
        <w:r w:rsidR="00B16A01" w:rsidRPr="00B16A01">
          <w:rPr>
            <w:webHidden/>
          </w:rPr>
          <w:fldChar w:fldCharType="begin"/>
        </w:r>
        <w:r w:rsidR="00B16A01" w:rsidRPr="00B16A01">
          <w:rPr>
            <w:webHidden/>
          </w:rPr>
          <w:instrText xml:space="preserve"> PAGEREF _Toc79144981 \h </w:instrText>
        </w:r>
        <w:r w:rsidR="00B16A01" w:rsidRPr="00B16A01">
          <w:rPr>
            <w:webHidden/>
          </w:rPr>
        </w:r>
        <w:r w:rsidR="00B16A01" w:rsidRPr="00B16A01">
          <w:rPr>
            <w:webHidden/>
          </w:rPr>
          <w:fldChar w:fldCharType="separate"/>
        </w:r>
        <w:r w:rsidR="004417DD">
          <w:rPr>
            <w:webHidden/>
          </w:rPr>
          <w:t>21</w:t>
        </w:r>
        <w:r w:rsidR="00B16A01" w:rsidRPr="00B16A01">
          <w:rPr>
            <w:webHidden/>
          </w:rPr>
          <w:fldChar w:fldCharType="end"/>
        </w:r>
      </w:hyperlink>
    </w:p>
    <w:p w14:paraId="45454BF5" w14:textId="46814D08" w:rsidR="00DB0295" w:rsidRDefault="00AC71D2" w:rsidP="001E35B6">
      <w:pPr>
        <w:rPr>
          <w:rFonts w:cs="Times New Roman"/>
          <w:b/>
          <w:bCs/>
          <w:sz w:val="32"/>
          <w:szCs w:val="26"/>
          <w:lang w:eastAsia="x-none"/>
        </w:rPr>
      </w:pPr>
      <w:r w:rsidRPr="00B16A01">
        <w:fldChar w:fldCharType="end"/>
      </w:r>
      <w:r w:rsidR="00151817">
        <w:br w:type="page"/>
      </w:r>
    </w:p>
    <w:p w14:paraId="0E7FC249" w14:textId="1534E831" w:rsidR="00DB0295" w:rsidRPr="00CA22E3" w:rsidRDefault="00E968B1" w:rsidP="001E35B6">
      <w:pPr>
        <w:pStyle w:val="Heading2"/>
        <w:rPr>
          <w:lang w:val="en-AU"/>
        </w:rPr>
      </w:pPr>
      <w:bookmarkStart w:id="10" w:name="_Toc79144969"/>
      <w:r>
        <w:lastRenderedPageBreak/>
        <w:t>Our vision</w:t>
      </w:r>
      <w:r w:rsidR="00CA22E3">
        <w:rPr>
          <w:lang w:val="en-AU"/>
        </w:rPr>
        <w:t xml:space="preserve"> for Cardinia Shire</w:t>
      </w:r>
      <w:bookmarkEnd w:id="10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785FE2" w:rsidRPr="00DB0295" w14:paraId="1320561F" w14:textId="77777777" w:rsidTr="00EE35D1">
        <w:tc>
          <w:tcPr>
            <w:tcW w:w="2668" w:type="dxa"/>
            <w:vAlign w:val="center"/>
          </w:tcPr>
          <w:p w14:paraId="564D1A8C" w14:textId="29BC5FA4" w:rsidR="00785FE2" w:rsidRPr="00785FE2" w:rsidRDefault="00785FE2" w:rsidP="00BC67AF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67005741" w14:textId="7EC6A304" w:rsidR="00785FE2" w:rsidRPr="00DB0295" w:rsidRDefault="00EF386D" w:rsidP="001E35B6">
            <w:r>
              <w:t xml:space="preserve">Our </w:t>
            </w:r>
            <w:bookmarkStart w:id="11" w:name="_Hlk77577543"/>
            <w:r w:rsidRPr="00EE35D1">
              <w:rPr>
                <w:rStyle w:val="Strong"/>
              </w:rPr>
              <w:t>vision</w:t>
            </w:r>
            <w:r>
              <w:t xml:space="preserve"> </w:t>
            </w:r>
            <w:bookmarkEnd w:id="11"/>
            <w:r>
              <w:t>is what we want Cardinia Shire to</w:t>
            </w:r>
            <w:r w:rsidR="00F3450B">
              <w:br/>
            </w:r>
            <w:r>
              <w:t xml:space="preserve">be in the future. </w:t>
            </w:r>
          </w:p>
        </w:tc>
      </w:tr>
      <w:tr w:rsidR="006C2D57" w:rsidRPr="00DB0295" w14:paraId="04B9F863" w14:textId="77777777" w:rsidTr="00EE35D1">
        <w:tc>
          <w:tcPr>
            <w:tcW w:w="2668" w:type="dxa"/>
            <w:vAlign w:val="center"/>
          </w:tcPr>
          <w:p w14:paraId="5A94A041" w14:textId="3AADE720" w:rsidR="006C2D57" w:rsidRPr="00785FE2" w:rsidRDefault="006C2D57" w:rsidP="00BC67AF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12D4B1E9" w14:textId="0209BE73" w:rsidR="006C2D57" w:rsidRDefault="00E00F95" w:rsidP="00CA22E3">
            <w:r>
              <w:t xml:space="preserve">We want to make Cardinia Shire more </w:t>
            </w:r>
            <w:r w:rsidRPr="00E00F95">
              <w:rPr>
                <w:rStyle w:val="Strong"/>
              </w:rPr>
              <w:t>accessible</w:t>
            </w:r>
            <w:r>
              <w:t>.</w:t>
            </w:r>
          </w:p>
        </w:tc>
      </w:tr>
      <w:tr w:rsidR="00785FE2" w:rsidRPr="00DB0295" w14:paraId="33CF7F3F" w14:textId="77777777" w:rsidTr="00EE35D1">
        <w:tc>
          <w:tcPr>
            <w:tcW w:w="2668" w:type="dxa"/>
            <w:vAlign w:val="center"/>
          </w:tcPr>
          <w:p w14:paraId="6D7A9F0A" w14:textId="77777777" w:rsidR="00785FE2" w:rsidRPr="00785FE2" w:rsidRDefault="00785FE2" w:rsidP="00035929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43441DD" w14:textId="619E9EF4" w:rsidR="00EE35D1" w:rsidRPr="00DB0295" w:rsidRDefault="00E00F95" w:rsidP="00CA22E3">
            <w:r>
              <w:t>When something is accessible, everyone can use it.</w:t>
            </w:r>
          </w:p>
        </w:tc>
      </w:tr>
      <w:tr w:rsidR="00F126C7" w:rsidRPr="00DB0295" w14:paraId="16536E6B" w14:textId="77777777" w:rsidTr="00EE35D1">
        <w:tc>
          <w:tcPr>
            <w:tcW w:w="2668" w:type="dxa"/>
            <w:vAlign w:val="center"/>
          </w:tcPr>
          <w:p w14:paraId="772AAF89" w14:textId="1908514D" w:rsidR="00F126C7" w:rsidRPr="00785FE2" w:rsidRDefault="00F126C7" w:rsidP="00BC67AF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3B9D22F9" w14:textId="4065DFFE" w:rsidR="00F126C7" w:rsidRDefault="00E00F95" w:rsidP="00CA22E3">
            <w:r>
              <w:t xml:space="preserve">We want to make Cardinia Shire more </w:t>
            </w:r>
            <w:r w:rsidRPr="00E00F95">
              <w:rPr>
                <w:rStyle w:val="Strong"/>
              </w:rPr>
              <w:t>inclusive</w:t>
            </w:r>
            <w:r>
              <w:t>.</w:t>
            </w:r>
          </w:p>
        </w:tc>
      </w:tr>
      <w:tr w:rsidR="00F126C7" w:rsidRPr="00DB0295" w14:paraId="00D8EEB0" w14:textId="77777777" w:rsidTr="00EE35D1">
        <w:tc>
          <w:tcPr>
            <w:tcW w:w="2668" w:type="dxa"/>
            <w:vAlign w:val="center"/>
          </w:tcPr>
          <w:p w14:paraId="5CC2B5E0" w14:textId="58CF00BB" w:rsidR="00F126C7" w:rsidRPr="00785FE2" w:rsidRDefault="00F126C7" w:rsidP="00BC67AF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34C83D00" w14:textId="44C43F27" w:rsidR="00F126C7" w:rsidRDefault="00E00F95" w:rsidP="00CA22E3">
            <w:r>
              <w:t>When something is inclusive, everyone can take part.</w:t>
            </w:r>
          </w:p>
        </w:tc>
      </w:tr>
      <w:tr w:rsidR="00E00F95" w:rsidRPr="00DB0295" w14:paraId="792D2BDC" w14:textId="77777777" w:rsidTr="00EE35D1">
        <w:tc>
          <w:tcPr>
            <w:tcW w:w="2668" w:type="dxa"/>
            <w:vAlign w:val="center"/>
          </w:tcPr>
          <w:p w14:paraId="0D6D835A" w14:textId="77777777" w:rsidR="00E00F95" w:rsidRPr="00785FE2" w:rsidRDefault="00E00F95" w:rsidP="00BC67AF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3D54CC44" w14:textId="635F3A1C" w:rsidR="00E00F95" w:rsidRDefault="00E00F95" w:rsidP="00CA22E3">
            <w:r>
              <w:t>We want Cardinia Shire to be a place where everyone:</w:t>
            </w:r>
          </w:p>
        </w:tc>
      </w:tr>
      <w:tr w:rsidR="00E00F95" w:rsidRPr="00DB0295" w14:paraId="7091B2D3" w14:textId="77777777" w:rsidTr="00EE35D1">
        <w:tc>
          <w:tcPr>
            <w:tcW w:w="2668" w:type="dxa"/>
            <w:vAlign w:val="center"/>
          </w:tcPr>
          <w:p w14:paraId="7F3A8259" w14:textId="77777777" w:rsidR="00E00F95" w:rsidRPr="00785FE2" w:rsidRDefault="00E00F95" w:rsidP="00BC67AF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02A78B25" w14:textId="297A238D" w:rsidR="00E00F95" w:rsidRDefault="00E00F95" w:rsidP="00286684">
            <w:pPr>
              <w:pStyle w:val="ListParagraph"/>
              <w:numPr>
                <w:ilvl w:val="0"/>
                <w:numId w:val="2"/>
              </w:numPr>
            </w:pPr>
            <w:r>
              <w:t>is treated with respect</w:t>
            </w:r>
          </w:p>
        </w:tc>
      </w:tr>
      <w:tr w:rsidR="00E00F95" w:rsidRPr="00DB0295" w14:paraId="10738E57" w14:textId="77777777" w:rsidTr="00EE35D1">
        <w:tc>
          <w:tcPr>
            <w:tcW w:w="2668" w:type="dxa"/>
            <w:vAlign w:val="center"/>
          </w:tcPr>
          <w:p w14:paraId="4509E153" w14:textId="77777777" w:rsidR="00E00F95" w:rsidRPr="00785FE2" w:rsidRDefault="00E00F95" w:rsidP="00BC67AF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2715F563" w14:textId="648B0818" w:rsidR="00E00F95" w:rsidRDefault="00E00F95" w:rsidP="00286684">
            <w:pPr>
              <w:pStyle w:val="ListParagraph"/>
              <w:numPr>
                <w:ilvl w:val="0"/>
                <w:numId w:val="2"/>
              </w:numPr>
            </w:pPr>
            <w:r>
              <w:t>can work and learn safely</w:t>
            </w:r>
          </w:p>
        </w:tc>
      </w:tr>
      <w:tr w:rsidR="00E00F95" w:rsidRPr="00DB0295" w14:paraId="6B45D12E" w14:textId="77777777" w:rsidTr="00EE35D1">
        <w:tc>
          <w:tcPr>
            <w:tcW w:w="2668" w:type="dxa"/>
            <w:vAlign w:val="center"/>
          </w:tcPr>
          <w:p w14:paraId="29CF23BC" w14:textId="77777777" w:rsidR="00E00F95" w:rsidRPr="00785FE2" w:rsidRDefault="00E00F95" w:rsidP="00BC67AF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0A9AAF5A" w14:textId="4756F474" w:rsidR="00E00F95" w:rsidRDefault="00E00F95" w:rsidP="00286684">
            <w:pPr>
              <w:pStyle w:val="ListParagraph"/>
              <w:numPr>
                <w:ilvl w:val="0"/>
                <w:numId w:val="2"/>
              </w:numPr>
            </w:pPr>
            <w:r>
              <w:t>feels supported</w:t>
            </w:r>
          </w:p>
        </w:tc>
      </w:tr>
      <w:tr w:rsidR="00E00F95" w:rsidRPr="00DB0295" w14:paraId="6FB53C0F" w14:textId="77777777" w:rsidTr="00EE35D1">
        <w:tc>
          <w:tcPr>
            <w:tcW w:w="2668" w:type="dxa"/>
            <w:vAlign w:val="center"/>
          </w:tcPr>
          <w:p w14:paraId="2E132FE8" w14:textId="77777777" w:rsidR="00E00F95" w:rsidRPr="00785FE2" w:rsidRDefault="00E00F95" w:rsidP="00BC67AF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3121909A" w14:textId="1594198E" w:rsidR="00E00F95" w:rsidRDefault="00E00F95" w:rsidP="00286684">
            <w:pPr>
              <w:pStyle w:val="ListParagraph"/>
              <w:numPr>
                <w:ilvl w:val="0"/>
                <w:numId w:val="2"/>
              </w:numPr>
            </w:pPr>
            <w:r>
              <w:t xml:space="preserve">has </w:t>
            </w:r>
            <w:r w:rsidR="00F22FEE">
              <w:t xml:space="preserve">an equal chance to take </w:t>
            </w:r>
            <w:proofErr w:type="gramStart"/>
            <w:r w:rsidR="00F22FEE">
              <w:t>part</w:t>
            </w:r>
            <w:r>
              <w:t>.</w:t>
            </w:r>
            <w:proofErr w:type="gramEnd"/>
          </w:p>
        </w:tc>
      </w:tr>
    </w:tbl>
    <w:p w14:paraId="66BAF392" w14:textId="77777777" w:rsidR="00BC67AF" w:rsidRDefault="00BC67AF">
      <w:r>
        <w:br w:type="page"/>
      </w:r>
    </w:p>
    <w:p w14:paraId="2C10AA05" w14:textId="1931BA61" w:rsidR="00DB0295" w:rsidRPr="00DD556B" w:rsidRDefault="00E968B1" w:rsidP="001E35B6">
      <w:pPr>
        <w:pStyle w:val="Heading2"/>
      </w:pPr>
      <w:bookmarkStart w:id="12" w:name="_Toc79144970"/>
      <w:r>
        <w:lastRenderedPageBreak/>
        <w:t>About Cardinia Shire</w:t>
      </w:r>
      <w:bookmarkEnd w:id="12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E00F95" w:rsidRPr="00DB0295" w14:paraId="227F0834" w14:textId="77777777" w:rsidTr="009E3AF1">
        <w:tc>
          <w:tcPr>
            <w:tcW w:w="2668" w:type="dxa"/>
            <w:vAlign w:val="center"/>
          </w:tcPr>
          <w:p w14:paraId="378D924D" w14:textId="77777777" w:rsidR="00E00F95" w:rsidRPr="00785FE2" w:rsidRDefault="00E00F95" w:rsidP="009E3AF1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4D326CA6" w14:textId="061ECDAA" w:rsidR="00E00F95" w:rsidRDefault="00E00F95" w:rsidP="00E00F95">
            <w:r>
              <w:t>112,000 people live in Cardinia Shire.</w:t>
            </w:r>
          </w:p>
        </w:tc>
      </w:tr>
      <w:tr w:rsidR="00E00F95" w:rsidRPr="00DB0295" w14:paraId="638AE8D3" w14:textId="77777777" w:rsidTr="009E3AF1">
        <w:tc>
          <w:tcPr>
            <w:tcW w:w="2668" w:type="dxa"/>
            <w:vAlign w:val="center"/>
          </w:tcPr>
          <w:p w14:paraId="2B69AC1C" w14:textId="77777777" w:rsidR="00E00F95" w:rsidRPr="00785FE2" w:rsidRDefault="00E00F95" w:rsidP="009E3AF1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0FFC77C1" w14:textId="65539861" w:rsidR="00E00F95" w:rsidRDefault="003540B6" w:rsidP="00E00F95">
            <w:r>
              <w:t xml:space="preserve">3,959 people in Cardinia Shire are people </w:t>
            </w:r>
            <w:r>
              <w:br/>
              <w:t>with disability.</w:t>
            </w:r>
          </w:p>
        </w:tc>
      </w:tr>
      <w:tr w:rsidR="00E00F95" w:rsidRPr="00DB0295" w14:paraId="7ED1ED11" w14:textId="77777777" w:rsidTr="009E3AF1">
        <w:tc>
          <w:tcPr>
            <w:tcW w:w="2668" w:type="dxa"/>
            <w:vAlign w:val="center"/>
          </w:tcPr>
          <w:p w14:paraId="73D98E48" w14:textId="77777777" w:rsidR="00E00F95" w:rsidRPr="00785FE2" w:rsidRDefault="00E00F95" w:rsidP="009E3AF1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7C3455F1" w14:textId="078C65BF" w:rsidR="00E00F95" w:rsidRDefault="003540B6" w:rsidP="00E00F95">
            <w:r>
              <w:t xml:space="preserve">By 2031, </w:t>
            </w:r>
            <w:r w:rsidR="00F22FEE">
              <w:t xml:space="preserve">we </w:t>
            </w:r>
            <w:r>
              <w:t xml:space="preserve">will </w:t>
            </w:r>
            <w:r w:rsidR="00504E12">
              <w:t xml:space="preserve">have </w:t>
            </w:r>
            <w:r w:rsidR="00F22FEE">
              <w:t xml:space="preserve">more than </w:t>
            </w:r>
            <w:r>
              <w:t>8,</w:t>
            </w:r>
            <w:r w:rsidR="00F22FEE">
              <w:t xml:space="preserve">000 </w:t>
            </w:r>
            <w:r>
              <w:t>people with disability living in Cardinia Shire.</w:t>
            </w:r>
          </w:p>
        </w:tc>
      </w:tr>
      <w:tr w:rsidR="00E00F95" w:rsidRPr="00DB0295" w14:paraId="70B00354" w14:textId="77777777" w:rsidTr="009E3AF1">
        <w:tc>
          <w:tcPr>
            <w:tcW w:w="2668" w:type="dxa"/>
            <w:vAlign w:val="center"/>
          </w:tcPr>
          <w:p w14:paraId="48505747" w14:textId="77777777" w:rsidR="00E00F95" w:rsidRPr="00785FE2" w:rsidRDefault="00E00F95" w:rsidP="009E3AF1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4D312046" w14:textId="64A5683E" w:rsidR="00E00F95" w:rsidRDefault="003540B6" w:rsidP="00E00F95">
            <w:r>
              <w:t xml:space="preserve">By 2031, </w:t>
            </w:r>
            <w:r w:rsidR="00F22FEE">
              <w:t xml:space="preserve">we </w:t>
            </w:r>
            <w:r>
              <w:t xml:space="preserve">will </w:t>
            </w:r>
            <w:r w:rsidR="00F22FEE">
              <w:t xml:space="preserve">have </w:t>
            </w:r>
            <w:r>
              <w:t>about 5,</w:t>
            </w:r>
            <w:r w:rsidR="00F22FEE">
              <w:t xml:space="preserve">000 </w:t>
            </w:r>
            <w:r>
              <w:t xml:space="preserve">older people with disability living in Cardinia Shire. </w:t>
            </w:r>
          </w:p>
        </w:tc>
      </w:tr>
      <w:tr w:rsidR="00E00F95" w:rsidRPr="00DB0295" w14:paraId="1FAB4877" w14:textId="77777777" w:rsidTr="009E3AF1">
        <w:tc>
          <w:tcPr>
            <w:tcW w:w="2668" w:type="dxa"/>
            <w:vAlign w:val="center"/>
          </w:tcPr>
          <w:p w14:paraId="2B7CAEEB" w14:textId="77777777" w:rsidR="00E00F95" w:rsidRPr="00785FE2" w:rsidRDefault="00E00F95" w:rsidP="009E3AF1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694F3B85" w14:textId="607D7FA2" w:rsidR="00E00F95" w:rsidRDefault="004B242F" w:rsidP="00E00F95">
            <w:r>
              <w:t>More than 8,100 people in Cardinia Shire care for:</w:t>
            </w:r>
          </w:p>
        </w:tc>
      </w:tr>
      <w:tr w:rsidR="00E00F95" w:rsidRPr="00DB0295" w14:paraId="64D5C46C" w14:textId="77777777" w:rsidTr="009E3AF1">
        <w:tc>
          <w:tcPr>
            <w:tcW w:w="2668" w:type="dxa"/>
            <w:vAlign w:val="center"/>
          </w:tcPr>
          <w:p w14:paraId="0770EE39" w14:textId="77777777" w:rsidR="00E00F95" w:rsidRPr="00785FE2" w:rsidRDefault="00E00F95" w:rsidP="009E3AF1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126FC498" w14:textId="27A68CD5" w:rsidR="00E00F95" w:rsidRDefault="004B242F" w:rsidP="00286684">
            <w:pPr>
              <w:pStyle w:val="ListParagraph"/>
              <w:numPr>
                <w:ilvl w:val="0"/>
                <w:numId w:val="3"/>
              </w:numPr>
            </w:pPr>
            <w:r>
              <w:t>a person with disability</w:t>
            </w:r>
          </w:p>
        </w:tc>
      </w:tr>
      <w:tr w:rsidR="004B242F" w:rsidRPr="00DB0295" w14:paraId="61DF0398" w14:textId="77777777" w:rsidTr="009E3AF1">
        <w:tc>
          <w:tcPr>
            <w:tcW w:w="2668" w:type="dxa"/>
            <w:vAlign w:val="center"/>
          </w:tcPr>
          <w:p w14:paraId="28676576" w14:textId="77777777" w:rsidR="004B242F" w:rsidRPr="00785FE2" w:rsidRDefault="004B242F" w:rsidP="009E3AF1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21AC1644" w14:textId="18C6CD75" w:rsidR="004B242F" w:rsidRDefault="004B242F" w:rsidP="00286684">
            <w:pPr>
              <w:pStyle w:val="ListParagraph"/>
              <w:numPr>
                <w:ilvl w:val="0"/>
                <w:numId w:val="3"/>
              </w:numPr>
            </w:pPr>
            <w:r>
              <w:t xml:space="preserve">a person with </w:t>
            </w:r>
            <w:r w:rsidR="00574EDB">
              <w:t xml:space="preserve">an illness that lasts for a </w:t>
            </w:r>
            <w:r w:rsidR="00574EDB">
              <w:br/>
              <w:t>long time</w:t>
            </w:r>
          </w:p>
        </w:tc>
      </w:tr>
      <w:tr w:rsidR="00E00F95" w:rsidRPr="00DB0295" w14:paraId="4FFD8FF4" w14:textId="77777777" w:rsidTr="009E3AF1">
        <w:tc>
          <w:tcPr>
            <w:tcW w:w="2668" w:type="dxa"/>
            <w:vAlign w:val="center"/>
          </w:tcPr>
          <w:p w14:paraId="77DD4ED4" w14:textId="77777777" w:rsidR="00E00F95" w:rsidRPr="00785FE2" w:rsidRDefault="00E00F95" w:rsidP="009E3AF1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002614EE" w14:textId="5F61591F" w:rsidR="00E00F95" w:rsidRDefault="004B242F" w:rsidP="00286684">
            <w:pPr>
              <w:pStyle w:val="ListParagraph"/>
              <w:numPr>
                <w:ilvl w:val="0"/>
                <w:numId w:val="3"/>
              </w:numPr>
            </w:pPr>
            <w:r>
              <w:t>an older person</w:t>
            </w:r>
          </w:p>
        </w:tc>
      </w:tr>
      <w:tr w:rsidR="003C7D28" w:rsidRPr="00DB0295" w14:paraId="0F4ADE32" w14:textId="77777777" w:rsidTr="009E3AF1">
        <w:tc>
          <w:tcPr>
            <w:tcW w:w="2668" w:type="dxa"/>
            <w:vAlign w:val="center"/>
          </w:tcPr>
          <w:p w14:paraId="1CF1381D" w14:textId="77777777" w:rsidR="003C7D28" w:rsidRPr="00785FE2" w:rsidRDefault="003C7D28" w:rsidP="009E3AF1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6D0260DD" w14:textId="1AEF4C28" w:rsidR="003C7D28" w:rsidRDefault="003C7D28" w:rsidP="003C7D28">
            <w:r>
              <w:t xml:space="preserve">Cardinia Shire is part of the </w:t>
            </w:r>
            <w:bookmarkStart w:id="13" w:name="_Hlk79144662"/>
            <w:r w:rsidRPr="003C7D28">
              <w:rPr>
                <w:rStyle w:val="Strong"/>
              </w:rPr>
              <w:t>National Disability Insurance Scheme (NDIS)</w:t>
            </w:r>
            <w:bookmarkEnd w:id="13"/>
            <w:r>
              <w:t>.</w:t>
            </w:r>
          </w:p>
        </w:tc>
      </w:tr>
      <w:tr w:rsidR="003C7D28" w:rsidRPr="00DB0295" w14:paraId="4CC0AE15" w14:textId="77777777" w:rsidTr="009E3AF1">
        <w:tc>
          <w:tcPr>
            <w:tcW w:w="2668" w:type="dxa"/>
            <w:vAlign w:val="center"/>
          </w:tcPr>
          <w:p w14:paraId="3A36C9D8" w14:textId="77777777" w:rsidR="003C7D28" w:rsidRPr="00785FE2" w:rsidRDefault="003C7D28" w:rsidP="009E3AF1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62EA2CAC" w14:textId="69B99AD8" w:rsidR="003C7D28" w:rsidRDefault="003C7D28" w:rsidP="003C7D28">
            <w:r w:rsidRPr="003C7D28">
              <w:t>The NDIS provides support to people with disability all around Australia.</w:t>
            </w:r>
          </w:p>
        </w:tc>
      </w:tr>
      <w:tr w:rsidR="008F390E" w:rsidRPr="00DB0295" w14:paraId="3BE52436" w14:textId="77777777" w:rsidTr="009E3AF1">
        <w:tc>
          <w:tcPr>
            <w:tcW w:w="2668" w:type="dxa"/>
            <w:vAlign w:val="center"/>
          </w:tcPr>
          <w:p w14:paraId="34A580AD" w14:textId="77777777" w:rsidR="008F390E" w:rsidRPr="00785FE2" w:rsidRDefault="008F390E" w:rsidP="009E3AF1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4C46317B" w14:textId="392AF42E" w:rsidR="008F390E" w:rsidRPr="003C7D28" w:rsidRDefault="008F390E" w:rsidP="003C7D28">
            <w:r>
              <w:t>37% of people with disability in Cardinia Shire get supports and services from the NDIS.</w:t>
            </w:r>
          </w:p>
        </w:tc>
      </w:tr>
    </w:tbl>
    <w:p w14:paraId="7AEBE23A" w14:textId="77777777" w:rsidR="00044156" w:rsidRDefault="000441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Franklin Gothic Heavy" w:hAnsi="Franklin Gothic Heavy" w:cs="Times New Roman"/>
          <w:bCs/>
          <w:color w:val="001871"/>
          <w:sz w:val="36"/>
          <w:szCs w:val="26"/>
          <w:lang w:val="x-none" w:eastAsia="x-none"/>
        </w:rPr>
      </w:pPr>
      <w:r>
        <w:br w:type="page"/>
      </w:r>
    </w:p>
    <w:p w14:paraId="70EF2A17" w14:textId="103E6688" w:rsidR="00574EDB" w:rsidRPr="003C7D28" w:rsidRDefault="00574EDB" w:rsidP="00574EDB">
      <w:pPr>
        <w:pStyle w:val="Heading2"/>
        <w:rPr>
          <w:lang w:val="en-AU"/>
        </w:rPr>
      </w:pPr>
      <w:bookmarkStart w:id="14" w:name="_Toc79144971"/>
      <w:r>
        <w:lastRenderedPageBreak/>
        <w:t xml:space="preserve">What </w:t>
      </w:r>
      <w:r w:rsidR="003C7D28">
        <w:rPr>
          <w:lang w:val="en-AU"/>
        </w:rPr>
        <w:t xml:space="preserve">do </w:t>
      </w:r>
      <w:r>
        <w:t>we know about people with disability</w:t>
      </w:r>
      <w:r w:rsidR="003C7D28">
        <w:rPr>
          <w:lang w:val="en-AU"/>
        </w:rPr>
        <w:t>?</w:t>
      </w:r>
      <w:bookmarkEnd w:id="14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574EDB" w:rsidRPr="00DB0295" w14:paraId="470C6B22" w14:textId="77777777" w:rsidTr="003C7D28">
        <w:trPr>
          <w:trHeight w:val="1134"/>
        </w:trPr>
        <w:tc>
          <w:tcPr>
            <w:tcW w:w="2668" w:type="dxa"/>
            <w:vAlign w:val="center"/>
          </w:tcPr>
          <w:p w14:paraId="10399387" w14:textId="77777777" w:rsidR="00574EDB" w:rsidRPr="00785FE2" w:rsidRDefault="00574EDB" w:rsidP="003C7D28">
            <w:pPr>
              <w:jc w:val="center"/>
            </w:pPr>
          </w:p>
        </w:tc>
        <w:tc>
          <w:tcPr>
            <w:tcW w:w="6574" w:type="dxa"/>
            <w:vAlign w:val="center"/>
          </w:tcPr>
          <w:p w14:paraId="0E2892E7" w14:textId="77777777" w:rsidR="00F22FEE" w:rsidRDefault="003C7D28" w:rsidP="003C7D28">
            <w:r>
              <w:t>We know that people with disability face challenges when they</w:t>
            </w:r>
            <w:r w:rsidR="00F22FEE">
              <w:t>:</w:t>
            </w:r>
          </w:p>
          <w:p w14:paraId="2335C569" w14:textId="389CF894" w:rsidR="00F22FEE" w:rsidRDefault="00F22FEE" w:rsidP="00504E12">
            <w:pPr>
              <w:pStyle w:val="ListParagraph"/>
              <w:numPr>
                <w:ilvl w:val="0"/>
                <w:numId w:val="30"/>
              </w:numPr>
            </w:pPr>
            <w:r>
              <w:t>look for work</w:t>
            </w:r>
          </w:p>
          <w:p w14:paraId="0BDD622F" w14:textId="04C33713" w:rsidR="00574EDB" w:rsidRPr="00DB0295" w:rsidRDefault="003C7D28" w:rsidP="00504E12">
            <w:pPr>
              <w:pStyle w:val="ListParagraph"/>
              <w:numPr>
                <w:ilvl w:val="0"/>
                <w:numId w:val="30"/>
              </w:numPr>
            </w:pPr>
            <w:r>
              <w:t>find a job.</w:t>
            </w:r>
          </w:p>
        </w:tc>
      </w:tr>
      <w:tr w:rsidR="00574EDB" w:rsidRPr="00DB0295" w14:paraId="28BDD0A4" w14:textId="77777777" w:rsidTr="003C7D28">
        <w:trPr>
          <w:trHeight w:val="1134"/>
        </w:trPr>
        <w:tc>
          <w:tcPr>
            <w:tcW w:w="2668" w:type="dxa"/>
            <w:vAlign w:val="center"/>
          </w:tcPr>
          <w:p w14:paraId="4276CAD2" w14:textId="77777777" w:rsidR="00574EDB" w:rsidRPr="00785FE2" w:rsidRDefault="00574EDB" w:rsidP="003C7D28">
            <w:pPr>
              <w:jc w:val="center"/>
            </w:pPr>
          </w:p>
        </w:tc>
        <w:tc>
          <w:tcPr>
            <w:tcW w:w="6574" w:type="dxa"/>
            <w:vAlign w:val="center"/>
          </w:tcPr>
          <w:p w14:paraId="624FC177" w14:textId="79B90680" w:rsidR="00574EDB" w:rsidRPr="00DB0295" w:rsidRDefault="003C7D28" w:rsidP="003C7D28">
            <w:r>
              <w:t xml:space="preserve">We know that people with disability </w:t>
            </w:r>
            <w:r w:rsidR="00F22FEE">
              <w:t xml:space="preserve">who get a </w:t>
            </w:r>
            <w:r>
              <w:t>chance to learn can:</w:t>
            </w:r>
          </w:p>
        </w:tc>
      </w:tr>
      <w:tr w:rsidR="00574EDB" w:rsidRPr="00DB0295" w14:paraId="3D556452" w14:textId="77777777" w:rsidTr="003C7D28">
        <w:trPr>
          <w:trHeight w:val="1134"/>
        </w:trPr>
        <w:tc>
          <w:tcPr>
            <w:tcW w:w="2668" w:type="dxa"/>
            <w:vAlign w:val="center"/>
          </w:tcPr>
          <w:p w14:paraId="14F9F853" w14:textId="77777777" w:rsidR="00574EDB" w:rsidRPr="00785FE2" w:rsidRDefault="00574EDB" w:rsidP="003C7D28">
            <w:pPr>
              <w:jc w:val="center"/>
            </w:pPr>
          </w:p>
        </w:tc>
        <w:tc>
          <w:tcPr>
            <w:tcW w:w="6574" w:type="dxa"/>
            <w:vAlign w:val="center"/>
          </w:tcPr>
          <w:p w14:paraId="54B84C56" w14:textId="5752F27B" w:rsidR="00574EDB" w:rsidRPr="00DB0295" w:rsidRDefault="003C7D28" w:rsidP="00286684">
            <w:pPr>
              <w:pStyle w:val="ListParagraph"/>
              <w:numPr>
                <w:ilvl w:val="0"/>
                <w:numId w:val="4"/>
              </w:numPr>
            </w:pPr>
            <w:r>
              <w:t>learn skills for day-to-day life</w:t>
            </w:r>
          </w:p>
        </w:tc>
      </w:tr>
      <w:tr w:rsidR="00574EDB" w:rsidRPr="00DB0295" w14:paraId="0D765F6E" w14:textId="77777777" w:rsidTr="003C7D28">
        <w:trPr>
          <w:trHeight w:val="1134"/>
        </w:trPr>
        <w:tc>
          <w:tcPr>
            <w:tcW w:w="2668" w:type="dxa"/>
            <w:vAlign w:val="center"/>
          </w:tcPr>
          <w:p w14:paraId="0FF678E8" w14:textId="77777777" w:rsidR="00574EDB" w:rsidRPr="00785FE2" w:rsidRDefault="00574EDB" w:rsidP="003C7D28">
            <w:pPr>
              <w:jc w:val="center"/>
            </w:pPr>
          </w:p>
        </w:tc>
        <w:tc>
          <w:tcPr>
            <w:tcW w:w="6574" w:type="dxa"/>
            <w:vAlign w:val="center"/>
          </w:tcPr>
          <w:p w14:paraId="7D890AF5" w14:textId="19B14F54" w:rsidR="00574EDB" w:rsidRPr="00DB0295" w:rsidRDefault="003C7D28" w:rsidP="00286684">
            <w:pPr>
              <w:pStyle w:val="ListParagraph"/>
              <w:numPr>
                <w:ilvl w:val="0"/>
                <w:numId w:val="4"/>
              </w:numPr>
            </w:pPr>
            <w:r>
              <w:t>find and keep a job</w:t>
            </w:r>
          </w:p>
        </w:tc>
      </w:tr>
      <w:tr w:rsidR="00574EDB" w:rsidRPr="00DB0295" w14:paraId="00283640" w14:textId="77777777" w:rsidTr="003C7D28">
        <w:trPr>
          <w:trHeight w:val="1134"/>
        </w:trPr>
        <w:tc>
          <w:tcPr>
            <w:tcW w:w="2668" w:type="dxa"/>
            <w:vAlign w:val="center"/>
          </w:tcPr>
          <w:p w14:paraId="1137AD58" w14:textId="77777777" w:rsidR="00574EDB" w:rsidRPr="00785FE2" w:rsidRDefault="00574EDB" w:rsidP="003C7D28">
            <w:pPr>
              <w:jc w:val="center"/>
            </w:pPr>
          </w:p>
        </w:tc>
        <w:tc>
          <w:tcPr>
            <w:tcW w:w="6574" w:type="dxa"/>
            <w:vAlign w:val="center"/>
          </w:tcPr>
          <w:p w14:paraId="2001CD28" w14:textId="1986B295" w:rsidR="00574EDB" w:rsidRPr="00DB0295" w:rsidRDefault="003C7D28" w:rsidP="00286684">
            <w:pPr>
              <w:pStyle w:val="ListParagraph"/>
              <w:numPr>
                <w:ilvl w:val="0"/>
                <w:numId w:val="4"/>
              </w:numPr>
            </w:pPr>
            <w:r>
              <w:t xml:space="preserve">do things on their </w:t>
            </w:r>
            <w:proofErr w:type="gramStart"/>
            <w:r>
              <w:t>own.</w:t>
            </w:r>
            <w:proofErr w:type="gramEnd"/>
          </w:p>
        </w:tc>
      </w:tr>
      <w:tr w:rsidR="003C7D28" w:rsidRPr="00DB0295" w14:paraId="649A1120" w14:textId="77777777" w:rsidTr="003C7D28">
        <w:trPr>
          <w:trHeight w:val="1134"/>
        </w:trPr>
        <w:tc>
          <w:tcPr>
            <w:tcW w:w="2668" w:type="dxa"/>
            <w:vAlign w:val="center"/>
          </w:tcPr>
          <w:p w14:paraId="13D2ED9A" w14:textId="77777777" w:rsidR="003C7D28" w:rsidRPr="00785FE2" w:rsidRDefault="003C7D28" w:rsidP="003C7D28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DF1E991" w14:textId="3F8C99E0" w:rsidR="003C7D28" w:rsidRDefault="003C7D28" w:rsidP="003C7D28">
            <w:r>
              <w:t xml:space="preserve">We know people with disability </w:t>
            </w:r>
            <w:r w:rsidR="008F390E">
              <w:t xml:space="preserve">are </w:t>
            </w:r>
            <w:r w:rsidR="00F22FEE">
              <w:t xml:space="preserve">not as </w:t>
            </w:r>
            <w:r w:rsidR="008F390E">
              <w:t xml:space="preserve">safe </w:t>
            </w:r>
            <w:r w:rsidR="00F22FEE">
              <w:t xml:space="preserve">as </w:t>
            </w:r>
            <w:r w:rsidR="008F390E">
              <w:t>other people.</w:t>
            </w:r>
          </w:p>
        </w:tc>
      </w:tr>
      <w:tr w:rsidR="003C7D28" w:rsidRPr="00DB0295" w14:paraId="10237679" w14:textId="77777777" w:rsidTr="003C7D28">
        <w:trPr>
          <w:trHeight w:val="1134"/>
        </w:trPr>
        <w:tc>
          <w:tcPr>
            <w:tcW w:w="2668" w:type="dxa"/>
            <w:vAlign w:val="center"/>
          </w:tcPr>
          <w:p w14:paraId="7DE95D1E" w14:textId="77777777" w:rsidR="003C7D28" w:rsidRPr="00785FE2" w:rsidRDefault="003C7D28" w:rsidP="003C7D28">
            <w:pPr>
              <w:jc w:val="center"/>
            </w:pPr>
          </w:p>
        </w:tc>
        <w:tc>
          <w:tcPr>
            <w:tcW w:w="6574" w:type="dxa"/>
            <w:vAlign w:val="center"/>
          </w:tcPr>
          <w:p w14:paraId="7CA63A9C" w14:textId="15A6B628" w:rsidR="003C7D28" w:rsidRDefault="008F390E" w:rsidP="008F390E">
            <w:r>
              <w:t>We know that people with disability are treated unfairly because of their disability.</w:t>
            </w:r>
          </w:p>
        </w:tc>
      </w:tr>
      <w:tr w:rsidR="003C7D28" w:rsidRPr="00DB0295" w14:paraId="2110C495" w14:textId="77777777" w:rsidTr="003C7D28">
        <w:trPr>
          <w:trHeight w:val="1134"/>
        </w:trPr>
        <w:tc>
          <w:tcPr>
            <w:tcW w:w="2668" w:type="dxa"/>
            <w:vAlign w:val="center"/>
          </w:tcPr>
          <w:p w14:paraId="0FB456D0" w14:textId="77777777" w:rsidR="003C7D28" w:rsidRPr="00785FE2" w:rsidRDefault="003C7D28" w:rsidP="009E3AF1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47329A1" w14:textId="6AE39FE7" w:rsidR="003C7D28" w:rsidRDefault="008F390E" w:rsidP="008F390E">
            <w:r>
              <w:t>We know it’s important for people with disability to live in a community:</w:t>
            </w:r>
          </w:p>
        </w:tc>
      </w:tr>
      <w:tr w:rsidR="003C7D28" w:rsidRPr="00DB0295" w14:paraId="12CB5FDB" w14:textId="77777777" w:rsidTr="003C7D28">
        <w:trPr>
          <w:trHeight w:val="1134"/>
        </w:trPr>
        <w:tc>
          <w:tcPr>
            <w:tcW w:w="2668" w:type="dxa"/>
            <w:vAlign w:val="center"/>
          </w:tcPr>
          <w:p w14:paraId="1B52395C" w14:textId="77777777" w:rsidR="003C7D28" w:rsidRPr="00785FE2" w:rsidRDefault="003C7D28" w:rsidP="009E3AF1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C6F3EDC" w14:textId="56CDF8CD" w:rsidR="003C7D28" w:rsidRDefault="008F390E" w:rsidP="00286684">
            <w:pPr>
              <w:pStyle w:val="ListParagraph"/>
              <w:numPr>
                <w:ilvl w:val="0"/>
                <w:numId w:val="5"/>
              </w:numPr>
            </w:pPr>
            <w:r>
              <w:t xml:space="preserve">that </w:t>
            </w:r>
            <w:r w:rsidR="004D5DB4">
              <w:t>includes everyone</w:t>
            </w:r>
          </w:p>
        </w:tc>
      </w:tr>
      <w:tr w:rsidR="003C7D28" w:rsidRPr="00DB0295" w14:paraId="6EA1204E" w14:textId="77777777" w:rsidTr="003C7D28">
        <w:trPr>
          <w:trHeight w:val="1134"/>
        </w:trPr>
        <w:tc>
          <w:tcPr>
            <w:tcW w:w="2668" w:type="dxa"/>
            <w:vAlign w:val="center"/>
          </w:tcPr>
          <w:p w14:paraId="1F29178C" w14:textId="77777777" w:rsidR="003C7D28" w:rsidRPr="00785FE2" w:rsidRDefault="003C7D28" w:rsidP="009E3AF1">
            <w:pPr>
              <w:jc w:val="center"/>
            </w:pPr>
          </w:p>
        </w:tc>
        <w:tc>
          <w:tcPr>
            <w:tcW w:w="6574" w:type="dxa"/>
            <w:vAlign w:val="center"/>
          </w:tcPr>
          <w:p w14:paraId="0679182D" w14:textId="44CD8877" w:rsidR="003C7D28" w:rsidRDefault="008F390E" w:rsidP="00286684">
            <w:pPr>
              <w:pStyle w:val="ListParagraph"/>
              <w:numPr>
                <w:ilvl w:val="0"/>
                <w:numId w:val="5"/>
              </w:numPr>
            </w:pPr>
            <w:r>
              <w:t xml:space="preserve">where </w:t>
            </w:r>
            <w:r w:rsidR="004D5DB4">
              <w:t>they</w:t>
            </w:r>
            <w:r>
              <w:t xml:space="preserve"> can connect with other people.</w:t>
            </w:r>
          </w:p>
        </w:tc>
      </w:tr>
    </w:tbl>
    <w:p w14:paraId="5150AD48" w14:textId="1F1482EB" w:rsidR="00574EDB" w:rsidRDefault="00574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Franklin Gothic Heavy" w:hAnsi="Franklin Gothic Heavy" w:cs="Times New Roman"/>
          <w:bCs/>
          <w:color w:val="001871"/>
          <w:sz w:val="36"/>
          <w:szCs w:val="26"/>
          <w:lang w:eastAsia="x-none"/>
        </w:rPr>
      </w:pPr>
      <w:r>
        <w:br w:type="page"/>
      </w:r>
    </w:p>
    <w:p w14:paraId="05C143C9" w14:textId="488FD7A5" w:rsidR="00CA22E3" w:rsidRPr="00CA22E3" w:rsidRDefault="00CA22E3" w:rsidP="00CA22E3">
      <w:pPr>
        <w:pStyle w:val="Heading2"/>
        <w:rPr>
          <w:lang w:val="en-AU"/>
        </w:rPr>
      </w:pPr>
      <w:bookmarkStart w:id="15" w:name="_Toc79144972"/>
      <w:r>
        <w:rPr>
          <w:lang w:val="en-AU"/>
        </w:rPr>
        <w:lastRenderedPageBreak/>
        <w:t>The laws that apply</w:t>
      </w:r>
      <w:bookmarkEnd w:id="15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CA22E3" w:rsidRPr="00DB0295" w14:paraId="31112235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62523A34" w14:textId="77777777" w:rsidR="00CA22E3" w:rsidRPr="00785FE2" w:rsidRDefault="00CA22E3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078FC1F9" w14:textId="0B4FC4AD" w:rsidR="00CA22E3" w:rsidRPr="00DB0295" w:rsidRDefault="00574EDB" w:rsidP="004D5DB4">
            <w:r>
              <w:t xml:space="preserve">We have a law in Victoria called the </w:t>
            </w:r>
            <w:r w:rsidRPr="00574EDB">
              <w:rPr>
                <w:rStyle w:val="Emphasis"/>
              </w:rPr>
              <w:t>Victorian Disability Act 2006</w:t>
            </w:r>
            <w:r>
              <w:t xml:space="preserve"> (the Act)</w:t>
            </w:r>
          </w:p>
        </w:tc>
      </w:tr>
      <w:tr w:rsidR="00CA22E3" w:rsidRPr="00DB0295" w14:paraId="3E4BEBDE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795A204B" w14:textId="77777777" w:rsidR="00CA22E3" w:rsidRPr="00785FE2" w:rsidRDefault="00CA22E3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195E3AC" w14:textId="396706E4" w:rsidR="00CA22E3" w:rsidRPr="00DB0295" w:rsidRDefault="00574EDB" w:rsidP="004D5DB4">
            <w:r>
              <w:t>The Act explains the rules everyone must follow.</w:t>
            </w:r>
          </w:p>
        </w:tc>
      </w:tr>
      <w:tr w:rsidR="00CA22E3" w:rsidRPr="00DB0295" w14:paraId="2465D29F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01A467D6" w14:textId="77777777" w:rsidR="00CA22E3" w:rsidRPr="00785FE2" w:rsidRDefault="00CA22E3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B303B76" w14:textId="1BCCC398" w:rsidR="00CA22E3" w:rsidRPr="00DB0295" w:rsidRDefault="00574EDB" w:rsidP="004D5DB4">
            <w:r>
              <w:t>The Act makes sure people with disability in Victoria are treated fairly.</w:t>
            </w:r>
          </w:p>
        </w:tc>
      </w:tr>
      <w:tr w:rsidR="00CA22E3" w:rsidRPr="00DB0295" w14:paraId="1A88E406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714DD7F1" w14:textId="77777777" w:rsidR="00CA22E3" w:rsidRPr="00785FE2" w:rsidRDefault="00CA22E3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085AC4AF" w14:textId="77777777" w:rsidR="00CA22E3" w:rsidRDefault="00574EDB" w:rsidP="004D5DB4">
            <w:r>
              <w:t>The Act says we must have a Disability Action Plan.</w:t>
            </w:r>
          </w:p>
          <w:p w14:paraId="52622742" w14:textId="0FF7EACA" w:rsidR="00574EDB" w:rsidRPr="00DB0295" w:rsidRDefault="00574EDB" w:rsidP="004D5DB4">
            <w:r>
              <w:t xml:space="preserve">We call it </w:t>
            </w:r>
            <w:r w:rsidR="003F3CC9">
              <w:t xml:space="preserve">our </w:t>
            </w:r>
            <w:r>
              <w:t>Plan.</w:t>
            </w:r>
          </w:p>
        </w:tc>
      </w:tr>
      <w:tr w:rsidR="00CA22E3" w:rsidRPr="00DB0295" w14:paraId="2DEC02B5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10A073E1" w14:textId="77777777" w:rsidR="00CA22E3" w:rsidRPr="00785FE2" w:rsidRDefault="00CA22E3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768A2CF7" w14:textId="1F72579A" w:rsidR="00CA22E3" w:rsidRPr="00DB0295" w:rsidRDefault="00574EDB" w:rsidP="004D5DB4">
            <w:r>
              <w:t xml:space="preserve">We also follow the </w:t>
            </w:r>
            <w:r w:rsidRPr="00574EDB">
              <w:rPr>
                <w:rStyle w:val="Strong"/>
              </w:rPr>
              <w:t>National Disability Strategy</w:t>
            </w:r>
            <w:r>
              <w:t>.</w:t>
            </w:r>
          </w:p>
        </w:tc>
      </w:tr>
      <w:tr w:rsidR="00574EDB" w:rsidRPr="00DB0295" w14:paraId="13E5360C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6894075E" w14:textId="77777777" w:rsidR="00574EDB" w:rsidRPr="00785FE2" w:rsidRDefault="00574EDB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1EB88A1" w14:textId="1E345185" w:rsidR="00574EDB" w:rsidRPr="00DB0295" w:rsidRDefault="00574EDB" w:rsidP="004D5DB4">
            <w:r>
              <w:t>The National Disability Strategy is a plan to make life better for people with disability around Australia.</w:t>
            </w:r>
          </w:p>
        </w:tc>
      </w:tr>
      <w:tr w:rsidR="00574EDB" w:rsidRPr="00DB0295" w14:paraId="1F42C32D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55880958" w14:textId="77777777" w:rsidR="00574EDB" w:rsidRPr="00785FE2" w:rsidRDefault="00574EDB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5EDB546D" w14:textId="02A51B04" w:rsidR="00574EDB" w:rsidRPr="00DB0295" w:rsidRDefault="00574EDB" w:rsidP="004D5DB4">
            <w:r w:rsidRPr="00574EDB">
              <w:t xml:space="preserve">We also follow the </w:t>
            </w:r>
            <w:r w:rsidRPr="00574EDB">
              <w:rPr>
                <w:rStyle w:val="Emphasis"/>
              </w:rPr>
              <w:t xml:space="preserve">United Nations Convention on </w:t>
            </w:r>
            <w:r w:rsidRPr="00574EDB">
              <w:rPr>
                <w:rStyle w:val="Emphasis"/>
              </w:rPr>
              <w:br/>
              <w:t>the Rights of Persons with Disabilities</w:t>
            </w:r>
            <w:r w:rsidRPr="00574EDB">
              <w:t xml:space="preserve"> (the UN Convention) in our Plan.</w:t>
            </w:r>
          </w:p>
        </w:tc>
      </w:tr>
      <w:tr w:rsidR="00574EDB" w:rsidRPr="00DB0295" w14:paraId="661E01BD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3A100A4A" w14:textId="77777777" w:rsidR="00574EDB" w:rsidRPr="00785FE2" w:rsidRDefault="00574EDB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4679DD0" w14:textId="513398E2" w:rsidR="00574EDB" w:rsidRPr="00DB0295" w:rsidRDefault="00574EDB" w:rsidP="004D5DB4">
            <w:r w:rsidRPr="00574EDB">
              <w:t xml:space="preserve">The UN Convention is a document that sets out the </w:t>
            </w:r>
            <w:r w:rsidRPr="00574EDB">
              <w:rPr>
                <w:rStyle w:val="Strong"/>
              </w:rPr>
              <w:t>rights</w:t>
            </w:r>
            <w:r w:rsidRPr="00574EDB">
              <w:t xml:space="preserve"> of people with disability around the world.</w:t>
            </w:r>
          </w:p>
        </w:tc>
      </w:tr>
      <w:tr w:rsidR="00574EDB" w:rsidRPr="00DB0295" w14:paraId="6C9DCCCE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2BB9196D" w14:textId="77777777" w:rsidR="00574EDB" w:rsidRPr="00785FE2" w:rsidRDefault="00574EDB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77114555" w14:textId="61DE106C" w:rsidR="00574EDB" w:rsidRPr="00DB0295" w:rsidRDefault="00574EDB" w:rsidP="004D5DB4">
            <w:r>
              <w:t>Rights are rules about how everybody should be treated fairly.</w:t>
            </w:r>
          </w:p>
        </w:tc>
      </w:tr>
    </w:tbl>
    <w:p w14:paraId="64988A78" w14:textId="77777777" w:rsidR="00CA22E3" w:rsidRDefault="00CA2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Franklin Gothic Heavy" w:hAnsi="Franklin Gothic Heavy" w:cs="Times New Roman"/>
          <w:bCs/>
          <w:color w:val="001871"/>
          <w:sz w:val="36"/>
          <w:szCs w:val="26"/>
          <w:lang w:val="x-none" w:eastAsia="x-none"/>
        </w:rPr>
      </w:pPr>
      <w:r>
        <w:br w:type="page"/>
      </w:r>
    </w:p>
    <w:p w14:paraId="7E5D7D9A" w14:textId="3BC08AC5" w:rsidR="00C02CAB" w:rsidRPr="001E35B6" w:rsidRDefault="00C02CAB" w:rsidP="001E35B6">
      <w:pPr>
        <w:pStyle w:val="Heading2"/>
      </w:pPr>
      <w:bookmarkStart w:id="16" w:name="_Toc79144973"/>
      <w:r w:rsidRPr="001E35B6">
        <w:lastRenderedPageBreak/>
        <w:t>What people told us</w:t>
      </w:r>
      <w:bookmarkEnd w:id="16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C02CAB" w:rsidRPr="00DB0295" w14:paraId="5DE912FE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63A877FA" w14:textId="422FFB81" w:rsidR="00C02CAB" w:rsidRPr="00785FE2" w:rsidRDefault="00C02CAB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00893D65" w14:textId="77777777" w:rsidR="00C02CAB" w:rsidRDefault="004D5DB4" w:rsidP="004D5DB4">
            <w:r>
              <w:t>We asked people to share their ideas about how Cardinia Shire can be more:</w:t>
            </w:r>
          </w:p>
          <w:p w14:paraId="208DA326" w14:textId="77777777" w:rsidR="004D5DB4" w:rsidRDefault="004D5DB4" w:rsidP="00286684">
            <w:pPr>
              <w:pStyle w:val="ListParagraph"/>
              <w:numPr>
                <w:ilvl w:val="0"/>
                <w:numId w:val="6"/>
              </w:numPr>
            </w:pPr>
            <w:r>
              <w:t>accessible</w:t>
            </w:r>
          </w:p>
          <w:p w14:paraId="510F958D" w14:textId="1A8FF884" w:rsidR="004D5DB4" w:rsidRPr="00DB0295" w:rsidRDefault="004D5DB4" w:rsidP="00286684">
            <w:pPr>
              <w:pStyle w:val="ListParagraph"/>
              <w:numPr>
                <w:ilvl w:val="0"/>
                <w:numId w:val="6"/>
              </w:numPr>
            </w:pPr>
            <w:r>
              <w:t>inclusive.</w:t>
            </w:r>
          </w:p>
        </w:tc>
      </w:tr>
      <w:tr w:rsidR="00C02CAB" w:rsidRPr="00DB0295" w14:paraId="1BC55F61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518A9322" w14:textId="45D04C2B" w:rsidR="00C02CAB" w:rsidRPr="00785FE2" w:rsidRDefault="00C02CAB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4C3B58AA" w14:textId="29A9C5C5" w:rsidR="00C02CAB" w:rsidRPr="00DB0295" w:rsidRDefault="00484C4C" w:rsidP="004D5DB4">
            <w:r>
              <w:t>These people were from:</w:t>
            </w:r>
          </w:p>
        </w:tc>
      </w:tr>
      <w:tr w:rsidR="00C02CAB" w:rsidRPr="00DB0295" w14:paraId="65E4F331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7DE8DC1C" w14:textId="77777777" w:rsidR="00C02CAB" w:rsidRPr="00785FE2" w:rsidRDefault="00C02CAB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69511023" w14:textId="6695D89E" w:rsidR="00C02CAB" w:rsidRPr="00DB0295" w:rsidRDefault="00484C4C" w:rsidP="00286684">
            <w:pPr>
              <w:pStyle w:val="ListParagraph"/>
              <w:numPr>
                <w:ilvl w:val="0"/>
                <w:numId w:val="7"/>
              </w:numPr>
            </w:pPr>
            <w:r>
              <w:t>the Cardinia Shire community</w:t>
            </w:r>
          </w:p>
        </w:tc>
      </w:tr>
      <w:tr w:rsidR="0045342E" w:rsidRPr="00DB0295" w14:paraId="7D02D89D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3671FF59" w14:textId="1C8B38CA" w:rsidR="0045342E" w:rsidRPr="00785FE2" w:rsidRDefault="0045342E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4E5DBC05" w14:textId="4CBA3312" w:rsidR="0045342E" w:rsidRPr="00DB0295" w:rsidRDefault="00484C4C" w:rsidP="00286684">
            <w:pPr>
              <w:pStyle w:val="ListParagraph"/>
              <w:numPr>
                <w:ilvl w:val="0"/>
                <w:numId w:val="7"/>
              </w:numPr>
            </w:pPr>
            <w:r>
              <w:t>our team.</w:t>
            </w:r>
          </w:p>
        </w:tc>
      </w:tr>
      <w:tr w:rsidR="0045342E" w:rsidRPr="00DB0295" w14:paraId="28B54CFC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35D78336" w14:textId="6306F253" w:rsidR="0045342E" w:rsidRPr="00785FE2" w:rsidRDefault="0045342E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27D16FA8" w14:textId="3B44EAE5" w:rsidR="0045342E" w:rsidRPr="00DB0295" w:rsidRDefault="007E36FA" w:rsidP="004D5DB4">
            <w:r>
              <w:t>They told us by</w:t>
            </w:r>
            <w:r w:rsidR="003F3CC9">
              <w:t>:</w:t>
            </w:r>
          </w:p>
        </w:tc>
      </w:tr>
      <w:tr w:rsidR="0045342E" w:rsidRPr="00DB0295" w14:paraId="60C66974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44BEA62B" w14:textId="77777777" w:rsidR="0045342E" w:rsidRPr="00785FE2" w:rsidRDefault="0045342E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60F98DEB" w14:textId="01140655" w:rsidR="0045342E" w:rsidRPr="00DB0295" w:rsidRDefault="003F3CC9" w:rsidP="00286684">
            <w:pPr>
              <w:pStyle w:val="ListParagraph"/>
              <w:numPr>
                <w:ilvl w:val="0"/>
                <w:numId w:val="8"/>
              </w:numPr>
            </w:pPr>
            <w:r>
              <w:t>coming to meetings</w:t>
            </w:r>
          </w:p>
        </w:tc>
      </w:tr>
      <w:tr w:rsidR="0045342E" w:rsidRPr="00DB0295" w14:paraId="0C792F45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2FACBA85" w14:textId="4C24713F" w:rsidR="0045342E" w:rsidRPr="00785FE2" w:rsidRDefault="0045342E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07C5297" w14:textId="43705D5F" w:rsidR="0045342E" w:rsidRPr="00DB0295" w:rsidRDefault="00846D8B" w:rsidP="00286684">
            <w:pPr>
              <w:pStyle w:val="ListParagraph"/>
              <w:numPr>
                <w:ilvl w:val="0"/>
                <w:numId w:val="8"/>
              </w:numPr>
            </w:pPr>
            <w:r>
              <w:t>visiting our website</w:t>
            </w:r>
          </w:p>
        </w:tc>
      </w:tr>
      <w:tr w:rsidR="007E36FA" w:rsidRPr="00DB0295" w14:paraId="37D0996D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3185F17D" w14:textId="77777777" w:rsidR="007E36FA" w:rsidRPr="00785FE2" w:rsidRDefault="007E36FA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7A8E1535" w14:textId="1FE364AA" w:rsidR="007E36FA" w:rsidRDefault="00846D8B" w:rsidP="00286684">
            <w:pPr>
              <w:pStyle w:val="ListParagraph"/>
              <w:numPr>
                <w:ilvl w:val="0"/>
                <w:numId w:val="8"/>
              </w:numPr>
            </w:pPr>
            <w:r>
              <w:t>answering our questions.</w:t>
            </w:r>
          </w:p>
        </w:tc>
      </w:tr>
      <w:tr w:rsidR="003F3CC9" w:rsidRPr="00DB0295" w14:paraId="53B0C1DC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6575D5F1" w14:textId="77777777" w:rsidR="003F3CC9" w:rsidRPr="00785FE2" w:rsidRDefault="003F3CC9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749D5AC9" w14:textId="102AB6CD" w:rsidR="003F3CC9" w:rsidRDefault="003F3CC9" w:rsidP="004D5DB4">
            <w:r>
              <w:t>People shared their ideas about:</w:t>
            </w:r>
          </w:p>
        </w:tc>
      </w:tr>
      <w:tr w:rsidR="00846D8B" w:rsidRPr="00DB0295" w14:paraId="3A909ADD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3579AF86" w14:textId="77777777" w:rsidR="00846D8B" w:rsidRPr="00785FE2" w:rsidRDefault="00846D8B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84F7037" w14:textId="54920111" w:rsidR="00846D8B" w:rsidRDefault="00846D8B" w:rsidP="00504E12">
            <w:pPr>
              <w:pStyle w:val="ListParagraph"/>
              <w:numPr>
                <w:ilvl w:val="0"/>
                <w:numId w:val="31"/>
              </w:numPr>
            </w:pPr>
            <w:r>
              <w:t>accessible spaces and places</w:t>
            </w:r>
          </w:p>
        </w:tc>
      </w:tr>
      <w:tr w:rsidR="00846D8B" w:rsidRPr="00DB0295" w14:paraId="6C548E73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6C7DFAEF" w14:textId="77777777" w:rsidR="00846D8B" w:rsidRPr="00785FE2" w:rsidRDefault="00846D8B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81081E9" w14:textId="003FD84C" w:rsidR="00846D8B" w:rsidRDefault="00846D8B" w:rsidP="00504E12">
            <w:pPr>
              <w:pStyle w:val="ListParagraph"/>
              <w:numPr>
                <w:ilvl w:val="0"/>
                <w:numId w:val="31"/>
              </w:numPr>
            </w:pPr>
            <w:r>
              <w:t>having a strong community.</w:t>
            </w:r>
          </w:p>
        </w:tc>
      </w:tr>
      <w:tr w:rsidR="00846D8B" w:rsidRPr="00DB0295" w14:paraId="3BB86F3C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4C8151DB" w14:textId="77777777" w:rsidR="00846D8B" w:rsidRPr="00785FE2" w:rsidRDefault="00846D8B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82E1A6C" w14:textId="2C599D66" w:rsidR="00846D8B" w:rsidRDefault="00846D8B" w:rsidP="00504E12">
            <w:pPr>
              <w:pStyle w:val="ListParagraph"/>
              <w:numPr>
                <w:ilvl w:val="0"/>
                <w:numId w:val="31"/>
              </w:numPr>
            </w:pPr>
            <w:r>
              <w:t>working and learning in Cardinia Shire.</w:t>
            </w:r>
          </w:p>
        </w:tc>
      </w:tr>
      <w:tr w:rsidR="00846D8B" w:rsidRPr="00DB0295" w14:paraId="67DE3430" w14:textId="77777777" w:rsidTr="004D5DB4">
        <w:trPr>
          <w:trHeight w:val="1134"/>
        </w:trPr>
        <w:tc>
          <w:tcPr>
            <w:tcW w:w="2668" w:type="dxa"/>
            <w:vAlign w:val="center"/>
          </w:tcPr>
          <w:p w14:paraId="5CA4EF63" w14:textId="77777777" w:rsidR="00846D8B" w:rsidRPr="00785FE2" w:rsidRDefault="00846D8B" w:rsidP="004D5DB4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E80A246" w14:textId="558E8CEB" w:rsidR="00846D8B" w:rsidRDefault="00286684" w:rsidP="004D5DB4">
            <w:r>
              <w:t>We have included their ideas in our Plan.</w:t>
            </w:r>
          </w:p>
        </w:tc>
      </w:tr>
    </w:tbl>
    <w:p w14:paraId="33E10C75" w14:textId="36F43F29" w:rsidR="008F71CE" w:rsidRDefault="008F71CE"/>
    <w:p w14:paraId="0CA9B0E8" w14:textId="77777777" w:rsidR="008F71CE" w:rsidRDefault="008F71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7521E4E0" w14:textId="7C84B16E" w:rsidR="00E968B1" w:rsidRPr="00E968B1" w:rsidRDefault="00E968B1" w:rsidP="001E35B6">
      <w:pPr>
        <w:pStyle w:val="Heading2"/>
      </w:pPr>
      <w:bookmarkStart w:id="17" w:name="_Toc79144974"/>
      <w:r>
        <w:lastRenderedPageBreak/>
        <w:t xml:space="preserve">Our </w:t>
      </w:r>
      <w:r w:rsidR="00CA22E3">
        <w:rPr>
          <w:lang w:val="en-AU"/>
        </w:rPr>
        <w:t xml:space="preserve">Disability Action </w:t>
      </w:r>
      <w:r>
        <w:t>Plan</w:t>
      </w:r>
      <w:bookmarkEnd w:id="17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EF386D" w:rsidRPr="00DB0295" w14:paraId="7FE06BE1" w14:textId="77777777" w:rsidTr="00EF386D">
        <w:tc>
          <w:tcPr>
            <w:tcW w:w="2668" w:type="dxa"/>
            <w:vAlign w:val="center"/>
          </w:tcPr>
          <w:p w14:paraId="309EEE47" w14:textId="77777777" w:rsidR="00EF386D" w:rsidRPr="00785FE2" w:rsidRDefault="00EF386D" w:rsidP="00CD7822">
            <w:pPr>
              <w:jc w:val="center"/>
            </w:pPr>
          </w:p>
        </w:tc>
        <w:tc>
          <w:tcPr>
            <w:tcW w:w="6574" w:type="dxa"/>
            <w:vAlign w:val="center"/>
          </w:tcPr>
          <w:p w14:paraId="5C27D9EE" w14:textId="5CC7E553" w:rsidR="00EF386D" w:rsidRPr="00DB0295" w:rsidRDefault="00286684" w:rsidP="00CA22E3">
            <w:r>
              <w:t>Our Plan talks about how we will make Cardinia Shire more:</w:t>
            </w:r>
          </w:p>
        </w:tc>
      </w:tr>
      <w:tr w:rsidR="00EF386D" w:rsidRPr="00DB0295" w14:paraId="1BD1D6C4" w14:textId="77777777" w:rsidTr="00EF386D">
        <w:tc>
          <w:tcPr>
            <w:tcW w:w="2668" w:type="dxa"/>
            <w:vAlign w:val="center"/>
          </w:tcPr>
          <w:p w14:paraId="56624E77" w14:textId="0997B2B0" w:rsidR="00EF386D" w:rsidRPr="00785FE2" w:rsidRDefault="00EF386D" w:rsidP="00CD7822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469042C" w14:textId="61FA6229" w:rsidR="00EF386D" w:rsidRPr="00EE35D1" w:rsidRDefault="00286684" w:rsidP="00286684">
            <w:pPr>
              <w:pStyle w:val="ListParagraph"/>
              <w:numPr>
                <w:ilvl w:val="0"/>
                <w:numId w:val="9"/>
              </w:numPr>
            </w:pPr>
            <w:r>
              <w:t>accessible</w:t>
            </w:r>
          </w:p>
        </w:tc>
      </w:tr>
      <w:tr w:rsidR="00EF386D" w:rsidRPr="00DB0295" w14:paraId="16D197F8" w14:textId="77777777" w:rsidTr="00EF386D">
        <w:tc>
          <w:tcPr>
            <w:tcW w:w="2668" w:type="dxa"/>
            <w:vAlign w:val="center"/>
          </w:tcPr>
          <w:p w14:paraId="5C28DB51" w14:textId="1BAEC8CE" w:rsidR="00EF386D" w:rsidRPr="00785FE2" w:rsidRDefault="00EF386D" w:rsidP="00CD7822">
            <w:pPr>
              <w:jc w:val="center"/>
            </w:pPr>
          </w:p>
        </w:tc>
        <w:tc>
          <w:tcPr>
            <w:tcW w:w="6574" w:type="dxa"/>
            <w:vAlign w:val="center"/>
          </w:tcPr>
          <w:p w14:paraId="2672A285" w14:textId="10FAF759" w:rsidR="00EF386D" w:rsidRPr="00DB0295" w:rsidRDefault="00286684" w:rsidP="00286684">
            <w:pPr>
              <w:pStyle w:val="ListParagraph"/>
              <w:numPr>
                <w:ilvl w:val="0"/>
                <w:numId w:val="9"/>
              </w:numPr>
            </w:pPr>
            <w:r>
              <w:t>inclusive.</w:t>
            </w:r>
          </w:p>
        </w:tc>
      </w:tr>
      <w:tr w:rsidR="00EF386D" w:rsidRPr="00DB0295" w14:paraId="343F4595" w14:textId="77777777" w:rsidTr="00EF386D">
        <w:tc>
          <w:tcPr>
            <w:tcW w:w="2668" w:type="dxa"/>
            <w:vAlign w:val="center"/>
          </w:tcPr>
          <w:p w14:paraId="2D45762D" w14:textId="49F27853" w:rsidR="00EF386D" w:rsidRPr="00785FE2" w:rsidRDefault="00EF386D" w:rsidP="00CD7822">
            <w:pPr>
              <w:jc w:val="center"/>
            </w:pPr>
          </w:p>
        </w:tc>
        <w:tc>
          <w:tcPr>
            <w:tcW w:w="6574" w:type="dxa"/>
            <w:vAlign w:val="center"/>
          </w:tcPr>
          <w:p w14:paraId="5CD3610E" w14:textId="7AA6B416" w:rsidR="00EF386D" w:rsidRPr="00DB0295" w:rsidRDefault="00286684" w:rsidP="00CA22E3">
            <w:r>
              <w:t xml:space="preserve">Our plan has 4 </w:t>
            </w:r>
            <w:r w:rsidRPr="00504E12">
              <w:rPr>
                <w:rStyle w:val="Strong"/>
              </w:rPr>
              <w:t>themes</w:t>
            </w:r>
            <w:r>
              <w:t>.</w:t>
            </w:r>
          </w:p>
        </w:tc>
      </w:tr>
      <w:tr w:rsidR="00EF386D" w:rsidRPr="00DB0295" w14:paraId="27E9BD29" w14:textId="77777777" w:rsidTr="00EF386D">
        <w:tc>
          <w:tcPr>
            <w:tcW w:w="2668" w:type="dxa"/>
            <w:vAlign w:val="center"/>
          </w:tcPr>
          <w:p w14:paraId="3F37C518" w14:textId="77777777" w:rsidR="00EF386D" w:rsidRPr="00785FE2" w:rsidRDefault="00EF386D" w:rsidP="00CD7822">
            <w:pPr>
              <w:jc w:val="center"/>
            </w:pPr>
          </w:p>
        </w:tc>
        <w:tc>
          <w:tcPr>
            <w:tcW w:w="6574" w:type="dxa"/>
            <w:vAlign w:val="center"/>
          </w:tcPr>
          <w:p w14:paraId="5990ED3A" w14:textId="4AAD40BA" w:rsidR="00EF386D" w:rsidRDefault="00286684" w:rsidP="00CA22E3">
            <w:r>
              <w:t>Themes are important ideas that come up in different areas of our work and lives.</w:t>
            </w:r>
          </w:p>
        </w:tc>
      </w:tr>
      <w:tr w:rsidR="00EF386D" w:rsidRPr="00DB0295" w14:paraId="6344B01A" w14:textId="77777777" w:rsidTr="00EF386D">
        <w:tc>
          <w:tcPr>
            <w:tcW w:w="2668" w:type="dxa"/>
            <w:vAlign w:val="center"/>
          </w:tcPr>
          <w:p w14:paraId="02CFE892" w14:textId="7115D54D" w:rsidR="00EF386D" w:rsidRPr="00785FE2" w:rsidRDefault="00EF386D" w:rsidP="00CD7822">
            <w:pPr>
              <w:jc w:val="center"/>
            </w:pPr>
          </w:p>
        </w:tc>
        <w:tc>
          <w:tcPr>
            <w:tcW w:w="6574" w:type="dxa"/>
            <w:vAlign w:val="center"/>
          </w:tcPr>
          <w:p w14:paraId="7D19D671" w14:textId="58076FB3" w:rsidR="00EF386D" w:rsidRDefault="00286684" w:rsidP="00286684">
            <w:pPr>
              <w:pStyle w:val="ListParagraph"/>
              <w:numPr>
                <w:ilvl w:val="0"/>
                <w:numId w:val="10"/>
              </w:numPr>
            </w:pPr>
            <w:r>
              <w:t>Accessible spaces and places</w:t>
            </w:r>
          </w:p>
        </w:tc>
      </w:tr>
      <w:tr w:rsidR="00EF386D" w:rsidRPr="00DB0295" w14:paraId="1BF05C6C" w14:textId="77777777" w:rsidTr="00EF386D">
        <w:tc>
          <w:tcPr>
            <w:tcW w:w="2668" w:type="dxa"/>
            <w:vAlign w:val="center"/>
          </w:tcPr>
          <w:p w14:paraId="5915D201" w14:textId="5BABE8D1" w:rsidR="00EF386D" w:rsidRPr="00785FE2" w:rsidRDefault="00EF386D" w:rsidP="00CD7822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5265DFC" w14:textId="7A9A0428" w:rsidR="00EF386D" w:rsidRDefault="00276EE0" w:rsidP="00286684">
            <w:pPr>
              <w:pStyle w:val="ListParagraph"/>
              <w:numPr>
                <w:ilvl w:val="0"/>
                <w:numId w:val="10"/>
              </w:numPr>
            </w:pPr>
            <w:r>
              <w:t xml:space="preserve">Including everyone in </w:t>
            </w:r>
            <w:r w:rsidR="00924C9A">
              <w:t>our</w:t>
            </w:r>
            <w:r>
              <w:t xml:space="preserve"> community</w:t>
            </w:r>
          </w:p>
        </w:tc>
      </w:tr>
      <w:tr w:rsidR="00E968B1" w:rsidRPr="00DB0295" w14:paraId="47D4FF2E" w14:textId="77777777" w:rsidTr="00EF386D">
        <w:tc>
          <w:tcPr>
            <w:tcW w:w="2668" w:type="dxa"/>
            <w:vAlign w:val="center"/>
          </w:tcPr>
          <w:p w14:paraId="30566B7F" w14:textId="77777777" w:rsidR="00E968B1" w:rsidRPr="00785FE2" w:rsidRDefault="00E968B1" w:rsidP="00CD7822">
            <w:pPr>
              <w:jc w:val="center"/>
            </w:pPr>
          </w:p>
        </w:tc>
        <w:tc>
          <w:tcPr>
            <w:tcW w:w="6574" w:type="dxa"/>
            <w:vAlign w:val="center"/>
          </w:tcPr>
          <w:p w14:paraId="7E66C65E" w14:textId="0F34A4D1" w:rsidR="00E968B1" w:rsidRPr="00DB0295" w:rsidRDefault="00286684" w:rsidP="00286684">
            <w:pPr>
              <w:pStyle w:val="ListParagraph"/>
              <w:numPr>
                <w:ilvl w:val="0"/>
                <w:numId w:val="10"/>
              </w:numPr>
            </w:pPr>
            <w:r>
              <w:t xml:space="preserve">Living, </w:t>
            </w:r>
            <w:proofErr w:type="gramStart"/>
            <w:r>
              <w:t>working</w:t>
            </w:r>
            <w:proofErr w:type="gramEnd"/>
            <w:r>
              <w:t xml:space="preserve"> and learning locally</w:t>
            </w:r>
          </w:p>
        </w:tc>
      </w:tr>
      <w:tr w:rsidR="00EF386D" w:rsidRPr="00DB0295" w14:paraId="2B4FB37B" w14:textId="77777777" w:rsidTr="00EF386D">
        <w:tc>
          <w:tcPr>
            <w:tcW w:w="2668" w:type="dxa"/>
            <w:vAlign w:val="center"/>
          </w:tcPr>
          <w:p w14:paraId="25C36825" w14:textId="6BCBD2D0" w:rsidR="00EF386D" w:rsidRPr="00785FE2" w:rsidRDefault="00EF386D" w:rsidP="00CD7822">
            <w:pPr>
              <w:jc w:val="center"/>
            </w:pPr>
          </w:p>
        </w:tc>
        <w:tc>
          <w:tcPr>
            <w:tcW w:w="6574" w:type="dxa"/>
            <w:vAlign w:val="center"/>
          </w:tcPr>
          <w:p w14:paraId="547F1B86" w14:textId="5FC99CEC" w:rsidR="00EF386D" w:rsidRDefault="00286684" w:rsidP="00286684">
            <w:pPr>
              <w:pStyle w:val="ListParagraph"/>
              <w:numPr>
                <w:ilvl w:val="0"/>
                <w:numId w:val="10"/>
              </w:numPr>
            </w:pPr>
            <w:r>
              <w:t xml:space="preserve">Stopping </w:t>
            </w:r>
            <w:r w:rsidRPr="00286684">
              <w:rPr>
                <w:rStyle w:val="Strong"/>
              </w:rPr>
              <w:t>discrimination</w:t>
            </w:r>
            <w:r>
              <w:t>.</w:t>
            </w:r>
          </w:p>
        </w:tc>
      </w:tr>
      <w:tr w:rsidR="00EF386D" w:rsidRPr="00DB0295" w14:paraId="54094CA5" w14:textId="77777777" w:rsidTr="00EF386D">
        <w:tc>
          <w:tcPr>
            <w:tcW w:w="2668" w:type="dxa"/>
            <w:vAlign w:val="center"/>
          </w:tcPr>
          <w:p w14:paraId="3163992E" w14:textId="712BE4E6" w:rsidR="00EF386D" w:rsidRPr="00785FE2" w:rsidRDefault="00EF386D" w:rsidP="00CD7822">
            <w:pPr>
              <w:jc w:val="center"/>
            </w:pPr>
          </w:p>
        </w:tc>
        <w:tc>
          <w:tcPr>
            <w:tcW w:w="6574" w:type="dxa"/>
            <w:vAlign w:val="center"/>
          </w:tcPr>
          <w:p w14:paraId="54F848AF" w14:textId="3B78CA96" w:rsidR="00EF386D" w:rsidRDefault="00286684" w:rsidP="00286684">
            <w:r>
              <w:t>Discrimination is when you treat someone</w:t>
            </w:r>
            <w:r>
              <w:br/>
              <w:t>badly because of something about them they</w:t>
            </w:r>
            <w:r>
              <w:br/>
              <w:t>can’t change.</w:t>
            </w:r>
          </w:p>
        </w:tc>
      </w:tr>
      <w:tr w:rsidR="00E968B1" w:rsidRPr="00DB0295" w14:paraId="6FE5D725" w14:textId="77777777" w:rsidTr="00EF386D">
        <w:tc>
          <w:tcPr>
            <w:tcW w:w="2668" w:type="dxa"/>
            <w:vAlign w:val="center"/>
          </w:tcPr>
          <w:p w14:paraId="514E6B71" w14:textId="0FCDC3DE" w:rsidR="00E968B1" w:rsidRPr="00785FE2" w:rsidRDefault="00E968B1" w:rsidP="00CD7822">
            <w:pPr>
              <w:jc w:val="center"/>
            </w:pPr>
          </w:p>
        </w:tc>
        <w:tc>
          <w:tcPr>
            <w:tcW w:w="6574" w:type="dxa"/>
            <w:vAlign w:val="center"/>
          </w:tcPr>
          <w:p w14:paraId="487C9ED3" w14:textId="62C09CEF" w:rsidR="00E968B1" w:rsidRPr="00DB0295" w:rsidRDefault="00286684" w:rsidP="00CA22E3">
            <w:r>
              <w:t>We have a list of what we need to do to reach our goals for each theme.</w:t>
            </w:r>
          </w:p>
        </w:tc>
      </w:tr>
      <w:tr w:rsidR="00E968B1" w:rsidRPr="00DB0295" w14:paraId="22205031" w14:textId="77777777" w:rsidTr="00EF386D">
        <w:tc>
          <w:tcPr>
            <w:tcW w:w="2668" w:type="dxa"/>
            <w:vAlign w:val="center"/>
          </w:tcPr>
          <w:p w14:paraId="5F7BA61E" w14:textId="5424A6D2" w:rsidR="00E968B1" w:rsidRPr="00785FE2" w:rsidRDefault="00E968B1" w:rsidP="00CD7822">
            <w:pPr>
              <w:jc w:val="center"/>
            </w:pPr>
          </w:p>
        </w:tc>
        <w:tc>
          <w:tcPr>
            <w:tcW w:w="6574" w:type="dxa"/>
            <w:vAlign w:val="center"/>
          </w:tcPr>
          <w:p w14:paraId="25A0BA85" w14:textId="3D5CD0E3" w:rsidR="00E968B1" w:rsidRPr="00DB0295" w:rsidRDefault="00286684" w:rsidP="00CA22E3">
            <w:r>
              <w:t>We talk about each theme in more detail on the following pages.</w:t>
            </w:r>
          </w:p>
        </w:tc>
      </w:tr>
    </w:tbl>
    <w:p w14:paraId="06D49AE3" w14:textId="77777777" w:rsidR="00CA22E3" w:rsidRDefault="00CA2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Franklin Gothic Heavy" w:hAnsi="Franklin Gothic Heavy" w:cs="Times New Roman"/>
          <w:bCs/>
          <w:color w:val="001871"/>
          <w:sz w:val="36"/>
          <w:szCs w:val="26"/>
          <w:lang w:eastAsia="x-none"/>
        </w:rPr>
      </w:pPr>
      <w:r>
        <w:br w:type="page"/>
      </w:r>
    </w:p>
    <w:p w14:paraId="28741D48" w14:textId="02A5C318" w:rsidR="00E968B1" w:rsidRPr="00CA22E3" w:rsidRDefault="0037313B" w:rsidP="001E35B6">
      <w:pPr>
        <w:pStyle w:val="Heading2"/>
        <w:rPr>
          <w:lang w:val="en-AU"/>
        </w:rPr>
      </w:pPr>
      <w:bookmarkStart w:id="18" w:name="_Toc79144975"/>
      <w:r>
        <w:rPr>
          <w:lang w:val="en-AU"/>
        </w:rPr>
        <w:lastRenderedPageBreak/>
        <w:t xml:space="preserve">1. </w:t>
      </w:r>
      <w:r w:rsidR="00532CA1">
        <w:t>Accessible spaces and places</w:t>
      </w:r>
      <w:bookmarkEnd w:id="18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E968B1" w:rsidRPr="00DB0295" w14:paraId="1F4513EB" w14:textId="77777777" w:rsidTr="00513CBD">
        <w:trPr>
          <w:trHeight w:val="917"/>
        </w:trPr>
        <w:tc>
          <w:tcPr>
            <w:tcW w:w="2668" w:type="dxa"/>
            <w:vAlign w:val="center"/>
          </w:tcPr>
          <w:p w14:paraId="0994097C" w14:textId="77777777" w:rsidR="00E968B1" w:rsidRPr="00785FE2" w:rsidRDefault="00E968B1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0F3C819D" w14:textId="04F817F8" w:rsidR="00E968B1" w:rsidRPr="00DB0295" w:rsidRDefault="00532CA1" w:rsidP="00CA22E3">
            <w:r>
              <w:t>We can include people with disability if our places and spaces are accessible.</w:t>
            </w:r>
          </w:p>
        </w:tc>
      </w:tr>
      <w:tr w:rsidR="00E968B1" w:rsidRPr="00DB0295" w14:paraId="538EFF6D" w14:textId="77777777" w:rsidTr="0037313B">
        <w:tc>
          <w:tcPr>
            <w:tcW w:w="2668" w:type="dxa"/>
            <w:vAlign w:val="center"/>
          </w:tcPr>
          <w:p w14:paraId="3819D478" w14:textId="356030B7" w:rsidR="00E968B1" w:rsidRPr="00785FE2" w:rsidRDefault="00E968B1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51F8DEFA" w14:textId="0555F157" w:rsidR="00E968B1" w:rsidRPr="00DB0295" w:rsidRDefault="00532CA1" w:rsidP="00CA22E3">
            <w:r>
              <w:t>This includes our:</w:t>
            </w:r>
          </w:p>
        </w:tc>
      </w:tr>
      <w:tr w:rsidR="00E968B1" w:rsidRPr="00DB0295" w14:paraId="63D7BC9F" w14:textId="77777777" w:rsidTr="0037313B">
        <w:tc>
          <w:tcPr>
            <w:tcW w:w="2668" w:type="dxa"/>
            <w:vAlign w:val="center"/>
          </w:tcPr>
          <w:p w14:paraId="2FE9D3F0" w14:textId="5B82627B" w:rsidR="00E968B1" w:rsidRPr="00785FE2" w:rsidRDefault="00E968B1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87461C6" w14:textId="47393C82" w:rsidR="00E968B1" w:rsidRPr="00DB0295" w:rsidRDefault="00532CA1" w:rsidP="00532CA1">
            <w:pPr>
              <w:pStyle w:val="ListParagraph"/>
              <w:numPr>
                <w:ilvl w:val="0"/>
                <w:numId w:val="11"/>
              </w:numPr>
            </w:pPr>
            <w:r>
              <w:t>public spaces</w:t>
            </w:r>
          </w:p>
        </w:tc>
      </w:tr>
      <w:tr w:rsidR="0037313B" w:rsidRPr="00DB0295" w14:paraId="2667A5A2" w14:textId="77777777" w:rsidTr="0037313B">
        <w:tc>
          <w:tcPr>
            <w:tcW w:w="2668" w:type="dxa"/>
            <w:vAlign w:val="center"/>
          </w:tcPr>
          <w:p w14:paraId="7DD67553" w14:textId="1B4D6471" w:rsidR="0037313B" w:rsidRPr="00785FE2" w:rsidRDefault="0037313B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275FEF2F" w14:textId="4D184E94" w:rsidR="0037313B" w:rsidRPr="00DB0295" w:rsidRDefault="00532CA1" w:rsidP="00532CA1">
            <w:pPr>
              <w:pStyle w:val="ListParagraph"/>
              <w:numPr>
                <w:ilvl w:val="0"/>
                <w:numId w:val="11"/>
              </w:numPr>
            </w:pPr>
            <w:r>
              <w:t>services</w:t>
            </w:r>
          </w:p>
        </w:tc>
      </w:tr>
      <w:tr w:rsidR="0037313B" w:rsidRPr="00DB0295" w14:paraId="070431C6" w14:textId="77777777" w:rsidTr="0037313B">
        <w:tc>
          <w:tcPr>
            <w:tcW w:w="2668" w:type="dxa"/>
            <w:vAlign w:val="center"/>
          </w:tcPr>
          <w:p w14:paraId="7149FD3C" w14:textId="2AC1D18E" w:rsidR="0037313B" w:rsidRPr="00785FE2" w:rsidRDefault="0037313B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E84C847" w14:textId="388B518B" w:rsidR="0037313B" w:rsidRPr="00DB0295" w:rsidRDefault="00532CA1" w:rsidP="00532CA1">
            <w:pPr>
              <w:pStyle w:val="ListParagraph"/>
              <w:numPr>
                <w:ilvl w:val="0"/>
                <w:numId w:val="11"/>
              </w:numPr>
            </w:pPr>
            <w:r>
              <w:t>businesses.</w:t>
            </w:r>
          </w:p>
        </w:tc>
      </w:tr>
      <w:tr w:rsidR="00532CA1" w:rsidRPr="00DB0295" w14:paraId="48903FD1" w14:textId="77777777" w:rsidTr="0037313B">
        <w:tc>
          <w:tcPr>
            <w:tcW w:w="2668" w:type="dxa"/>
            <w:vAlign w:val="center"/>
          </w:tcPr>
          <w:p w14:paraId="0A996102" w14:textId="77777777" w:rsidR="00532CA1" w:rsidRPr="00785FE2" w:rsidRDefault="00532CA1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92B2DFE" w14:textId="22D4B6E8" w:rsidR="00532CA1" w:rsidRPr="00532CA1" w:rsidRDefault="00532CA1" w:rsidP="00CA22E3">
            <w:r>
              <w:t>We will make sure people with disability can find and use local services.</w:t>
            </w:r>
          </w:p>
        </w:tc>
      </w:tr>
      <w:tr w:rsidR="00532CA1" w:rsidRPr="00DB0295" w14:paraId="696FE236" w14:textId="77777777" w:rsidTr="0037313B">
        <w:tc>
          <w:tcPr>
            <w:tcW w:w="2668" w:type="dxa"/>
            <w:vAlign w:val="center"/>
          </w:tcPr>
          <w:p w14:paraId="5BA64CFB" w14:textId="77777777" w:rsidR="00532CA1" w:rsidRPr="00785FE2" w:rsidRDefault="00532CA1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C72A739" w14:textId="3CBC32A7" w:rsidR="00532CA1" w:rsidRDefault="00532CA1" w:rsidP="00CA22E3">
            <w:r>
              <w:t xml:space="preserve">We will make all our buildings more accessible. </w:t>
            </w:r>
          </w:p>
          <w:p w14:paraId="15E41114" w14:textId="758608CD" w:rsidR="00920F45" w:rsidRDefault="00920F45" w:rsidP="00CA22E3">
            <w:r>
              <w:t>This includes:</w:t>
            </w:r>
          </w:p>
        </w:tc>
      </w:tr>
      <w:tr w:rsidR="00532CA1" w:rsidRPr="00DB0295" w14:paraId="5B1EFDE9" w14:textId="77777777" w:rsidTr="0037313B">
        <w:tc>
          <w:tcPr>
            <w:tcW w:w="2668" w:type="dxa"/>
            <w:vAlign w:val="center"/>
          </w:tcPr>
          <w:p w14:paraId="47B042AC" w14:textId="77777777" w:rsidR="00532CA1" w:rsidRPr="00785FE2" w:rsidRDefault="00532CA1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4FFA947A" w14:textId="5EB1FA3C" w:rsidR="00532CA1" w:rsidRDefault="00532CA1" w:rsidP="00532CA1">
            <w:pPr>
              <w:pStyle w:val="ListParagraph"/>
              <w:numPr>
                <w:ilvl w:val="0"/>
                <w:numId w:val="12"/>
              </w:numPr>
            </w:pPr>
            <w:r>
              <w:t>new buildings we make</w:t>
            </w:r>
          </w:p>
        </w:tc>
      </w:tr>
      <w:tr w:rsidR="00532CA1" w:rsidRPr="00DB0295" w14:paraId="7410A1C2" w14:textId="77777777" w:rsidTr="0037313B">
        <w:tc>
          <w:tcPr>
            <w:tcW w:w="2668" w:type="dxa"/>
            <w:vAlign w:val="center"/>
          </w:tcPr>
          <w:p w14:paraId="486DCAC7" w14:textId="77777777" w:rsidR="00532CA1" w:rsidRPr="00785FE2" w:rsidRDefault="00532CA1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7091FAB" w14:textId="6D37F8B3" w:rsidR="00532CA1" w:rsidRDefault="00532CA1" w:rsidP="00532CA1">
            <w:pPr>
              <w:pStyle w:val="ListParagraph"/>
              <w:numPr>
                <w:ilvl w:val="0"/>
                <w:numId w:val="12"/>
              </w:numPr>
            </w:pPr>
            <w:r>
              <w:t>buildings we already have.</w:t>
            </w:r>
          </w:p>
        </w:tc>
      </w:tr>
      <w:tr w:rsidR="00532CA1" w:rsidRPr="00DB0295" w14:paraId="4A8DB998" w14:textId="77777777" w:rsidTr="0037313B">
        <w:tc>
          <w:tcPr>
            <w:tcW w:w="2668" w:type="dxa"/>
            <w:vAlign w:val="center"/>
          </w:tcPr>
          <w:p w14:paraId="3960748C" w14:textId="77777777" w:rsidR="00532CA1" w:rsidRPr="00785FE2" w:rsidRDefault="00532CA1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4717A409" w14:textId="77777777" w:rsidR="00532CA1" w:rsidRDefault="00532CA1" w:rsidP="00CA22E3">
            <w:r>
              <w:t>We will make our outdoor spaces more accessible.</w:t>
            </w:r>
          </w:p>
          <w:p w14:paraId="4463FA7F" w14:textId="3501187D" w:rsidR="00920F45" w:rsidRDefault="00920F45" w:rsidP="00CA22E3">
            <w:r>
              <w:t>This includes our:</w:t>
            </w:r>
          </w:p>
        </w:tc>
      </w:tr>
      <w:tr w:rsidR="00532CA1" w:rsidRPr="00DB0295" w14:paraId="6054FC64" w14:textId="77777777" w:rsidTr="0037313B">
        <w:tc>
          <w:tcPr>
            <w:tcW w:w="2668" w:type="dxa"/>
            <w:vAlign w:val="center"/>
          </w:tcPr>
          <w:p w14:paraId="36DB4DB7" w14:textId="77777777" w:rsidR="00532CA1" w:rsidRPr="00785FE2" w:rsidRDefault="00532CA1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6414085" w14:textId="02941426" w:rsidR="00532CA1" w:rsidRDefault="001B2655" w:rsidP="00504E12">
            <w:pPr>
              <w:pStyle w:val="ListParagraph"/>
              <w:numPr>
                <w:ilvl w:val="0"/>
                <w:numId w:val="32"/>
              </w:numPr>
            </w:pPr>
            <w:r>
              <w:t>parks</w:t>
            </w:r>
          </w:p>
        </w:tc>
      </w:tr>
      <w:tr w:rsidR="001B2655" w:rsidRPr="00DB0295" w14:paraId="4567D77E" w14:textId="77777777" w:rsidTr="0037313B">
        <w:tc>
          <w:tcPr>
            <w:tcW w:w="2668" w:type="dxa"/>
            <w:vAlign w:val="center"/>
          </w:tcPr>
          <w:p w14:paraId="6764F060" w14:textId="77777777" w:rsidR="001B2655" w:rsidRPr="00785FE2" w:rsidRDefault="001B2655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266680CC" w14:textId="705EC5BE" w:rsidR="001B2655" w:rsidRDefault="001B2655" w:rsidP="00504E12">
            <w:pPr>
              <w:pStyle w:val="ListParagraph"/>
              <w:numPr>
                <w:ilvl w:val="0"/>
                <w:numId w:val="32"/>
              </w:numPr>
            </w:pPr>
            <w:r>
              <w:t>footpaths.</w:t>
            </w:r>
          </w:p>
        </w:tc>
      </w:tr>
      <w:tr w:rsidR="001B2655" w:rsidRPr="00DB0295" w14:paraId="5D159B3B" w14:textId="77777777" w:rsidTr="0037313B">
        <w:tc>
          <w:tcPr>
            <w:tcW w:w="2668" w:type="dxa"/>
            <w:vAlign w:val="center"/>
          </w:tcPr>
          <w:p w14:paraId="7EF23EA6" w14:textId="77777777" w:rsidR="001B2655" w:rsidRPr="00785FE2" w:rsidRDefault="001B2655" w:rsidP="0026560E">
            <w:pPr>
              <w:jc w:val="center"/>
            </w:pPr>
          </w:p>
        </w:tc>
        <w:tc>
          <w:tcPr>
            <w:tcW w:w="6574" w:type="dxa"/>
            <w:vAlign w:val="center"/>
          </w:tcPr>
          <w:p w14:paraId="2E5A665C" w14:textId="54F11CBE" w:rsidR="001B2655" w:rsidRDefault="001B2655" w:rsidP="00CA22E3">
            <w:r>
              <w:t>We will make local businesses more accessible</w:t>
            </w:r>
            <w:r w:rsidR="00C3711C">
              <w:t>.</w:t>
            </w:r>
          </w:p>
        </w:tc>
      </w:tr>
    </w:tbl>
    <w:p w14:paraId="62FEF2BA" w14:textId="46F8875F" w:rsidR="00CA22E3" w:rsidRDefault="00CA2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Franklin Gothic Heavy" w:hAnsi="Franklin Gothic Heavy" w:cs="Times New Roman"/>
          <w:bCs/>
          <w:color w:val="001871"/>
          <w:sz w:val="36"/>
          <w:szCs w:val="26"/>
          <w:lang w:eastAsia="x-none"/>
        </w:rPr>
      </w:pPr>
      <w:r>
        <w:br w:type="page"/>
      </w:r>
    </w:p>
    <w:p w14:paraId="06729847" w14:textId="367E82F2" w:rsidR="00E968B1" w:rsidRPr="00CA22E3" w:rsidRDefault="0037313B" w:rsidP="001E35B6">
      <w:pPr>
        <w:pStyle w:val="Heading2"/>
        <w:rPr>
          <w:lang w:val="en-AU"/>
        </w:rPr>
      </w:pPr>
      <w:bookmarkStart w:id="19" w:name="_Toc79144976"/>
      <w:r>
        <w:rPr>
          <w:lang w:val="en-AU"/>
        </w:rPr>
        <w:lastRenderedPageBreak/>
        <w:t xml:space="preserve">2. </w:t>
      </w:r>
      <w:r w:rsidR="00276EE0">
        <w:t xml:space="preserve">Including everyone in </w:t>
      </w:r>
      <w:r w:rsidR="00924C9A">
        <w:rPr>
          <w:lang w:val="en-AU"/>
        </w:rPr>
        <w:t>our</w:t>
      </w:r>
      <w:r w:rsidR="00276EE0">
        <w:t xml:space="preserve"> community</w:t>
      </w:r>
      <w:bookmarkEnd w:id="19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E968B1" w:rsidRPr="00DB0295" w14:paraId="04388EF3" w14:textId="77777777" w:rsidTr="0037313B">
        <w:tc>
          <w:tcPr>
            <w:tcW w:w="2668" w:type="dxa"/>
            <w:vAlign w:val="center"/>
          </w:tcPr>
          <w:p w14:paraId="7548830D" w14:textId="77777777" w:rsidR="00E968B1" w:rsidRPr="00785FE2" w:rsidRDefault="00E968B1" w:rsidP="00513CBD">
            <w:pPr>
              <w:spacing w:before="360" w:after="240"/>
              <w:jc w:val="center"/>
            </w:pPr>
          </w:p>
        </w:tc>
        <w:tc>
          <w:tcPr>
            <w:tcW w:w="6574" w:type="dxa"/>
            <w:vAlign w:val="center"/>
          </w:tcPr>
          <w:p w14:paraId="79D890D1" w14:textId="4C0FFEBC" w:rsidR="002F6869" w:rsidRPr="00DB0295" w:rsidRDefault="00924C9A" w:rsidP="00CA22E3">
            <w:r>
              <w:t>When our community</w:t>
            </w:r>
            <w:r w:rsidR="00920F45">
              <w:t xml:space="preserve"> is inclusive</w:t>
            </w:r>
            <w:r>
              <w:t>, people with disability can:</w:t>
            </w:r>
          </w:p>
        </w:tc>
      </w:tr>
      <w:tr w:rsidR="002F6869" w:rsidRPr="00DB0295" w14:paraId="0BA3045A" w14:textId="77777777" w:rsidTr="0037313B">
        <w:tc>
          <w:tcPr>
            <w:tcW w:w="2668" w:type="dxa"/>
            <w:vAlign w:val="center"/>
          </w:tcPr>
          <w:p w14:paraId="6ABC904D" w14:textId="5B759DCC" w:rsidR="002F6869" w:rsidRPr="00785FE2" w:rsidRDefault="002F6869" w:rsidP="00513CBD">
            <w:pPr>
              <w:spacing w:before="360" w:after="240"/>
              <w:jc w:val="center"/>
            </w:pPr>
          </w:p>
        </w:tc>
        <w:tc>
          <w:tcPr>
            <w:tcW w:w="6574" w:type="dxa"/>
            <w:vAlign w:val="center"/>
          </w:tcPr>
          <w:p w14:paraId="5EF8D8D3" w14:textId="4616D425" w:rsidR="002F6869" w:rsidRDefault="00924C9A" w:rsidP="00924C9A">
            <w:pPr>
              <w:pStyle w:val="ListParagraph"/>
              <w:numPr>
                <w:ilvl w:val="0"/>
                <w:numId w:val="13"/>
              </w:numPr>
            </w:pPr>
            <w:r>
              <w:t>feel supported</w:t>
            </w:r>
          </w:p>
        </w:tc>
      </w:tr>
      <w:tr w:rsidR="002F6869" w:rsidRPr="00DB0295" w14:paraId="05767A7D" w14:textId="77777777" w:rsidTr="0037313B">
        <w:tc>
          <w:tcPr>
            <w:tcW w:w="2668" w:type="dxa"/>
            <w:vAlign w:val="center"/>
          </w:tcPr>
          <w:p w14:paraId="4F8953AF" w14:textId="4F041389" w:rsidR="002F6869" w:rsidRPr="00785FE2" w:rsidRDefault="002F6869" w:rsidP="00513CBD">
            <w:pPr>
              <w:spacing w:before="360" w:after="240"/>
              <w:jc w:val="center"/>
            </w:pPr>
          </w:p>
        </w:tc>
        <w:tc>
          <w:tcPr>
            <w:tcW w:w="6574" w:type="dxa"/>
            <w:vAlign w:val="center"/>
          </w:tcPr>
          <w:p w14:paraId="625C2EA6" w14:textId="66969A68" w:rsidR="002F6869" w:rsidRDefault="00924C9A" w:rsidP="00924C9A">
            <w:pPr>
              <w:pStyle w:val="ListParagraph"/>
              <w:numPr>
                <w:ilvl w:val="0"/>
                <w:numId w:val="13"/>
              </w:numPr>
            </w:pPr>
            <w:r>
              <w:t>connect with other people</w:t>
            </w:r>
          </w:p>
        </w:tc>
      </w:tr>
      <w:tr w:rsidR="002F6869" w:rsidRPr="00DB0295" w14:paraId="1A5A583C" w14:textId="77777777" w:rsidTr="0037313B">
        <w:tc>
          <w:tcPr>
            <w:tcW w:w="2668" w:type="dxa"/>
            <w:vAlign w:val="center"/>
          </w:tcPr>
          <w:p w14:paraId="1AE405B6" w14:textId="4A143746" w:rsidR="002F6869" w:rsidRPr="00785FE2" w:rsidRDefault="002F6869" w:rsidP="00513CBD">
            <w:pPr>
              <w:spacing w:before="360" w:after="240"/>
              <w:jc w:val="center"/>
            </w:pPr>
          </w:p>
        </w:tc>
        <w:tc>
          <w:tcPr>
            <w:tcW w:w="6574" w:type="dxa"/>
            <w:vAlign w:val="center"/>
          </w:tcPr>
          <w:p w14:paraId="38BBDEAD" w14:textId="4D16ADA2" w:rsidR="002F6869" w:rsidRDefault="00924C9A" w:rsidP="00924C9A">
            <w:pPr>
              <w:pStyle w:val="ListParagraph"/>
              <w:numPr>
                <w:ilvl w:val="0"/>
                <w:numId w:val="13"/>
              </w:numPr>
            </w:pPr>
            <w:r>
              <w:t>take part in fun activities, like sport.</w:t>
            </w:r>
          </w:p>
        </w:tc>
      </w:tr>
      <w:tr w:rsidR="00E968B1" w:rsidRPr="00DB0295" w14:paraId="791B6439" w14:textId="77777777" w:rsidTr="0037313B">
        <w:tc>
          <w:tcPr>
            <w:tcW w:w="2668" w:type="dxa"/>
            <w:vAlign w:val="center"/>
          </w:tcPr>
          <w:p w14:paraId="08D0BED9" w14:textId="7269A9E5" w:rsidR="00E968B1" w:rsidRPr="00785FE2" w:rsidRDefault="00E968B1" w:rsidP="00513CBD">
            <w:pPr>
              <w:spacing w:before="360" w:after="240"/>
              <w:jc w:val="center"/>
            </w:pPr>
          </w:p>
        </w:tc>
        <w:tc>
          <w:tcPr>
            <w:tcW w:w="6574" w:type="dxa"/>
            <w:vAlign w:val="center"/>
          </w:tcPr>
          <w:p w14:paraId="4B3631A5" w14:textId="0C14A5BB" w:rsidR="00E968B1" w:rsidRPr="00DB0295" w:rsidRDefault="00924C9A" w:rsidP="00CA22E3">
            <w:r>
              <w:t xml:space="preserve">We will make sure our community knows </w:t>
            </w:r>
            <w:r w:rsidR="004E434E">
              <w:t xml:space="preserve">more about people with disability. </w:t>
            </w:r>
          </w:p>
        </w:tc>
      </w:tr>
      <w:tr w:rsidR="00924C9A" w:rsidRPr="00DB0295" w14:paraId="0B737DA8" w14:textId="77777777" w:rsidTr="0037313B">
        <w:tc>
          <w:tcPr>
            <w:tcW w:w="2668" w:type="dxa"/>
            <w:vAlign w:val="center"/>
          </w:tcPr>
          <w:p w14:paraId="3FDBA0F7" w14:textId="77777777" w:rsidR="00924C9A" w:rsidRPr="00785FE2" w:rsidRDefault="00924C9A" w:rsidP="00513CBD">
            <w:pPr>
              <w:spacing w:before="360" w:after="240"/>
              <w:jc w:val="center"/>
            </w:pPr>
          </w:p>
        </w:tc>
        <w:tc>
          <w:tcPr>
            <w:tcW w:w="6574" w:type="dxa"/>
            <w:vAlign w:val="center"/>
          </w:tcPr>
          <w:p w14:paraId="67BAFC72" w14:textId="21EF394E" w:rsidR="00924C9A" w:rsidRDefault="004E434E" w:rsidP="00CA22E3">
            <w:r>
              <w:t xml:space="preserve">We will make sure our local businesses know more about people with disability. </w:t>
            </w:r>
          </w:p>
        </w:tc>
      </w:tr>
      <w:tr w:rsidR="00924C9A" w:rsidRPr="00DB0295" w14:paraId="68CB9878" w14:textId="77777777" w:rsidTr="0037313B">
        <w:tc>
          <w:tcPr>
            <w:tcW w:w="2668" w:type="dxa"/>
            <w:vAlign w:val="center"/>
          </w:tcPr>
          <w:p w14:paraId="61AB2CE6" w14:textId="77777777" w:rsidR="00924C9A" w:rsidRPr="00785FE2" w:rsidRDefault="00924C9A" w:rsidP="00513CBD">
            <w:pPr>
              <w:spacing w:before="360" w:after="240"/>
              <w:jc w:val="center"/>
            </w:pPr>
          </w:p>
        </w:tc>
        <w:tc>
          <w:tcPr>
            <w:tcW w:w="6574" w:type="dxa"/>
            <w:vAlign w:val="center"/>
          </w:tcPr>
          <w:p w14:paraId="7EE66C09" w14:textId="1CAC5D86" w:rsidR="00924C9A" w:rsidRDefault="004E434E" w:rsidP="00CA22E3">
            <w:r>
              <w:t xml:space="preserve">We will </w:t>
            </w:r>
            <w:r w:rsidR="00920F45">
              <w:t xml:space="preserve">make </w:t>
            </w:r>
            <w:r>
              <w:t>information</w:t>
            </w:r>
            <w:r w:rsidR="00920F45">
              <w:t xml:space="preserve"> accessible</w:t>
            </w:r>
            <w:r>
              <w:t xml:space="preserve"> for everyone.</w:t>
            </w:r>
          </w:p>
        </w:tc>
      </w:tr>
      <w:tr w:rsidR="00924C9A" w:rsidRPr="00DB0295" w14:paraId="4E7F6F0C" w14:textId="77777777" w:rsidTr="0037313B">
        <w:tc>
          <w:tcPr>
            <w:tcW w:w="2668" w:type="dxa"/>
            <w:vAlign w:val="center"/>
          </w:tcPr>
          <w:p w14:paraId="40E6F214" w14:textId="77777777" w:rsidR="00924C9A" w:rsidRPr="00785FE2" w:rsidRDefault="00924C9A" w:rsidP="00513CBD">
            <w:pPr>
              <w:spacing w:before="360" w:after="240"/>
              <w:jc w:val="center"/>
            </w:pPr>
          </w:p>
        </w:tc>
        <w:tc>
          <w:tcPr>
            <w:tcW w:w="6574" w:type="dxa"/>
            <w:vAlign w:val="center"/>
          </w:tcPr>
          <w:p w14:paraId="76E1C640" w14:textId="68F1B7BD" w:rsidR="00924C9A" w:rsidRDefault="004E434E" w:rsidP="00CA22E3">
            <w:r>
              <w:t>We will give people with disability more chances to take part in:</w:t>
            </w:r>
          </w:p>
        </w:tc>
      </w:tr>
      <w:tr w:rsidR="00920F45" w:rsidRPr="00DB0295" w14:paraId="2C5838E5" w14:textId="77777777" w:rsidTr="0037313B">
        <w:tc>
          <w:tcPr>
            <w:tcW w:w="2668" w:type="dxa"/>
            <w:vAlign w:val="center"/>
          </w:tcPr>
          <w:p w14:paraId="656F560E" w14:textId="77777777" w:rsidR="00920F45" w:rsidRPr="00785FE2" w:rsidRDefault="00920F45" w:rsidP="00513CBD">
            <w:pPr>
              <w:spacing w:before="360" w:after="240"/>
              <w:jc w:val="center"/>
            </w:pPr>
          </w:p>
        </w:tc>
        <w:tc>
          <w:tcPr>
            <w:tcW w:w="6574" w:type="dxa"/>
            <w:vAlign w:val="center"/>
          </w:tcPr>
          <w:p w14:paraId="7B454AEC" w14:textId="1037AC5C" w:rsidR="00920F45" w:rsidRDefault="00920F45" w:rsidP="00504E12">
            <w:pPr>
              <w:pStyle w:val="ListParagraph"/>
              <w:numPr>
                <w:ilvl w:val="0"/>
                <w:numId w:val="33"/>
              </w:numPr>
            </w:pPr>
            <w:r>
              <w:t>sport</w:t>
            </w:r>
          </w:p>
        </w:tc>
      </w:tr>
      <w:tr w:rsidR="004E434E" w:rsidRPr="00DB0295" w14:paraId="22D9A0A4" w14:textId="77777777" w:rsidTr="0037313B">
        <w:tc>
          <w:tcPr>
            <w:tcW w:w="2668" w:type="dxa"/>
            <w:vAlign w:val="center"/>
          </w:tcPr>
          <w:p w14:paraId="2D8315CE" w14:textId="77777777" w:rsidR="004E434E" w:rsidRPr="00785FE2" w:rsidRDefault="004E434E" w:rsidP="00513CBD">
            <w:pPr>
              <w:spacing w:before="360" w:after="240"/>
              <w:jc w:val="center"/>
            </w:pPr>
          </w:p>
        </w:tc>
        <w:tc>
          <w:tcPr>
            <w:tcW w:w="6574" w:type="dxa"/>
            <w:vAlign w:val="center"/>
          </w:tcPr>
          <w:p w14:paraId="18E84CDE" w14:textId="44CA58B3" w:rsidR="004E434E" w:rsidRDefault="004E434E" w:rsidP="004E434E">
            <w:pPr>
              <w:pStyle w:val="ListParagraph"/>
              <w:numPr>
                <w:ilvl w:val="0"/>
                <w:numId w:val="14"/>
              </w:numPr>
            </w:pPr>
            <w:r>
              <w:t>community events</w:t>
            </w:r>
          </w:p>
        </w:tc>
      </w:tr>
      <w:tr w:rsidR="004E434E" w:rsidRPr="00DB0295" w14:paraId="1ED3BAAD" w14:textId="77777777" w:rsidTr="0037313B">
        <w:tc>
          <w:tcPr>
            <w:tcW w:w="2668" w:type="dxa"/>
            <w:vAlign w:val="center"/>
          </w:tcPr>
          <w:p w14:paraId="340B586B" w14:textId="77777777" w:rsidR="004E434E" w:rsidRPr="00785FE2" w:rsidRDefault="004E434E" w:rsidP="00513CBD">
            <w:pPr>
              <w:spacing w:before="360" w:after="240"/>
              <w:jc w:val="center"/>
            </w:pPr>
          </w:p>
        </w:tc>
        <w:tc>
          <w:tcPr>
            <w:tcW w:w="6574" w:type="dxa"/>
            <w:vAlign w:val="center"/>
          </w:tcPr>
          <w:p w14:paraId="324BBE63" w14:textId="421DE9AF" w:rsidR="004E434E" w:rsidRDefault="004E434E" w:rsidP="004E434E">
            <w:pPr>
              <w:pStyle w:val="ListParagraph"/>
              <w:numPr>
                <w:ilvl w:val="0"/>
                <w:numId w:val="14"/>
              </w:numPr>
            </w:pPr>
            <w:r>
              <w:t>community groups.</w:t>
            </w:r>
          </w:p>
        </w:tc>
      </w:tr>
    </w:tbl>
    <w:p w14:paraId="796658FD" w14:textId="0F596F95" w:rsidR="005410E2" w:rsidRDefault="0054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Franklin Gothic Heavy" w:hAnsi="Franklin Gothic Heavy" w:cs="Times New Roman"/>
          <w:bCs/>
          <w:color w:val="001871"/>
          <w:szCs w:val="26"/>
        </w:rPr>
      </w:pPr>
      <w:r>
        <w:br w:type="page"/>
      </w:r>
    </w:p>
    <w:p w14:paraId="24DDE847" w14:textId="6857C7B3" w:rsidR="00E968B1" w:rsidRPr="00CA22E3" w:rsidRDefault="0037313B" w:rsidP="001E35B6">
      <w:pPr>
        <w:pStyle w:val="Heading2"/>
        <w:rPr>
          <w:lang w:val="en-AU"/>
        </w:rPr>
      </w:pPr>
      <w:bookmarkStart w:id="20" w:name="_Toc79144977"/>
      <w:r>
        <w:rPr>
          <w:lang w:val="en-AU"/>
        </w:rPr>
        <w:lastRenderedPageBreak/>
        <w:t xml:space="preserve">3. </w:t>
      </w:r>
      <w:r w:rsidR="00532CA1">
        <w:t xml:space="preserve">Living, </w:t>
      </w:r>
      <w:proofErr w:type="gramStart"/>
      <w:r w:rsidR="00532CA1">
        <w:t>working</w:t>
      </w:r>
      <w:proofErr w:type="gramEnd"/>
      <w:r w:rsidR="00532CA1">
        <w:t xml:space="preserve"> and learning locally</w:t>
      </w:r>
      <w:bookmarkEnd w:id="20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4E434E" w:rsidRPr="00DB0295" w14:paraId="31FBDCFC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341BB2BB" w14:textId="77777777" w:rsidR="004E434E" w:rsidRPr="00785FE2" w:rsidRDefault="004E434E" w:rsidP="00A01345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25A47A7D" w14:textId="37CDE5A8" w:rsidR="004E434E" w:rsidRPr="00DB0295" w:rsidRDefault="004E434E" w:rsidP="00CA22E3">
            <w:r>
              <w:t>When people with disability work, they can:</w:t>
            </w:r>
          </w:p>
        </w:tc>
      </w:tr>
      <w:tr w:rsidR="004E434E" w:rsidRPr="00DB0295" w14:paraId="72ABD412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265985A4" w14:textId="77777777" w:rsidR="004E434E" w:rsidRPr="00785FE2" w:rsidRDefault="004E434E" w:rsidP="00A01345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5368B31A" w14:textId="0F3E6AF1" w:rsidR="004E434E" w:rsidRPr="00DB0295" w:rsidRDefault="004E434E" w:rsidP="004E434E">
            <w:pPr>
              <w:pStyle w:val="ListParagraph"/>
              <w:numPr>
                <w:ilvl w:val="0"/>
                <w:numId w:val="15"/>
              </w:numPr>
            </w:pPr>
            <w:r>
              <w:t>earn their own money</w:t>
            </w:r>
          </w:p>
        </w:tc>
      </w:tr>
      <w:tr w:rsidR="004E434E" w:rsidRPr="00DB0295" w14:paraId="7F7B8813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44F39865" w14:textId="77777777" w:rsidR="004E434E" w:rsidRPr="00785FE2" w:rsidRDefault="004E434E" w:rsidP="00A01345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502A3D39" w14:textId="14C161BC" w:rsidR="004E434E" w:rsidRPr="00DB0295" w:rsidRDefault="004E434E" w:rsidP="004E434E">
            <w:pPr>
              <w:pStyle w:val="ListParagraph"/>
              <w:numPr>
                <w:ilvl w:val="0"/>
                <w:numId w:val="15"/>
              </w:numPr>
            </w:pPr>
            <w:r>
              <w:t>connect with other people</w:t>
            </w:r>
          </w:p>
        </w:tc>
      </w:tr>
      <w:tr w:rsidR="004E434E" w:rsidRPr="00DB0295" w14:paraId="23D06068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41202EF9" w14:textId="77777777" w:rsidR="004E434E" w:rsidRPr="00785FE2" w:rsidRDefault="004E434E" w:rsidP="00A01345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0AB6D9DB" w14:textId="1E422DC9" w:rsidR="004E434E" w:rsidRPr="00DB0295" w:rsidRDefault="004E434E" w:rsidP="004E434E">
            <w:pPr>
              <w:pStyle w:val="ListParagraph"/>
              <w:numPr>
                <w:ilvl w:val="0"/>
                <w:numId w:val="15"/>
              </w:numPr>
            </w:pPr>
            <w:r>
              <w:t>take part in the community</w:t>
            </w:r>
          </w:p>
        </w:tc>
      </w:tr>
      <w:tr w:rsidR="004E434E" w:rsidRPr="00DB0295" w14:paraId="0957A704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0C0F31F4" w14:textId="77777777" w:rsidR="004E434E" w:rsidRPr="00785FE2" w:rsidRDefault="004E434E" w:rsidP="00A01345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3DFC0BA6" w14:textId="1D906D77" w:rsidR="004E434E" w:rsidRPr="00DB0295" w:rsidRDefault="004E434E" w:rsidP="004E434E">
            <w:pPr>
              <w:pStyle w:val="ListParagraph"/>
              <w:numPr>
                <w:ilvl w:val="0"/>
                <w:numId w:val="15"/>
              </w:numPr>
            </w:pPr>
            <w:r>
              <w:t>feel like they belong</w:t>
            </w:r>
          </w:p>
        </w:tc>
      </w:tr>
      <w:tr w:rsidR="004E434E" w:rsidRPr="00DB0295" w14:paraId="3E76652F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44E3F041" w14:textId="77777777" w:rsidR="004E434E" w:rsidRPr="00785FE2" w:rsidRDefault="004E434E" w:rsidP="00A01345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7784D899" w14:textId="2FF38BFF" w:rsidR="004E434E" w:rsidRPr="00DB0295" w:rsidRDefault="004E434E" w:rsidP="004E434E">
            <w:pPr>
              <w:pStyle w:val="ListParagraph"/>
              <w:numPr>
                <w:ilvl w:val="0"/>
                <w:numId w:val="15"/>
              </w:numPr>
            </w:pPr>
            <w:r>
              <w:t>do more for themselves and on their own.</w:t>
            </w:r>
          </w:p>
        </w:tc>
      </w:tr>
      <w:tr w:rsidR="004E434E" w:rsidRPr="00DB0295" w14:paraId="329128CC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5F14A2CD" w14:textId="77777777" w:rsidR="004E434E" w:rsidRPr="00785FE2" w:rsidRDefault="004E434E" w:rsidP="00A01345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35B66D70" w14:textId="11A91EEF" w:rsidR="004E434E" w:rsidRPr="00DB0295" w:rsidRDefault="005858AB" w:rsidP="00CA22E3">
            <w:r>
              <w:t>We will give people with disability more chances to:</w:t>
            </w:r>
          </w:p>
        </w:tc>
      </w:tr>
      <w:tr w:rsidR="004E434E" w:rsidRPr="00DB0295" w14:paraId="75438A8B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05D6DC0D" w14:textId="77777777" w:rsidR="004E434E" w:rsidRPr="00785FE2" w:rsidRDefault="004E434E" w:rsidP="00A01345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1EC48C35" w14:textId="42276015" w:rsidR="004E434E" w:rsidRPr="00DB0295" w:rsidRDefault="005858AB" w:rsidP="005858AB">
            <w:pPr>
              <w:pStyle w:val="ListParagraph"/>
              <w:numPr>
                <w:ilvl w:val="0"/>
                <w:numId w:val="16"/>
              </w:numPr>
            </w:pPr>
            <w:r>
              <w:t>learn</w:t>
            </w:r>
          </w:p>
        </w:tc>
      </w:tr>
      <w:tr w:rsidR="004E434E" w:rsidRPr="00DB0295" w14:paraId="6B41C1AF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3B26E6AA" w14:textId="77777777" w:rsidR="004E434E" w:rsidRPr="00785FE2" w:rsidRDefault="004E434E" w:rsidP="00A01345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5E6BDE73" w14:textId="7E7F5687" w:rsidR="004E434E" w:rsidRPr="00DB0295" w:rsidRDefault="005858AB" w:rsidP="005858AB">
            <w:pPr>
              <w:pStyle w:val="ListParagraph"/>
              <w:numPr>
                <w:ilvl w:val="0"/>
                <w:numId w:val="16"/>
              </w:numPr>
            </w:pPr>
            <w:r>
              <w:t xml:space="preserve">find </w:t>
            </w:r>
            <w:r w:rsidR="00920F45">
              <w:t xml:space="preserve">work </w:t>
            </w:r>
            <w:r>
              <w:t>and keep a job.</w:t>
            </w:r>
          </w:p>
        </w:tc>
      </w:tr>
      <w:tr w:rsidR="005858AB" w:rsidRPr="00DB0295" w14:paraId="49C28605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18EB078D" w14:textId="77777777" w:rsidR="005858AB" w:rsidRPr="00785FE2" w:rsidRDefault="005858AB" w:rsidP="00A01345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0B8D60AD" w14:textId="1B8C8E63" w:rsidR="005858AB" w:rsidRDefault="005858AB" w:rsidP="005858AB">
            <w:r>
              <w:t xml:space="preserve">We will celebrate </w:t>
            </w:r>
            <w:r w:rsidR="00920F45">
              <w:t xml:space="preserve">when </w:t>
            </w:r>
            <w:r>
              <w:t>people with disability</w:t>
            </w:r>
            <w:r w:rsidR="00920F45">
              <w:t xml:space="preserve"> reach their goals</w:t>
            </w:r>
            <w:r>
              <w:t>.</w:t>
            </w:r>
          </w:p>
        </w:tc>
      </w:tr>
      <w:tr w:rsidR="005858AB" w:rsidRPr="00DB0295" w14:paraId="7BA28754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5CF5D54D" w14:textId="77777777" w:rsidR="005858AB" w:rsidRPr="00785FE2" w:rsidRDefault="005858AB" w:rsidP="00A01345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5E04DD16" w14:textId="3696801D" w:rsidR="005858AB" w:rsidRDefault="005858AB" w:rsidP="005858AB">
            <w:r>
              <w:t xml:space="preserve">We will become leaders of hiring more people with disability. </w:t>
            </w:r>
          </w:p>
        </w:tc>
      </w:tr>
      <w:tr w:rsidR="005858AB" w:rsidRPr="00DB0295" w14:paraId="3B04E524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1A03D363" w14:textId="77777777" w:rsidR="005858AB" w:rsidRPr="00785FE2" w:rsidRDefault="005858AB" w:rsidP="00A01345">
            <w:pPr>
              <w:spacing w:before="360" w:after="360"/>
              <w:jc w:val="center"/>
            </w:pPr>
          </w:p>
        </w:tc>
        <w:tc>
          <w:tcPr>
            <w:tcW w:w="6574" w:type="dxa"/>
            <w:vAlign w:val="center"/>
          </w:tcPr>
          <w:p w14:paraId="6C5E56CD" w14:textId="743FB16F" w:rsidR="00920F45" w:rsidRDefault="009A69FF" w:rsidP="005858AB">
            <w:r>
              <w:t xml:space="preserve">We will speak up </w:t>
            </w:r>
            <w:r w:rsidR="00920F45">
              <w:t>about giving people with disability</w:t>
            </w:r>
            <w:r w:rsidR="00C3711C">
              <w:t xml:space="preserve"> </w:t>
            </w:r>
            <w:r>
              <w:t xml:space="preserve">choices </w:t>
            </w:r>
            <w:r w:rsidR="00920F45">
              <w:t>about:</w:t>
            </w:r>
          </w:p>
          <w:p w14:paraId="7B9E52C1" w14:textId="77777777" w:rsidR="00920F45" w:rsidRDefault="00920F45" w:rsidP="00504E12">
            <w:pPr>
              <w:pStyle w:val="ListParagraph"/>
              <w:numPr>
                <w:ilvl w:val="0"/>
                <w:numId w:val="34"/>
              </w:numPr>
            </w:pPr>
            <w:r>
              <w:t>where they live</w:t>
            </w:r>
          </w:p>
          <w:p w14:paraId="1FD149B2" w14:textId="2526BCD1" w:rsidR="005858AB" w:rsidRDefault="00920F45" w:rsidP="00504E12">
            <w:pPr>
              <w:pStyle w:val="ListParagraph"/>
              <w:numPr>
                <w:ilvl w:val="0"/>
                <w:numId w:val="34"/>
              </w:numPr>
            </w:pPr>
            <w:r>
              <w:t xml:space="preserve">who they live </w:t>
            </w:r>
            <w:proofErr w:type="gramStart"/>
            <w:r>
              <w:t>with.</w:t>
            </w:r>
            <w:proofErr w:type="gramEnd"/>
            <w:r w:rsidR="009A69FF">
              <w:t xml:space="preserve"> </w:t>
            </w:r>
          </w:p>
        </w:tc>
      </w:tr>
    </w:tbl>
    <w:p w14:paraId="212E1470" w14:textId="77777777" w:rsidR="00CA22E3" w:rsidRDefault="00CA2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Franklin Gothic Heavy" w:hAnsi="Franklin Gothic Heavy" w:cs="Times New Roman"/>
          <w:bCs/>
          <w:color w:val="001871"/>
          <w:sz w:val="36"/>
          <w:szCs w:val="26"/>
          <w:lang w:val="x-none" w:eastAsia="x-none"/>
        </w:rPr>
      </w:pPr>
      <w:r>
        <w:br w:type="page"/>
      </w:r>
    </w:p>
    <w:p w14:paraId="2EDA4E87" w14:textId="3B296F98" w:rsidR="00E968B1" w:rsidRPr="00CA22E3" w:rsidRDefault="0037313B" w:rsidP="001E35B6">
      <w:pPr>
        <w:pStyle w:val="Heading2"/>
        <w:rPr>
          <w:lang w:val="en-AU"/>
        </w:rPr>
      </w:pPr>
      <w:bookmarkStart w:id="21" w:name="_Toc79144978"/>
      <w:r w:rsidRPr="0037313B">
        <w:lastRenderedPageBreak/>
        <w:t xml:space="preserve">4. </w:t>
      </w:r>
      <w:r w:rsidR="00532CA1">
        <w:t xml:space="preserve">Stopping </w:t>
      </w:r>
      <w:r w:rsidR="00532CA1" w:rsidRPr="00286684">
        <w:rPr>
          <w:rStyle w:val="Strong"/>
        </w:rPr>
        <w:t>discrimination</w:t>
      </w:r>
      <w:bookmarkEnd w:id="21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E968B1" w:rsidRPr="00DB0295" w14:paraId="08A06E50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080357B4" w14:textId="56270A43" w:rsidR="00E968B1" w:rsidRPr="00785FE2" w:rsidRDefault="00E968B1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034852E3" w14:textId="165D28C5" w:rsidR="00E968B1" w:rsidRPr="00DB0295" w:rsidRDefault="009A69FF" w:rsidP="00CA22E3">
            <w:r>
              <w:t>When we stop discrimination, people with disability can feel:</w:t>
            </w:r>
          </w:p>
        </w:tc>
      </w:tr>
      <w:tr w:rsidR="00441B8B" w:rsidRPr="00DB0295" w14:paraId="3B9D4963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1EBEA6B9" w14:textId="77777777" w:rsidR="00441B8B" w:rsidRPr="00785FE2" w:rsidRDefault="00441B8B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30ED8BB" w14:textId="72A9B75C" w:rsidR="00441B8B" w:rsidRDefault="009A69FF" w:rsidP="009A69FF">
            <w:pPr>
              <w:pStyle w:val="ListParagraph"/>
              <w:numPr>
                <w:ilvl w:val="0"/>
                <w:numId w:val="17"/>
              </w:numPr>
            </w:pPr>
            <w:r>
              <w:t>safe</w:t>
            </w:r>
          </w:p>
        </w:tc>
      </w:tr>
      <w:tr w:rsidR="00456B06" w:rsidRPr="00DB0295" w14:paraId="1BC757AA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02F297FF" w14:textId="32C1A08E" w:rsidR="00456B06" w:rsidRPr="00785FE2" w:rsidRDefault="00456B06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2FBDB4A1" w14:textId="35363E2B" w:rsidR="00456B06" w:rsidRDefault="009A69FF" w:rsidP="009A69FF">
            <w:pPr>
              <w:pStyle w:val="ListParagraph"/>
              <w:numPr>
                <w:ilvl w:val="0"/>
                <w:numId w:val="17"/>
              </w:numPr>
            </w:pPr>
            <w:r>
              <w:t xml:space="preserve">included </w:t>
            </w:r>
          </w:p>
        </w:tc>
      </w:tr>
      <w:tr w:rsidR="00456B06" w:rsidRPr="00DB0295" w14:paraId="793D7ED7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6A5A89E1" w14:textId="37377E24" w:rsidR="00456B06" w:rsidRPr="00785FE2" w:rsidRDefault="00456B06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2E687AD8" w14:textId="63677C78" w:rsidR="00456B06" w:rsidRDefault="009A69FF" w:rsidP="009A69FF">
            <w:pPr>
              <w:pStyle w:val="ListParagraph"/>
              <w:numPr>
                <w:ilvl w:val="0"/>
                <w:numId w:val="17"/>
              </w:numPr>
            </w:pPr>
            <w:r>
              <w:t>respected.</w:t>
            </w:r>
          </w:p>
        </w:tc>
      </w:tr>
      <w:tr w:rsidR="009A69FF" w:rsidRPr="00DB0295" w14:paraId="1BCF8F9C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3F6CBE6C" w14:textId="77777777" w:rsidR="009A69FF" w:rsidRPr="00785FE2" w:rsidRDefault="009A69FF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4B347F86" w14:textId="45FC97A7" w:rsidR="00920F45" w:rsidRDefault="009A69FF" w:rsidP="00CA22E3">
            <w:r>
              <w:t>We will help our community change</w:t>
            </w:r>
            <w:r w:rsidR="00920F45">
              <w:t xml:space="preserve"> what they:</w:t>
            </w:r>
          </w:p>
          <w:p w14:paraId="01247087" w14:textId="1FFF6F89" w:rsidR="00920F45" w:rsidRDefault="009A69FF" w:rsidP="00504E12">
            <w:pPr>
              <w:pStyle w:val="ListParagraph"/>
              <w:numPr>
                <w:ilvl w:val="0"/>
                <w:numId w:val="35"/>
              </w:numPr>
            </w:pPr>
            <w:r>
              <w:t>think about people with disability</w:t>
            </w:r>
          </w:p>
          <w:p w14:paraId="49D2172A" w14:textId="2CBCD53F" w:rsidR="009A69FF" w:rsidRDefault="00920F45" w:rsidP="00504E12">
            <w:pPr>
              <w:pStyle w:val="ListParagraph"/>
              <w:numPr>
                <w:ilvl w:val="0"/>
                <w:numId w:val="35"/>
              </w:numPr>
            </w:pPr>
            <w:r>
              <w:t>believe about people with disability</w:t>
            </w:r>
            <w:r w:rsidR="009A69FF">
              <w:t xml:space="preserve">. </w:t>
            </w:r>
          </w:p>
        </w:tc>
      </w:tr>
      <w:tr w:rsidR="009A69FF" w:rsidRPr="00DB0295" w14:paraId="32AC8FF1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4D197FBD" w14:textId="77777777" w:rsidR="009A69FF" w:rsidRPr="00785FE2" w:rsidRDefault="009A69FF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6646515F" w14:textId="4AB5EFD2" w:rsidR="009A69FF" w:rsidRDefault="009A69FF" w:rsidP="00CA22E3">
            <w:r>
              <w:t xml:space="preserve">We will celebrate our </w:t>
            </w:r>
            <w:r w:rsidRPr="009A69FF">
              <w:rPr>
                <w:rStyle w:val="Strong"/>
              </w:rPr>
              <w:t>diverse</w:t>
            </w:r>
            <w:r>
              <w:t xml:space="preserve"> community.</w:t>
            </w:r>
          </w:p>
        </w:tc>
      </w:tr>
      <w:tr w:rsidR="009A69FF" w:rsidRPr="00DB0295" w14:paraId="4761B866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17BBA58E" w14:textId="77777777" w:rsidR="009A69FF" w:rsidRPr="00785FE2" w:rsidRDefault="009A69FF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4CAE938" w14:textId="7747A5D0" w:rsidR="009A69FF" w:rsidRDefault="009A69FF" w:rsidP="00CA22E3">
            <w:r>
              <w:t xml:space="preserve">When our community is diverse, it means </w:t>
            </w:r>
            <w:r w:rsidR="00B16A01">
              <w:t>lots of different people live there.</w:t>
            </w:r>
          </w:p>
        </w:tc>
      </w:tr>
      <w:tr w:rsidR="009A69FF" w:rsidRPr="00DB0295" w14:paraId="0C632840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1ED70301" w14:textId="77777777" w:rsidR="009A69FF" w:rsidRPr="00785FE2" w:rsidRDefault="009A69FF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99B0D8A" w14:textId="29FB3D7C" w:rsidR="009A69FF" w:rsidRDefault="00B16A01" w:rsidP="00CA22E3">
            <w:r>
              <w:t>We will make sure people with disability feel:</w:t>
            </w:r>
          </w:p>
        </w:tc>
      </w:tr>
      <w:tr w:rsidR="00B16A01" w:rsidRPr="00DB0295" w14:paraId="36D4EB55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4893D046" w14:textId="77777777" w:rsidR="00B16A01" w:rsidRPr="00785FE2" w:rsidRDefault="00B16A01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69A9EC23" w14:textId="0D5AB8CE" w:rsidR="00B16A01" w:rsidRDefault="00B16A01" w:rsidP="00B16A01">
            <w:pPr>
              <w:pStyle w:val="ListParagraph"/>
              <w:numPr>
                <w:ilvl w:val="0"/>
                <w:numId w:val="28"/>
              </w:numPr>
            </w:pPr>
            <w:r>
              <w:t>safe</w:t>
            </w:r>
          </w:p>
        </w:tc>
      </w:tr>
      <w:tr w:rsidR="009A69FF" w:rsidRPr="00DB0295" w14:paraId="57A81DA8" w14:textId="77777777" w:rsidTr="00532CA1">
        <w:trPr>
          <w:trHeight w:val="1134"/>
        </w:trPr>
        <w:tc>
          <w:tcPr>
            <w:tcW w:w="2668" w:type="dxa"/>
            <w:vAlign w:val="center"/>
          </w:tcPr>
          <w:p w14:paraId="58B8801C" w14:textId="77777777" w:rsidR="009A69FF" w:rsidRPr="00785FE2" w:rsidRDefault="009A69FF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9178DCF" w14:textId="545CF938" w:rsidR="009A69FF" w:rsidRDefault="00B16A01" w:rsidP="00B16A01">
            <w:pPr>
              <w:pStyle w:val="ListParagraph"/>
              <w:numPr>
                <w:ilvl w:val="0"/>
                <w:numId w:val="28"/>
              </w:numPr>
            </w:pPr>
            <w:r>
              <w:t>welcome.</w:t>
            </w:r>
          </w:p>
        </w:tc>
      </w:tr>
    </w:tbl>
    <w:p w14:paraId="06468560" w14:textId="19AF6390" w:rsidR="00CA22E3" w:rsidRDefault="00CA2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Franklin Gothic Heavy" w:hAnsi="Franklin Gothic Heavy" w:cs="Times New Roman"/>
          <w:bCs/>
          <w:color w:val="001871"/>
          <w:szCs w:val="26"/>
        </w:rPr>
      </w:pPr>
      <w:r>
        <w:rPr>
          <w:rFonts w:ascii="Franklin Gothic Heavy" w:hAnsi="Franklin Gothic Heavy" w:cs="Times New Roman"/>
          <w:bCs/>
          <w:color w:val="001871"/>
          <w:szCs w:val="26"/>
        </w:rPr>
        <w:br w:type="page"/>
      </w:r>
    </w:p>
    <w:p w14:paraId="78FF0BDF" w14:textId="43D7244B" w:rsidR="00E968B1" w:rsidRPr="0037313B" w:rsidRDefault="00CA22E3" w:rsidP="001E35B6">
      <w:pPr>
        <w:pStyle w:val="Heading2"/>
      </w:pPr>
      <w:bookmarkStart w:id="22" w:name="_Toc79144979"/>
      <w:r>
        <w:rPr>
          <w:lang w:val="en-AU"/>
        </w:rPr>
        <w:lastRenderedPageBreak/>
        <w:t xml:space="preserve">Making sure our </w:t>
      </w:r>
      <w:r w:rsidR="00B16A01">
        <w:rPr>
          <w:lang w:val="en-AU"/>
        </w:rPr>
        <w:t>P</w:t>
      </w:r>
      <w:r>
        <w:rPr>
          <w:lang w:val="en-AU"/>
        </w:rPr>
        <w:t>lan works</w:t>
      </w:r>
      <w:bookmarkEnd w:id="2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E968B1" w:rsidRPr="00DB0295" w14:paraId="2E3FA4E0" w14:textId="77777777" w:rsidTr="00F41590">
        <w:tc>
          <w:tcPr>
            <w:tcW w:w="2668" w:type="dxa"/>
            <w:vAlign w:val="center"/>
          </w:tcPr>
          <w:p w14:paraId="6B7764D1" w14:textId="7BC6CA68" w:rsidR="00E968B1" w:rsidRPr="00785FE2" w:rsidRDefault="00E968B1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5E639B0A" w14:textId="5BEDF386" w:rsidR="00E968B1" w:rsidRPr="00DB0295" w:rsidRDefault="00B16A01" w:rsidP="001E35B6">
            <w:r>
              <w:t>We will keep track of how well our Plan is going.</w:t>
            </w:r>
          </w:p>
        </w:tc>
      </w:tr>
      <w:tr w:rsidR="00E968B1" w:rsidRPr="00DB0295" w14:paraId="6276043B" w14:textId="77777777" w:rsidTr="00F41590">
        <w:tc>
          <w:tcPr>
            <w:tcW w:w="2668" w:type="dxa"/>
            <w:vAlign w:val="center"/>
          </w:tcPr>
          <w:p w14:paraId="5AA501D6" w14:textId="144FE8DA" w:rsidR="00E968B1" w:rsidRPr="00785FE2" w:rsidRDefault="00E968B1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07444E21" w14:textId="34956152" w:rsidR="00E968B1" w:rsidRPr="00DB0295" w:rsidRDefault="00B16A01" w:rsidP="001E35B6">
            <w:r>
              <w:t>We will make sure it:</w:t>
            </w:r>
          </w:p>
        </w:tc>
      </w:tr>
      <w:tr w:rsidR="00E968B1" w:rsidRPr="00DB0295" w14:paraId="47E5C4A6" w14:textId="77777777" w:rsidTr="00F41590">
        <w:tc>
          <w:tcPr>
            <w:tcW w:w="2668" w:type="dxa"/>
            <w:vAlign w:val="center"/>
          </w:tcPr>
          <w:p w14:paraId="648D26C5" w14:textId="48468719" w:rsidR="00E968B1" w:rsidRPr="00785FE2" w:rsidRDefault="00E968B1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6153D85" w14:textId="510548FE" w:rsidR="00E968B1" w:rsidRPr="00DB0295" w:rsidRDefault="00B16A01" w:rsidP="00B16A01">
            <w:pPr>
              <w:pStyle w:val="ListParagraph"/>
              <w:numPr>
                <w:ilvl w:val="0"/>
                <w:numId w:val="29"/>
              </w:numPr>
            </w:pPr>
            <w:r>
              <w:t>includes how we reach our goals</w:t>
            </w:r>
          </w:p>
        </w:tc>
      </w:tr>
      <w:tr w:rsidR="004F6854" w:rsidRPr="00DB0295" w14:paraId="534C7F17" w14:textId="77777777" w:rsidTr="00FC28D2">
        <w:trPr>
          <w:trHeight w:val="854"/>
        </w:trPr>
        <w:tc>
          <w:tcPr>
            <w:tcW w:w="2668" w:type="dxa"/>
            <w:vAlign w:val="center"/>
          </w:tcPr>
          <w:p w14:paraId="75E6384A" w14:textId="77777777" w:rsidR="004F6854" w:rsidRPr="00785FE2" w:rsidRDefault="004F6854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C0A5430" w14:textId="5B3F6E2A" w:rsidR="004F6854" w:rsidRDefault="00B16A01" w:rsidP="00B16A01">
            <w:pPr>
              <w:pStyle w:val="ListParagraph"/>
              <w:numPr>
                <w:ilvl w:val="0"/>
                <w:numId w:val="29"/>
              </w:numPr>
            </w:pPr>
            <w:r>
              <w:t>stays up to date</w:t>
            </w:r>
          </w:p>
        </w:tc>
      </w:tr>
      <w:tr w:rsidR="004F6854" w:rsidRPr="00DB0295" w14:paraId="28BBF5E3" w14:textId="77777777" w:rsidTr="00F41590">
        <w:tc>
          <w:tcPr>
            <w:tcW w:w="2668" w:type="dxa"/>
            <w:vAlign w:val="center"/>
          </w:tcPr>
          <w:p w14:paraId="564577B2" w14:textId="79F0B3BE" w:rsidR="004F6854" w:rsidRPr="00785FE2" w:rsidRDefault="004F6854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420DDBF4" w14:textId="4A86F200" w:rsidR="004F6854" w:rsidRDefault="00B16A01" w:rsidP="00B16A01">
            <w:pPr>
              <w:pStyle w:val="ListParagraph"/>
              <w:numPr>
                <w:ilvl w:val="0"/>
                <w:numId w:val="29"/>
              </w:numPr>
            </w:pPr>
            <w:r>
              <w:t>meets the need</w:t>
            </w:r>
            <w:r w:rsidR="00920F45">
              <w:t>s</w:t>
            </w:r>
            <w:r>
              <w:t xml:space="preserve"> of people with disability</w:t>
            </w:r>
            <w:r w:rsidR="00C3711C">
              <w:t>.</w:t>
            </w:r>
          </w:p>
        </w:tc>
      </w:tr>
      <w:tr w:rsidR="004F6854" w:rsidRPr="00DB0295" w14:paraId="361A5C7C" w14:textId="77777777" w:rsidTr="00F41590">
        <w:tc>
          <w:tcPr>
            <w:tcW w:w="2668" w:type="dxa"/>
            <w:vAlign w:val="center"/>
          </w:tcPr>
          <w:p w14:paraId="6DE54DD7" w14:textId="2F46FB3A" w:rsidR="004F6854" w:rsidRPr="00785FE2" w:rsidRDefault="004F6854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0E82D31" w14:textId="6B0B111F" w:rsidR="004F6854" w:rsidRDefault="00B16A01" w:rsidP="00CA22E3">
            <w:r w:rsidRPr="00B16A01">
              <w:t>We will write a report about our Plan each year.</w:t>
            </w:r>
          </w:p>
        </w:tc>
      </w:tr>
      <w:tr w:rsidR="00B16A01" w:rsidRPr="00DB0295" w14:paraId="45431B56" w14:textId="77777777" w:rsidTr="00F41590">
        <w:tc>
          <w:tcPr>
            <w:tcW w:w="2668" w:type="dxa"/>
            <w:vAlign w:val="center"/>
          </w:tcPr>
          <w:p w14:paraId="779FF27F" w14:textId="77777777" w:rsidR="00B16A01" w:rsidRPr="00785FE2" w:rsidRDefault="00B16A01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4E26E59A" w14:textId="530FA8D0" w:rsidR="00B16A01" w:rsidRDefault="00B16A01" w:rsidP="00CA22E3">
            <w:r>
              <w:t>Our Plan will last for 5 years.</w:t>
            </w:r>
          </w:p>
        </w:tc>
      </w:tr>
    </w:tbl>
    <w:p w14:paraId="310191CA" w14:textId="77777777" w:rsidR="00CA22E3" w:rsidRDefault="00CA2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Franklin Gothic Heavy" w:hAnsi="Franklin Gothic Heavy" w:cs="Times New Roman"/>
          <w:bCs/>
          <w:color w:val="001871"/>
          <w:szCs w:val="26"/>
        </w:rPr>
      </w:pPr>
      <w:r>
        <w:br w:type="page"/>
      </w:r>
    </w:p>
    <w:p w14:paraId="04C240C7" w14:textId="752895A3" w:rsidR="003C25FD" w:rsidRDefault="003C25FD" w:rsidP="001E35B6">
      <w:pPr>
        <w:pStyle w:val="Heading2"/>
      </w:pPr>
      <w:bookmarkStart w:id="23" w:name="_Toc79144980"/>
      <w:r>
        <w:lastRenderedPageBreak/>
        <w:t>Word list</w:t>
      </w:r>
      <w:bookmarkEnd w:id="23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785FE2" w:rsidRPr="00DB0295" w14:paraId="186E64F2" w14:textId="77777777" w:rsidTr="006A5829">
        <w:tc>
          <w:tcPr>
            <w:tcW w:w="2668" w:type="dxa"/>
            <w:vAlign w:val="center"/>
          </w:tcPr>
          <w:p w14:paraId="2B3BCD0A" w14:textId="77777777" w:rsidR="00785FE2" w:rsidRPr="00785FE2" w:rsidRDefault="00785FE2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0F60839B" w14:textId="77777777" w:rsidR="00785FE2" w:rsidRPr="00B16A01" w:rsidRDefault="00B16A01" w:rsidP="00CA22E3">
            <w:pPr>
              <w:rPr>
                <w:rStyle w:val="Strong"/>
              </w:rPr>
            </w:pPr>
            <w:r w:rsidRPr="00B16A01">
              <w:rPr>
                <w:rStyle w:val="Strong"/>
              </w:rPr>
              <w:t>Accessible</w:t>
            </w:r>
          </w:p>
          <w:p w14:paraId="3035BBB2" w14:textId="04A59306" w:rsidR="00B16A01" w:rsidRPr="00C572CC" w:rsidRDefault="00B16A01" w:rsidP="00CA22E3">
            <w:r>
              <w:t>When something is accessible, everyone can use it.</w:t>
            </w:r>
          </w:p>
        </w:tc>
      </w:tr>
      <w:tr w:rsidR="00785FE2" w:rsidRPr="00DB0295" w14:paraId="2894124F" w14:textId="77777777" w:rsidTr="006A5829">
        <w:tc>
          <w:tcPr>
            <w:tcW w:w="2668" w:type="dxa"/>
            <w:vAlign w:val="center"/>
          </w:tcPr>
          <w:p w14:paraId="5E23641D" w14:textId="38FD4D80" w:rsidR="00785FE2" w:rsidRPr="00785FE2" w:rsidRDefault="00785FE2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6E7DC66F" w14:textId="77777777" w:rsidR="006A5829" w:rsidRDefault="00B16A01" w:rsidP="00CA22E3">
            <w:pPr>
              <w:rPr>
                <w:rStyle w:val="Strong"/>
              </w:rPr>
            </w:pPr>
            <w:r w:rsidRPr="00B16A01">
              <w:rPr>
                <w:rStyle w:val="Strong"/>
              </w:rPr>
              <w:t>Discrimination</w:t>
            </w:r>
          </w:p>
          <w:p w14:paraId="0EC4A253" w14:textId="6A327D1E" w:rsidR="00B16A01" w:rsidRPr="00B16A01" w:rsidRDefault="00B16A01" w:rsidP="00CA22E3">
            <w:pPr>
              <w:rPr>
                <w:rStyle w:val="Strong"/>
              </w:rPr>
            </w:pPr>
            <w:r>
              <w:t>Discrimination is when you treat someone</w:t>
            </w:r>
            <w:r>
              <w:br/>
              <w:t>badly because of something about them they</w:t>
            </w:r>
            <w:r>
              <w:br/>
              <w:t>can’t change.</w:t>
            </w:r>
          </w:p>
        </w:tc>
      </w:tr>
      <w:tr w:rsidR="00785FE2" w:rsidRPr="00DB0295" w14:paraId="65306FB5" w14:textId="77777777" w:rsidTr="006A5829">
        <w:tc>
          <w:tcPr>
            <w:tcW w:w="2668" w:type="dxa"/>
            <w:vAlign w:val="center"/>
          </w:tcPr>
          <w:p w14:paraId="538F3777" w14:textId="6C5C249E" w:rsidR="00785FE2" w:rsidRPr="00785FE2" w:rsidRDefault="00785FE2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29BD751" w14:textId="77777777" w:rsidR="006A5829" w:rsidRPr="00B16A01" w:rsidRDefault="00B16A01" w:rsidP="00CA22E3">
            <w:pPr>
              <w:rPr>
                <w:rStyle w:val="Strong"/>
              </w:rPr>
            </w:pPr>
            <w:r w:rsidRPr="00B16A01">
              <w:rPr>
                <w:rStyle w:val="Strong"/>
              </w:rPr>
              <w:t>Diverse</w:t>
            </w:r>
          </w:p>
          <w:p w14:paraId="384FB71C" w14:textId="1FA00E9A" w:rsidR="00B16A01" w:rsidRPr="00DB0295" w:rsidRDefault="00B16A01" w:rsidP="00CA22E3">
            <w:r>
              <w:t>When our community is diverse, it means lots of different people live there.</w:t>
            </w:r>
          </w:p>
        </w:tc>
      </w:tr>
      <w:tr w:rsidR="006A5829" w:rsidRPr="00DB0295" w14:paraId="20A81CD9" w14:textId="77777777" w:rsidTr="006A5829">
        <w:tc>
          <w:tcPr>
            <w:tcW w:w="2668" w:type="dxa"/>
            <w:vAlign w:val="center"/>
          </w:tcPr>
          <w:p w14:paraId="0611D96E" w14:textId="5E1CD931" w:rsidR="006A5829" w:rsidRPr="00785FE2" w:rsidRDefault="006A5829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060BCAEC" w14:textId="77777777" w:rsidR="006A5829" w:rsidRPr="00B16A01" w:rsidRDefault="00B16A01" w:rsidP="00CA22E3">
            <w:pPr>
              <w:rPr>
                <w:rStyle w:val="Strong"/>
              </w:rPr>
            </w:pPr>
            <w:r w:rsidRPr="00B16A01">
              <w:rPr>
                <w:rStyle w:val="Strong"/>
              </w:rPr>
              <w:t>Inclusive</w:t>
            </w:r>
          </w:p>
          <w:p w14:paraId="75CEFC0B" w14:textId="634C4526" w:rsidR="00B16A01" w:rsidRDefault="00B16A01" w:rsidP="00CA22E3">
            <w:r>
              <w:t>When something is inclusive, everyone can take part.</w:t>
            </w:r>
          </w:p>
        </w:tc>
      </w:tr>
      <w:tr w:rsidR="006A5829" w:rsidRPr="00DB0295" w14:paraId="2C2CB12E" w14:textId="77777777" w:rsidTr="006A5829">
        <w:tc>
          <w:tcPr>
            <w:tcW w:w="2668" w:type="dxa"/>
            <w:vAlign w:val="center"/>
          </w:tcPr>
          <w:p w14:paraId="7363213F" w14:textId="0D903A38" w:rsidR="006A5829" w:rsidRPr="00785FE2" w:rsidRDefault="006A5829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9B2725F" w14:textId="77777777" w:rsidR="006A5829" w:rsidRPr="00B16A01" w:rsidRDefault="00B16A01" w:rsidP="00CA22E3">
            <w:pPr>
              <w:rPr>
                <w:rStyle w:val="Strong"/>
              </w:rPr>
            </w:pPr>
            <w:r w:rsidRPr="00B16A01">
              <w:rPr>
                <w:rStyle w:val="Strong"/>
              </w:rPr>
              <w:t>National Disability Insurance Scheme (NDIS)</w:t>
            </w:r>
          </w:p>
          <w:p w14:paraId="3CFF60AD" w14:textId="7DDC848C" w:rsidR="00B16A01" w:rsidRDefault="00B16A01" w:rsidP="00CA22E3">
            <w:r w:rsidRPr="003C7D28">
              <w:t>The NDIS provides support to people with disability all around Australia.</w:t>
            </w:r>
          </w:p>
        </w:tc>
      </w:tr>
      <w:tr w:rsidR="006A5829" w:rsidRPr="00DB0295" w14:paraId="0C8125E4" w14:textId="77777777" w:rsidTr="006A5829">
        <w:tc>
          <w:tcPr>
            <w:tcW w:w="2668" w:type="dxa"/>
            <w:vAlign w:val="center"/>
          </w:tcPr>
          <w:p w14:paraId="25FE4161" w14:textId="7DD8A638" w:rsidR="006A5829" w:rsidRPr="00785FE2" w:rsidRDefault="006A5829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D88E741" w14:textId="77777777" w:rsidR="006A5829" w:rsidRPr="00B16A01" w:rsidRDefault="00B16A01" w:rsidP="00CA22E3">
            <w:pPr>
              <w:rPr>
                <w:rStyle w:val="Strong"/>
              </w:rPr>
            </w:pPr>
            <w:r w:rsidRPr="00B16A01">
              <w:rPr>
                <w:rStyle w:val="Strong"/>
              </w:rPr>
              <w:t>National Disability Strategy</w:t>
            </w:r>
          </w:p>
          <w:p w14:paraId="261EF3F1" w14:textId="30E0F2FD" w:rsidR="00B16A01" w:rsidRDefault="00B16A01" w:rsidP="00CA22E3">
            <w:r>
              <w:t>The National Disability Strategy is a plan to make life better for people with disability around Australia.</w:t>
            </w:r>
          </w:p>
        </w:tc>
      </w:tr>
      <w:tr w:rsidR="006A5829" w:rsidRPr="00DB0295" w14:paraId="38845359" w14:textId="77777777" w:rsidTr="006A5829">
        <w:tc>
          <w:tcPr>
            <w:tcW w:w="2668" w:type="dxa"/>
            <w:vAlign w:val="center"/>
          </w:tcPr>
          <w:p w14:paraId="4AE3D16D" w14:textId="3B47AC85" w:rsidR="006A5829" w:rsidRPr="00785FE2" w:rsidRDefault="006A5829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52EE0E6F" w14:textId="77777777" w:rsidR="006A5829" w:rsidRPr="00B16A01" w:rsidRDefault="00B16A01" w:rsidP="00CA22E3">
            <w:pPr>
              <w:rPr>
                <w:rStyle w:val="Strong"/>
              </w:rPr>
            </w:pPr>
            <w:r w:rsidRPr="00B16A01">
              <w:rPr>
                <w:rStyle w:val="Strong"/>
              </w:rPr>
              <w:t>Rights</w:t>
            </w:r>
          </w:p>
          <w:p w14:paraId="20E62774" w14:textId="2644B1DA" w:rsidR="00B16A01" w:rsidRDefault="00B16A01" w:rsidP="00CA22E3">
            <w:r>
              <w:t>Rights are rules about how everybody should be treated fairly.</w:t>
            </w:r>
          </w:p>
        </w:tc>
      </w:tr>
      <w:tr w:rsidR="00504E12" w:rsidRPr="00DB0295" w14:paraId="78AA4913" w14:textId="77777777" w:rsidTr="006A5829">
        <w:tc>
          <w:tcPr>
            <w:tcW w:w="2668" w:type="dxa"/>
            <w:vAlign w:val="center"/>
          </w:tcPr>
          <w:p w14:paraId="26EAD924" w14:textId="77777777" w:rsidR="00504E12" w:rsidRPr="00785FE2" w:rsidRDefault="00504E12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327DCC81" w14:textId="77777777" w:rsidR="00504E12" w:rsidRDefault="00504E12" w:rsidP="00CA22E3">
            <w:pPr>
              <w:rPr>
                <w:rStyle w:val="Strong"/>
              </w:rPr>
            </w:pPr>
            <w:r>
              <w:rPr>
                <w:rStyle w:val="Strong"/>
              </w:rPr>
              <w:t>Themes</w:t>
            </w:r>
          </w:p>
          <w:p w14:paraId="1A98F2E0" w14:textId="6EA24B74" w:rsidR="00504E12" w:rsidRPr="00B16A01" w:rsidRDefault="00504E12" w:rsidP="00CA22E3">
            <w:pPr>
              <w:rPr>
                <w:rStyle w:val="Strong"/>
              </w:rPr>
            </w:pPr>
            <w:r>
              <w:lastRenderedPageBreak/>
              <w:t>Themes are important ideas that come up in different areas of our work and lives.</w:t>
            </w:r>
          </w:p>
        </w:tc>
      </w:tr>
      <w:tr w:rsidR="006A5829" w:rsidRPr="00DB0295" w14:paraId="3954734F" w14:textId="77777777" w:rsidTr="006A5829">
        <w:tc>
          <w:tcPr>
            <w:tcW w:w="2668" w:type="dxa"/>
            <w:vAlign w:val="center"/>
          </w:tcPr>
          <w:p w14:paraId="55FDF5E2" w14:textId="1BBCD1EA" w:rsidR="006A5829" w:rsidRPr="00785FE2" w:rsidRDefault="006A5829" w:rsidP="0041512B">
            <w:pPr>
              <w:jc w:val="center"/>
            </w:pPr>
          </w:p>
        </w:tc>
        <w:tc>
          <w:tcPr>
            <w:tcW w:w="6574" w:type="dxa"/>
            <w:vAlign w:val="center"/>
          </w:tcPr>
          <w:p w14:paraId="111EB7A4" w14:textId="77777777" w:rsidR="006A5829" w:rsidRPr="00B16A01" w:rsidRDefault="00B16A01" w:rsidP="00CA22E3">
            <w:pPr>
              <w:rPr>
                <w:rStyle w:val="Strong"/>
              </w:rPr>
            </w:pPr>
            <w:r w:rsidRPr="00B16A01">
              <w:rPr>
                <w:rStyle w:val="Strong"/>
              </w:rPr>
              <w:t>Vision</w:t>
            </w:r>
          </w:p>
          <w:p w14:paraId="0ACEC47C" w14:textId="6277C799" w:rsidR="00B16A01" w:rsidRDefault="00B16A01" w:rsidP="00CA22E3">
            <w:r>
              <w:t xml:space="preserve">Our </w:t>
            </w:r>
            <w:r w:rsidRPr="00B16A01">
              <w:t>vision</w:t>
            </w:r>
            <w:r>
              <w:t xml:space="preserve"> is what we want Cardinia Shire to</w:t>
            </w:r>
            <w:r>
              <w:br/>
              <w:t>be in the future.</w:t>
            </w:r>
          </w:p>
        </w:tc>
      </w:tr>
    </w:tbl>
    <w:p w14:paraId="6F4E213B" w14:textId="77777777" w:rsidR="00DB0295" w:rsidRDefault="00DB0295" w:rsidP="001E35B6">
      <w:pPr>
        <w:rPr>
          <w:rFonts w:cs="Times New Roman"/>
          <w:sz w:val="32"/>
          <w:szCs w:val="26"/>
          <w:lang w:eastAsia="x-none"/>
        </w:rPr>
      </w:pPr>
      <w:r>
        <w:br w:type="page"/>
      </w:r>
    </w:p>
    <w:p w14:paraId="235DC79A" w14:textId="77777777" w:rsidR="00FD6321" w:rsidRPr="00FD6321" w:rsidRDefault="00FD6321" w:rsidP="001E35B6">
      <w:pPr>
        <w:pStyle w:val="Heading2"/>
      </w:pPr>
      <w:bookmarkStart w:id="24" w:name="_Toc79144981"/>
      <w:r>
        <w:lastRenderedPageBreak/>
        <w:t>Contact us</w:t>
      </w:r>
      <w:bookmarkEnd w:id="24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8"/>
        <w:gridCol w:w="6574"/>
      </w:tblGrid>
      <w:tr w:rsidR="00FD6321" w:rsidRPr="00E9016B" w14:paraId="6BE2A164" w14:textId="77777777" w:rsidTr="00795395">
        <w:tc>
          <w:tcPr>
            <w:tcW w:w="2668" w:type="dxa"/>
          </w:tcPr>
          <w:p w14:paraId="5FBF1976" w14:textId="1720AAF0" w:rsidR="00FD6321" w:rsidRDefault="00035929" w:rsidP="00035929">
            <w:pPr>
              <w:pStyle w:val="captions"/>
              <w:spacing w:before="480" w:after="480"/>
              <w:jc w:val="center"/>
            </w:pPr>
            <w:r>
              <w:rPr>
                <w:noProof/>
              </w:rPr>
              <w:drawing>
                <wp:inline distT="0" distB="0" distL="0" distR="0" wp14:anchorId="24FA4E5F" wp14:editId="0B758629">
                  <wp:extent cx="885825" cy="843557"/>
                  <wp:effectExtent l="0" t="0" r="0" b="0"/>
                  <wp:docPr id="22" name="Picture 22" descr="Phone ic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Phone ico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03" cy="84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4140BEC0" w14:textId="1EA719C7" w:rsidR="00FD6321" w:rsidRPr="00795395" w:rsidRDefault="00795395" w:rsidP="001E35B6">
            <w:pPr>
              <w:rPr>
                <w:rStyle w:val="Strong"/>
              </w:rPr>
            </w:pPr>
            <w:r w:rsidRPr="00795395">
              <w:rPr>
                <w:rStyle w:val="Strong"/>
              </w:rPr>
              <w:t>1300 787 624</w:t>
            </w:r>
          </w:p>
        </w:tc>
      </w:tr>
      <w:tr w:rsidR="00FD6321" w:rsidRPr="00E9016B" w14:paraId="59C1A402" w14:textId="77777777" w:rsidTr="00795395">
        <w:tc>
          <w:tcPr>
            <w:tcW w:w="2668" w:type="dxa"/>
          </w:tcPr>
          <w:p w14:paraId="70566AC4" w14:textId="66592C68" w:rsidR="00FD6321" w:rsidRDefault="00035929" w:rsidP="00035929">
            <w:pPr>
              <w:pStyle w:val="captions"/>
              <w:spacing w:before="480" w:after="600"/>
              <w:jc w:val="center"/>
            </w:pPr>
            <w:r>
              <w:rPr>
                <w:noProof/>
              </w:rPr>
              <w:drawing>
                <wp:inline distT="0" distB="0" distL="0" distR="0" wp14:anchorId="6A95C05E" wp14:editId="1290A10D">
                  <wp:extent cx="857250" cy="864592"/>
                  <wp:effectExtent l="0" t="0" r="0" b="0"/>
                  <wp:docPr id="21" name="Picture 21" descr="Email address ic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Email address ico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67" cy="86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3E4AE1B5" w14:textId="61D5F3F0" w:rsidR="00FD6321" w:rsidRPr="001A5C7B" w:rsidRDefault="006B420F" w:rsidP="001E35B6">
            <w:hyperlink r:id="rId23" w:history="1">
              <w:r w:rsidR="00795395" w:rsidRPr="001339B7">
                <w:rPr>
                  <w:rStyle w:val="Hyperlink"/>
                </w:rPr>
                <w:t>mail@cardinia.vic.gov.au</w:t>
              </w:r>
            </w:hyperlink>
            <w:r w:rsidR="00795395">
              <w:t xml:space="preserve"> </w:t>
            </w:r>
          </w:p>
        </w:tc>
      </w:tr>
      <w:tr w:rsidR="00FD6321" w:rsidRPr="00E9016B" w14:paraId="5AF6DA5B" w14:textId="77777777" w:rsidTr="00035929">
        <w:tc>
          <w:tcPr>
            <w:tcW w:w="2668" w:type="dxa"/>
            <w:vAlign w:val="center"/>
          </w:tcPr>
          <w:p w14:paraId="74BDD6F6" w14:textId="3754C7FB" w:rsidR="00FD6321" w:rsidRDefault="00035929" w:rsidP="00035929">
            <w:pPr>
              <w:pStyle w:val="captions"/>
              <w:spacing w:before="480" w:after="600"/>
              <w:jc w:val="center"/>
            </w:pPr>
            <w:r>
              <w:rPr>
                <w:noProof/>
              </w:rPr>
              <w:drawing>
                <wp:inline distT="0" distB="0" distL="0" distR="0" wp14:anchorId="2F6A276D" wp14:editId="05D12AB0">
                  <wp:extent cx="1219200" cy="887550"/>
                  <wp:effectExtent l="0" t="0" r="0" b="8255"/>
                  <wp:docPr id="23" name="Picture 23" descr="Mail address ic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Mail address ic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21" cy="89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31EC8D56" w14:textId="5212B10C" w:rsidR="00FD6321" w:rsidRPr="001A5C7B" w:rsidRDefault="00AC182A" w:rsidP="00A01345">
            <w:pPr>
              <w:spacing w:before="240" w:after="240"/>
            </w:pPr>
            <w:r>
              <w:t>Cardinia Shire Council</w:t>
            </w:r>
            <w:r>
              <w:br/>
              <w:t>Civic Centre</w:t>
            </w:r>
            <w:r>
              <w:br/>
              <w:t>20 Siding Avenue</w:t>
            </w:r>
            <w:r>
              <w:br/>
              <w:t xml:space="preserve">Officer </w:t>
            </w:r>
            <w:r w:rsidR="004745A1">
              <w:br/>
            </w:r>
            <w:r>
              <w:t>VIC 3809</w:t>
            </w:r>
          </w:p>
        </w:tc>
      </w:tr>
      <w:tr w:rsidR="00FD6321" w:rsidRPr="00E9016B" w14:paraId="184386FD" w14:textId="77777777" w:rsidTr="00795395">
        <w:tc>
          <w:tcPr>
            <w:tcW w:w="2668" w:type="dxa"/>
          </w:tcPr>
          <w:p w14:paraId="4B23C527" w14:textId="3750110D" w:rsidR="00FD6321" w:rsidRDefault="00035929" w:rsidP="00035929">
            <w:pPr>
              <w:pStyle w:val="captions"/>
              <w:spacing w:before="480" w:after="600"/>
              <w:jc w:val="center"/>
            </w:pPr>
            <w:r>
              <w:rPr>
                <w:noProof/>
              </w:rPr>
              <w:drawing>
                <wp:inline distT="0" distB="0" distL="0" distR="0" wp14:anchorId="15AAE569" wp14:editId="7F8AB297">
                  <wp:extent cx="1333500" cy="858145"/>
                  <wp:effectExtent l="0" t="0" r="0" b="0"/>
                  <wp:docPr id="20" name="Picture 20" descr="Website address ic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Website address ic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11" cy="86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364F38D1" w14:textId="28F1FE97" w:rsidR="00FD6321" w:rsidRPr="001A5C7B" w:rsidRDefault="006B420F" w:rsidP="001E35B6">
            <w:hyperlink r:id="rId26" w:history="1">
              <w:r w:rsidR="00795395" w:rsidRPr="001339B7">
                <w:rPr>
                  <w:rStyle w:val="Hyperlink"/>
                </w:rPr>
                <w:t>www.cardinia.vic.gov.au</w:t>
              </w:r>
            </w:hyperlink>
            <w:r w:rsidR="00795395">
              <w:t xml:space="preserve"> </w:t>
            </w:r>
          </w:p>
        </w:tc>
      </w:tr>
    </w:tbl>
    <w:p w14:paraId="642E7F10" w14:textId="77777777" w:rsidR="00644C39" w:rsidRDefault="00644C39" w:rsidP="00A01345">
      <w:pPr>
        <w:spacing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768"/>
      </w:tblGrid>
      <w:tr w:rsidR="00644C39" w:rsidRPr="00963EFD" w14:paraId="65061E6F" w14:textId="77777777" w:rsidTr="00A2170B">
        <w:tc>
          <w:tcPr>
            <w:tcW w:w="1696" w:type="dxa"/>
          </w:tcPr>
          <w:p w14:paraId="66CD6725" w14:textId="77777777" w:rsidR="00644C39" w:rsidRPr="00963EFD" w:rsidRDefault="00A44C2C" w:rsidP="001E35B6">
            <w:r>
              <w:rPr>
                <w:noProof/>
                <w:lang w:eastAsia="en-GB"/>
              </w:rPr>
              <w:drawing>
                <wp:inline distT="0" distB="0" distL="0" distR="0" wp14:anchorId="52D4A070" wp14:editId="421BBE7B">
                  <wp:extent cx="940143" cy="934315"/>
                  <wp:effectExtent l="0" t="0" r="0" b="0"/>
                  <wp:docPr id="74" name="Picture 74" descr="Information icon from the Information Access Gro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Information icon from the Information Access Gro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3" cy="9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</w:tcPr>
          <w:p w14:paraId="70FAEA94" w14:textId="00231D9F" w:rsidR="00644C39" w:rsidRPr="00AC182A" w:rsidRDefault="00D17736" w:rsidP="001E35B6">
            <w:r w:rsidRPr="00C572CC">
              <w:rPr>
                <w:sz w:val="24"/>
                <w:szCs w:val="24"/>
              </w:rPr>
              <w:t>The Information Access Group created this Easy Read document using stock photography and custom images.</w:t>
            </w:r>
            <w:r w:rsidR="008A0763" w:rsidRPr="00C572CC">
              <w:rPr>
                <w:sz w:val="24"/>
                <w:szCs w:val="24"/>
              </w:rPr>
              <w:t xml:space="preserve"> </w:t>
            </w:r>
            <w:r w:rsidR="00644C39" w:rsidRPr="00C572CC">
              <w:rPr>
                <w:sz w:val="24"/>
                <w:szCs w:val="24"/>
              </w:rPr>
              <w:t xml:space="preserve">The images may not be reused without permission. For any enquiries about </w:t>
            </w:r>
            <w:r w:rsidR="00AE008F" w:rsidRPr="00C572CC">
              <w:rPr>
                <w:sz w:val="24"/>
                <w:szCs w:val="24"/>
              </w:rPr>
              <w:t>the</w:t>
            </w:r>
            <w:r w:rsidR="00644C39" w:rsidRPr="00C572CC">
              <w:rPr>
                <w:sz w:val="24"/>
                <w:szCs w:val="24"/>
              </w:rPr>
              <w:t xml:space="preserve"> images, please visit </w:t>
            </w:r>
            <w:hyperlink r:id="rId28" w:history="1">
              <w:r w:rsidR="00644C39" w:rsidRPr="00C572CC">
                <w:rPr>
                  <w:rStyle w:val="Hyperlink"/>
                  <w:sz w:val="24"/>
                  <w:szCs w:val="24"/>
                </w:rPr>
                <w:t>www.informationaccessgroup.com</w:t>
              </w:r>
            </w:hyperlink>
            <w:r w:rsidR="00AE008F" w:rsidRPr="00C572CC">
              <w:rPr>
                <w:sz w:val="24"/>
                <w:szCs w:val="24"/>
              </w:rPr>
              <w:t xml:space="preserve">. </w:t>
            </w:r>
            <w:r w:rsidR="006230F6" w:rsidRPr="00C572CC">
              <w:rPr>
                <w:sz w:val="24"/>
                <w:szCs w:val="24"/>
              </w:rPr>
              <w:t xml:space="preserve">Quote job number </w:t>
            </w:r>
            <w:r w:rsidR="00B16A01">
              <w:rPr>
                <w:sz w:val="24"/>
                <w:szCs w:val="24"/>
              </w:rPr>
              <w:t>4118</w:t>
            </w:r>
            <w:r w:rsidR="006230F6" w:rsidRPr="00C572CC">
              <w:rPr>
                <w:sz w:val="24"/>
                <w:szCs w:val="24"/>
              </w:rPr>
              <w:t>.</w:t>
            </w:r>
          </w:p>
        </w:tc>
      </w:tr>
    </w:tbl>
    <w:p w14:paraId="36CA6D1B" w14:textId="77777777" w:rsidR="00644C39" w:rsidRDefault="00644C39" w:rsidP="001E35B6"/>
    <w:sectPr w:rsidR="00644C39" w:rsidSect="00F7058A">
      <w:footerReference w:type="even" r:id="rId29"/>
      <w:footerReference w:type="default" r:id="rId30"/>
      <w:headerReference w:type="first" r:id="rId31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D8B6" w14:textId="77777777" w:rsidR="004C1192" w:rsidRDefault="004C1192" w:rsidP="001E35B6">
      <w:r>
        <w:separator/>
      </w:r>
    </w:p>
  </w:endnote>
  <w:endnote w:type="continuationSeparator" w:id="0">
    <w:p w14:paraId="27782B95" w14:textId="77777777" w:rsidR="004C1192" w:rsidRDefault="004C1192" w:rsidP="001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803B" w14:textId="77777777" w:rsidR="003C25FD" w:rsidRDefault="003C25FD" w:rsidP="001E35B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3182D" w14:textId="77777777" w:rsidR="003C25FD" w:rsidRDefault="003C25FD" w:rsidP="001E3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EE0B" w14:textId="1E51C7B2" w:rsidR="00290F99" w:rsidRDefault="00BB58E1" w:rsidP="00FF7C39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AD9106" wp14:editId="1D773FB3">
          <wp:simplePos x="0" y="0"/>
          <wp:positionH relativeFrom="page">
            <wp:align>right</wp:align>
          </wp:positionH>
          <wp:positionV relativeFrom="page">
            <wp:posOffset>10306050</wp:posOffset>
          </wp:positionV>
          <wp:extent cx="7551917" cy="385445"/>
          <wp:effectExtent l="0" t="0" r="0" b="0"/>
          <wp:wrapNone/>
          <wp:docPr id="68" name="Picture 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969"/>
                  <a:stretch/>
                </pic:blipFill>
                <pic:spPr bwMode="auto">
                  <a:xfrm>
                    <a:off x="0" y="0"/>
                    <a:ext cx="7551917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5FD">
      <w:rPr>
        <w:rStyle w:val="PageNumber"/>
      </w:rPr>
      <w:t xml:space="preserve">Page </w:t>
    </w:r>
    <w:r w:rsidR="003C25FD">
      <w:rPr>
        <w:rStyle w:val="PageNumber"/>
      </w:rPr>
      <w:fldChar w:fldCharType="begin"/>
    </w:r>
    <w:r w:rsidR="003C25FD">
      <w:rPr>
        <w:rStyle w:val="PageNumber"/>
      </w:rPr>
      <w:instrText xml:space="preserve">PAGE  </w:instrText>
    </w:r>
    <w:r w:rsidR="003C25FD"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 w:rsidR="003C25F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72ED" w14:textId="77777777" w:rsidR="004C1192" w:rsidRDefault="004C1192" w:rsidP="001E35B6">
      <w:r>
        <w:separator/>
      </w:r>
    </w:p>
  </w:footnote>
  <w:footnote w:type="continuationSeparator" w:id="0">
    <w:p w14:paraId="06336F06" w14:textId="77777777" w:rsidR="004C1192" w:rsidRDefault="004C1192" w:rsidP="001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030A" w14:textId="654BF422" w:rsidR="001D1A57" w:rsidRDefault="001D1A57" w:rsidP="00DF250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E1BBA8" wp14:editId="20815A70">
          <wp:simplePos x="0" y="0"/>
          <wp:positionH relativeFrom="column">
            <wp:posOffset>4895850</wp:posOffset>
          </wp:positionH>
          <wp:positionV relativeFrom="paragraph">
            <wp:posOffset>1905</wp:posOffset>
          </wp:positionV>
          <wp:extent cx="1362075" cy="723900"/>
          <wp:effectExtent l="0" t="0" r="9525" b="0"/>
          <wp:wrapNone/>
          <wp:docPr id="69" name="Picture 6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8F2607" wp14:editId="364C19AA">
          <wp:simplePos x="0" y="0"/>
          <wp:positionH relativeFrom="margin">
            <wp:align>center</wp:align>
          </wp:positionH>
          <wp:positionV relativeFrom="page">
            <wp:posOffset>1695450</wp:posOffset>
          </wp:positionV>
          <wp:extent cx="6843600" cy="8665200"/>
          <wp:effectExtent l="0" t="0" r="0" b="3175"/>
          <wp:wrapNone/>
          <wp:docPr id="70" name="Picture 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600" cy="86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B8A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002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6E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7EA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D0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03C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8C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A6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52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C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50EE"/>
    <w:multiLevelType w:val="hybridMultilevel"/>
    <w:tmpl w:val="2638A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517E9"/>
    <w:multiLevelType w:val="hybridMultilevel"/>
    <w:tmpl w:val="D13A2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F7E9C"/>
    <w:multiLevelType w:val="hybridMultilevel"/>
    <w:tmpl w:val="E07A5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F379F"/>
    <w:multiLevelType w:val="hybridMultilevel"/>
    <w:tmpl w:val="2C4E0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A1B7B"/>
    <w:multiLevelType w:val="hybridMultilevel"/>
    <w:tmpl w:val="FEE4F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A5281"/>
    <w:multiLevelType w:val="hybridMultilevel"/>
    <w:tmpl w:val="A8649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66B80"/>
    <w:multiLevelType w:val="hybridMultilevel"/>
    <w:tmpl w:val="D208F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5049B"/>
    <w:multiLevelType w:val="hybridMultilevel"/>
    <w:tmpl w:val="A4EE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3805"/>
    <w:multiLevelType w:val="hybridMultilevel"/>
    <w:tmpl w:val="A998D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C07E0"/>
    <w:multiLevelType w:val="hybridMultilevel"/>
    <w:tmpl w:val="87EE4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E3051"/>
    <w:multiLevelType w:val="hybridMultilevel"/>
    <w:tmpl w:val="95AC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60541"/>
    <w:multiLevelType w:val="hybridMultilevel"/>
    <w:tmpl w:val="81342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5751C"/>
    <w:multiLevelType w:val="hybridMultilevel"/>
    <w:tmpl w:val="0BEC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B0C3B"/>
    <w:multiLevelType w:val="hybridMultilevel"/>
    <w:tmpl w:val="D5BE9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C071A"/>
    <w:multiLevelType w:val="hybridMultilevel"/>
    <w:tmpl w:val="340E8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F134C"/>
    <w:multiLevelType w:val="hybridMultilevel"/>
    <w:tmpl w:val="088AE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27088"/>
    <w:multiLevelType w:val="hybridMultilevel"/>
    <w:tmpl w:val="39DE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322B8"/>
    <w:multiLevelType w:val="hybridMultilevel"/>
    <w:tmpl w:val="5392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5FE2"/>
    <w:multiLevelType w:val="hybridMultilevel"/>
    <w:tmpl w:val="3D8EE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4665"/>
    <w:multiLevelType w:val="hybridMultilevel"/>
    <w:tmpl w:val="958C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4A7"/>
    <w:multiLevelType w:val="hybridMultilevel"/>
    <w:tmpl w:val="6C9E4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F5406"/>
    <w:multiLevelType w:val="hybridMultilevel"/>
    <w:tmpl w:val="66F67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571EE"/>
    <w:multiLevelType w:val="hybridMultilevel"/>
    <w:tmpl w:val="2B886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A357E"/>
    <w:multiLevelType w:val="hybridMultilevel"/>
    <w:tmpl w:val="C12EB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96034"/>
    <w:multiLevelType w:val="hybridMultilevel"/>
    <w:tmpl w:val="C79C46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9"/>
  </w:num>
  <w:num w:numId="4">
    <w:abstractNumId w:val="12"/>
  </w:num>
  <w:num w:numId="5">
    <w:abstractNumId w:val="20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34"/>
  </w:num>
  <w:num w:numId="11">
    <w:abstractNumId w:val="27"/>
  </w:num>
  <w:num w:numId="12">
    <w:abstractNumId w:val="22"/>
  </w:num>
  <w:num w:numId="13">
    <w:abstractNumId w:val="31"/>
  </w:num>
  <w:num w:numId="14">
    <w:abstractNumId w:val="14"/>
  </w:num>
  <w:num w:numId="15">
    <w:abstractNumId w:val="18"/>
  </w:num>
  <w:num w:numId="16">
    <w:abstractNumId w:val="29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3"/>
  </w:num>
  <w:num w:numId="29">
    <w:abstractNumId w:val="10"/>
  </w:num>
  <w:num w:numId="30">
    <w:abstractNumId w:val="16"/>
  </w:num>
  <w:num w:numId="31">
    <w:abstractNumId w:val="26"/>
  </w:num>
  <w:num w:numId="32">
    <w:abstractNumId w:val="30"/>
  </w:num>
  <w:num w:numId="33">
    <w:abstractNumId w:val="23"/>
  </w:num>
  <w:num w:numId="34">
    <w:abstractNumId w:val="21"/>
  </w:num>
  <w:num w:numId="35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A3"/>
    <w:rsid w:val="00003F3E"/>
    <w:rsid w:val="00005C84"/>
    <w:rsid w:val="0000729C"/>
    <w:rsid w:val="00010060"/>
    <w:rsid w:val="000131A3"/>
    <w:rsid w:val="00017C44"/>
    <w:rsid w:val="00020CAC"/>
    <w:rsid w:val="00024435"/>
    <w:rsid w:val="00025085"/>
    <w:rsid w:val="00026D9B"/>
    <w:rsid w:val="000276DA"/>
    <w:rsid w:val="0003212C"/>
    <w:rsid w:val="00034C79"/>
    <w:rsid w:val="0003586F"/>
    <w:rsid w:val="00035929"/>
    <w:rsid w:val="00035D95"/>
    <w:rsid w:val="00037534"/>
    <w:rsid w:val="0004229E"/>
    <w:rsid w:val="000432B1"/>
    <w:rsid w:val="00044156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5A77"/>
    <w:rsid w:val="00067033"/>
    <w:rsid w:val="0007213A"/>
    <w:rsid w:val="00073579"/>
    <w:rsid w:val="00074F07"/>
    <w:rsid w:val="00077149"/>
    <w:rsid w:val="00080002"/>
    <w:rsid w:val="00081601"/>
    <w:rsid w:val="00081CF6"/>
    <w:rsid w:val="00085594"/>
    <w:rsid w:val="000906AA"/>
    <w:rsid w:val="000931FE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3764"/>
    <w:rsid w:val="000D7DE3"/>
    <w:rsid w:val="000D7F04"/>
    <w:rsid w:val="000E55B2"/>
    <w:rsid w:val="000F0695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326C"/>
    <w:rsid w:val="001337CF"/>
    <w:rsid w:val="00134CC3"/>
    <w:rsid w:val="0013535A"/>
    <w:rsid w:val="0014402F"/>
    <w:rsid w:val="00151817"/>
    <w:rsid w:val="0015329D"/>
    <w:rsid w:val="00153E51"/>
    <w:rsid w:val="001600B3"/>
    <w:rsid w:val="001606B2"/>
    <w:rsid w:val="001711FF"/>
    <w:rsid w:val="00173B3A"/>
    <w:rsid w:val="00176798"/>
    <w:rsid w:val="0018024C"/>
    <w:rsid w:val="00186DB6"/>
    <w:rsid w:val="001913A3"/>
    <w:rsid w:val="0019631C"/>
    <w:rsid w:val="001A20D1"/>
    <w:rsid w:val="001A2E5E"/>
    <w:rsid w:val="001A375B"/>
    <w:rsid w:val="001A4B9E"/>
    <w:rsid w:val="001A5C7B"/>
    <w:rsid w:val="001B1575"/>
    <w:rsid w:val="001B2655"/>
    <w:rsid w:val="001B4580"/>
    <w:rsid w:val="001C28AC"/>
    <w:rsid w:val="001C326A"/>
    <w:rsid w:val="001C3CDE"/>
    <w:rsid w:val="001C6408"/>
    <w:rsid w:val="001D0608"/>
    <w:rsid w:val="001D116F"/>
    <w:rsid w:val="001D1A57"/>
    <w:rsid w:val="001D3FF9"/>
    <w:rsid w:val="001E0B48"/>
    <w:rsid w:val="001E0FAE"/>
    <w:rsid w:val="001E35B6"/>
    <w:rsid w:val="001E57AD"/>
    <w:rsid w:val="001E773F"/>
    <w:rsid w:val="001E786C"/>
    <w:rsid w:val="001F38D7"/>
    <w:rsid w:val="001F5467"/>
    <w:rsid w:val="001F7D75"/>
    <w:rsid w:val="00203FDC"/>
    <w:rsid w:val="0021361E"/>
    <w:rsid w:val="00217241"/>
    <w:rsid w:val="00217CB2"/>
    <w:rsid w:val="002212B6"/>
    <w:rsid w:val="00221CED"/>
    <w:rsid w:val="002232F4"/>
    <w:rsid w:val="002248D7"/>
    <w:rsid w:val="00230213"/>
    <w:rsid w:val="00230257"/>
    <w:rsid w:val="00234A3F"/>
    <w:rsid w:val="00235D23"/>
    <w:rsid w:val="00236622"/>
    <w:rsid w:val="00241A33"/>
    <w:rsid w:val="00245C14"/>
    <w:rsid w:val="0025072B"/>
    <w:rsid w:val="00256E86"/>
    <w:rsid w:val="002642EE"/>
    <w:rsid w:val="0026560E"/>
    <w:rsid w:val="00267E9D"/>
    <w:rsid w:val="00270553"/>
    <w:rsid w:val="00272714"/>
    <w:rsid w:val="00275912"/>
    <w:rsid w:val="00276EE0"/>
    <w:rsid w:val="00281094"/>
    <w:rsid w:val="00282145"/>
    <w:rsid w:val="00286684"/>
    <w:rsid w:val="002875DD"/>
    <w:rsid w:val="0029060F"/>
    <w:rsid w:val="00290F99"/>
    <w:rsid w:val="00292AAC"/>
    <w:rsid w:val="00295BFF"/>
    <w:rsid w:val="002A02BB"/>
    <w:rsid w:val="002A3384"/>
    <w:rsid w:val="002A4A0F"/>
    <w:rsid w:val="002B0820"/>
    <w:rsid w:val="002B1E87"/>
    <w:rsid w:val="002B5278"/>
    <w:rsid w:val="002B5DA9"/>
    <w:rsid w:val="002C55A6"/>
    <w:rsid w:val="002C79AC"/>
    <w:rsid w:val="002D389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2F6869"/>
    <w:rsid w:val="00300FF6"/>
    <w:rsid w:val="00301D76"/>
    <w:rsid w:val="00302D64"/>
    <w:rsid w:val="0030594A"/>
    <w:rsid w:val="00307AEC"/>
    <w:rsid w:val="00316407"/>
    <w:rsid w:val="00320559"/>
    <w:rsid w:val="00321077"/>
    <w:rsid w:val="00325DF4"/>
    <w:rsid w:val="0033269A"/>
    <w:rsid w:val="00332A20"/>
    <w:rsid w:val="003332F3"/>
    <w:rsid w:val="00334EEB"/>
    <w:rsid w:val="00337C79"/>
    <w:rsid w:val="0034139F"/>
    <w:rsid w:val="00343869"/>
    <w:rsid w:val="00345859"/>
    <w:rsid w:val="00346FC9"/>
    <w:rsid w:val="00350DA1"/>
    <w:rsid w:val="003523D6"/>
    <w:rsid w:val="003540B6"/>
    <w:rsid w:val="00356A05"/>
    <w:rsid w:val="00357305"/>
    <w:rsid w:val="00362A63"/>
    <w:rsid w:val="00363590"/>
    <w:rsid w:val="0036372B"/>
    <w:rsid w:val="00365437"/>
    <w:rsid w:val="00365F18"/>
    <w:rsid w:val="00370385"/>
    <w:rsid w:val="0037313B"/>
    <w:rsid w:val="003741D2"/>
    <w:rsid w:val="0037449D"/>
    <w:rsid w:val="003762AA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C7D28"/>
    <w:rsid w:val="003D1A20"/>
    <w:rsid w:val="003D1B39"/>
    <w:rsid w:val="003D6332"/>
    <w:rsid w:val="003E0E59"/>
    <w:rsid w:val="003E1DAD"/>
    <w:rsid w:val="003E37CC"/>
    <w:rsid w:val="003F12F9"/>
    <w:rsid w:val="003F1C1D"/>
    <w:rsid w:val="003F3CC9"/>
    <w:rsid w:val="003F437C"/>
    <w:rsid w:val="004019A6"/>
    <w:rsid w:val="004029A2"/>
    <w:rsid w:val="004052C5"/>
    <w:rsid w:val="00407BB2"/>
    <w:rsid w:val="00414C2E"/>
    <w:rsid w:val="0041512B"/>
    <w:rsid w:val="00415C29"/>
    <w:rsid w:val="00417DD4"/>
    <w:rsid w:val="00425227"/>
    <w:rsid w:val="00427142"/>
    <w:rsid w:val="004273B8"/>
    <w:rsid w:val="004314F6"/>
    <w:rsid w:val="004317FD"/>
    <w:rsid w:val="004417DD"/>
    <w:rsid w:val="00441B81"/>
    <w:rsid w:val="00441B8B"/>
    <w:rsid w:val="004428D8"/>
    <w:rsid w:val="00443E4B"/>
    <w:rsid w:val="00451286"/>
    <w:rsid w:val="0045208A"/>
    <w:rsid w:val="0045342E"/>
    <w:rsid w:val="00456B06"/>
    <w:rsid w:val="0046085A"/>
    <w:rsid w:val="00461B6A"/>
    <w:rsid w:val="00462A55"/>
    <w:rsid w:val="00463323"/>
    <w:rsid w:val="00470848"/>
    <w:rsid w:val="004745A1"/>
    <w:rsid w:val="00482C02"/>
    <w:rsid w:val="00484C4C"/>
    <w:rsid w:val="00486EBF"/>
    <w:rsid w:val="00491930"/>
    <w:rsid w:val="004938F4"/>
    <w:rsid w:val="00494D54"/>
    <w:rsid w:val="00494FB2"/>
    <w:rsid w:val="00495C4F"/>
    <w:rsid w:val="0049616A"/>
    <w:rsid w:val="004A257D"/>
    <w:rsid w:val="004A67BD"/>
    <w:rsid w:val="004A776E"/>
    <w:rsid w:val="004B0454"/>
    <w:rsid w:val="004B242F"/>
    <w:rsid w:val="004B5295"/>
    <w:rsid w:val="004C0606"/>
    <w:rsid w:val="004C0721"/>
    <w:rsid w:val="004C1192"/>
    <w:rsid w:val="004C2D97"/>
    <w:rsid w:val="004C3A6A"/>
    <w:rsid w:val="004C47C1"/>
    <w:rsid w:val="004C4A02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DB4"/>
    <w:rsid w:val="004E2588"/>
    <w:rsid w:val="004E277B"/>
    <w:rsid w:val="004E434E"/>
    <w:rsid w:val="004F5039"/>
    <w:rsid w:val="004F6854"/>
    <w:rsid w:val="004F7C89"/>
    <w:rsid w:val="00501490"/>
    <w:rsid w:val="00502156"/>
    <w:rsid w:val="00502302"/>
    <w:rsid w:val="0050252C"/>
    <w:rsid w:val="00504E12"/>
    <w:rsid w:val="00510AA0"/>
    <w:rsid w:val="00511373"/>
    <w:rsid w:val="005117DB"/>
    <w:rsid w:val="00513CBD"/>
    <w:rsid w:val="00516FB7"/>
    <w:rsid w:val="00520927"/>
    <w:rsid w:val="0052434D"/>
    <w:rsid w:val="005243C9"/>
    <w:rsid w:val="005243E2"/>
    <w:rsid w:val="00527BC5"/>
    <w:rsid w:val="00527D52"/>
    <w:rsid w:val="00532CA1"/>
    <w:rsid w:val="005410E2"/>
    <w:rsid w:val="00543ED2"/>
    <w:rsid w:val="0054416C"/>
    <w:rsid w:val="0055235E"/>
    <w:rsid w:val="005547A5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32F"/>
    <w:rsid w:val="00574728"/>
    <w:rsid w:val="00574EDB"/>
    <w:rsid w:val="00576476"/>
    <w:rsid w:val="00580DCD"/>
    <w:rsid w:val="00583D3F"/>
    <w:rsid w:val="00585580"/>
    <w:rsid w:val="005858AB"/>
    <w:rsid w:val="0059275C"/>
    <w:rsid w:val="005937F4"/>
    <w:rsid w:val="00594D50"/>
    <w:rsid w:val="00596775"/>
    <w:rsid w:val="005A6211"/>
    <w:rsid w:val="005B0BA0"/>
    <w:rsid w:val="005B3AFA"/>
    <w:rsid w:val="005B40A3"/>
    <w:rsid w:val="005C3A36"/>
    <w:rsid w:val="005C568E"/>
    <w:rsid w:val="005D5F72"/>
    <w:rsid w:val="005D74C1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4F03"/>
    <w:rsid w:val="005F676F"/>
    <w:rsid w:val="0060568C"/>
    <w:rsid w:val="0061397B"/>
    <w:rsid w:val="00617AA0"/>
    <w:rsid w:val="006202C6"/>
    <w:rsid w:val="0062150E"/>
    <w:rsid w:val="00622022"/>
    <w:rsid w:val="006230F6"/>
    <w:rsid w:val="00623177"/>
    <w:rsid w:val="006239B1"/>
    <w:rsid w:val="00624867"/>
    <w:rsid w:val="00626B72"/>
    <w:rsid w:val="006305BD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29A"/>
    <w:rsid w:val="00660C3D"/>
    <w:rsid w:val="00660C93"/>
    <w:rsid w:val="00661FF0"/>
    <w:rsid w:val="00670F45"/>
    <w:rsid w:val="00674568"/>
    <w:rsid w:val="006752A2"/>
    <w:rsid w:val="006776F4"/>
    <w:rsid w:val="00677D3B"/>
    <w:rsid w:val="00686C3F"/>
    <w:rsid w:val="00686F57"/>
    <w:rsid w:val="00686FA3"/>
    <w:rsid w:val="00687EE5"/>
    <w:rsid w:val="006904B6"/>
    <w:rsid w:val="00690AF8"/>
    <w:rsid w:val="006947F8"/>
    <w:rsid w:val="006A54BC"/>
    <w:rsid w:val="006A5829"/>
    <w:rsid w:val="006A5B70"/>
    <w:rsid w:val="006A7AC8"/>
    <w:rsid w:val="006B1888"/>
    <w:rsid w:val="006B3A52"/>
    <w:rsid w:val="006B420F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1AE0"/>
    <w:rsid w:val="00771DF5"/>
    <w:rsid w:val="00771E76"/>
    <w:rsid w:val="00776E94"/>
    <w:rsid w:val="00781ED3"/>
    <w:rsid w:val="00785FE2"/>
    <w:rsid w:val="007914E8"/>
    <w:rsid w:val="00795395"/>
    <w:rsid w:val="007977BD"/>
    <w:rsid w:val="0079791B"/>
    <w:rsid w:val="007A0397"/>
    <w:rsid w:val="007A35E8"/>
    <w:rsid w:val="007A3FE1"/>
    <w:rsid w:val="007A57C8"/>
    <w:rsid w:val="007B1389"/>
    <w:rsid w:val="007B6D36"/>
    <w:rsid w:val="007B6DF7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6FA"/>
    <w:rsid w:val="007E39E2"/>
    <w:rsid w:val="007F1DE7"/>
    <w:rsid w:val="007F238F"/>
    <w:rsid w:val="007F2AE3"/>
    <w:rsid w:val="007F6129"/>
    <w:rsid w:val="00800787"/>
    <w:rsid w:val="00802B4D"/>
    <w:rsid w:val="0080631B"/>
    <w:rsid w:val="00807FF4"/>
    <w:rsid w:val="0081027F"/>
    <w:rsid w:val="00810F0F"/>
    <w:rsid w:val="00811FC6"/>
    <w:rsid w:val="00815653"/>
    <w:rsid w:val="008176E0"/>
    <w:rsid w:val="008212FE"/>
    <w:rsid w:val="00824443"/>
    <w:rsid w:val="00825046"/>
    <w:rsid w:val="0083696F"/>
    <w:rsid w:val="00843DA2"/>
    <w:rsid w:val="00844AA2"/>
    <w:rsid w:val="008459FE"/>
    <w:rsid w:val="0084628A"/>
    <w:rsid w:val="00846D8B"/>
    <w:rsid w:val="00850665"/>
    <w:rsid w:val="00853D8F"/>
    <w:rsid w:val="00857436"/>
    <w:rsid w:val="00857E74"/>
    <w:rsid w:val="008603EA"/>
    <w:rsid w:val="008714B8"/>
    <w:rsid w:val="00872E9D"/>
    <w:rsid w:val="00873363"/>
    <w:rsid w:val="008748B2"/>
    <w:rsid w:val="00880CC7"/>
    <w:rsid w:val="0088185F"/>
    <w:rsid w:val="0088421A"/>
    <w:rsid w:val="00884790"/>
    <w:rsid w:val="00885854"/>
    <w:rsid w:val="008918D5"/>
    <w:rsid w:val="008921F5"/>
    <w:rsid w:val="00892737"/>
    <w:rsid w:val="00894DD8"/>
    <w:rsid w:val="00896644"/>
    <w:rsid w:val="008A0763"/>
    <w:rsid w:val="008A3902"/>
    <w:rsid w:val="008A6F57"/>
    <w:rsid w:val="008A706B"/>
    <w:rsid w:val="008B3A24"/>
    <w:rsid w:val="008B4330"/>
    <w:rsid w:val="008B5448"/>
    <w:rsid w:val="008B5EF8"/>
    <w:rsid w:val="008B61AF"/>
    <w:rsid w:val="008B7BF2"/>
    <w:rsid w:val="008C4DF4"/>
    <w:rsid w:val="008C5C0E"/>
    <w:rsid w:val="008D0EFF"/>
    <w:rsid w:val="008D282D"/>
    <w:rsid w:val="008D4746"/>
    <w:rsid w:val="008D7408"/>
    <w:rsid w:val="008D7672"/>
    <w:rsid w:val="008E637A"/>
    <w:rsid w:val="008F0F52"/>
    <w:rsid w:val="008F21F0"/>
    <w:rsid w:val="008F2C27"/>
    <w:rsid w:val="008F390E"/>
    <w:rsid w:val="008F5EDD"/>
    <w:rsid w:val="008F6E21"/>
    <w:rsid w:val="008F71CE"/>
    <w:rsid w:val="00911623"/>
    <w:rsid w:val="00915212"/>
    <w:rsid w:val="0091553D"/>
    <w:rsid w:val="00920F45"/>
    <w:rsid w:val="00924C9A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60E"/>
    <w:rsid w:val="009847E9"/>
    <w:rsid w:val="00984EB4"/>
    <w:rsid w:val="00986945"/>
    <w:rsid w:val="009870D3"/>
    <w:rsid w:val="009A085B"/>
    <w:rsid w:val="009A416E"/>
    <w:rsid w:val="009A5071"/>
    <w:rsid w:val="009A69FF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2836"/>
    <w:rsid w:val="009E3FBF"/>
    <w:rsid w:val="009E6D11"/>
    <w:rsid w:val="009F1282"/>
    <w:rsid w:val="009F26B1"/>
    <w:rsid w:val="009F7C3B"/>
    <w:rsid w:val="00A002A3"/>
    <w:rsid w:val="00A01345"/>
    <w:rsid w:val="00A04142"/>
    <w:rsid w:val="00A057E6"/>
    <w:rsid w:val="00A063CF"/>
    <w:rsid w:val="00A1485A"/>
    <w:rsid w:val="00A2170B"/>
    <w:rsid w:val="00A24F0B"/>
    <w:rsid w:val="00A25E34"/>
    <w:rsid w:val="00A30010"/>
    <w:rsid w:val="00A301B3"/>
    <w:rsid w:val="00A33000"/>
    <w:rsid w:val="00A36E19"/>
    <w:rsid w:val="00A42A07"/>
    <w:rsid w:val="00A43AE7"/>
    <w:rsid w:val="00A44C2C"/>
    <w:rsid w:val="00A45A07"/>
    <w:rsid w:val="00A478ED"/>
    <w:rsid w:val="00A51B4F"/>
    <w:rsid w:val="00A53082"/>
    <w:rsid w:val="00A575D6"/>
    <w:rsid w:val="00A57737"/>
    <w:rsid w:val="00A62367"/>
    <w:rsid w:val="00A7121A"/>
    <w:rsid w:val="00A74A74"/>
    <w:rsid w:val="00A807D8"/>
    <w:rsid w:val="00A811E3"/>
    <w:rsid w:val="00A81729"/>
    <w:rsid w:val="00A85C74"/>
    <w:rsid w:val="00A85CB0"/>
    <w:rsid w:val="00A9232D"/>
    <w:rsid w:val="00A967BC"/>
    <w:rsid w:val="00AA0A0E"/>
    <w:rsid w:val="00AA0AC1"/>
    <w:rsid w:val="00AA2B31"/>
    <w:rsid w:val="00AA4803"/>
    <w:rsid w:val="00AB1AB8"/>
    <w:rsid w:val="00AC0924"/>
    <w:rsid w:val="00AC182A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D7305"/>
    <w:rsid w:val="00AE008F"/>
    <w:rsid w:val="00AE0555"/>
    <w:rsid w:val="00AE2FF6"/>
    <w:rsid w:val="00AF236B"/>
    <w:rsid w:val="00AF4A16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3177"/>
    <w:rsid w:val="00B15539"/>
    <w:rsid w:val="00B16200"/>
    <w:rsid w:val="00B16A01"/>
    <w:rsid w:val="00B17021"/>
    <w:rsid w:val="00B2041A"/>
    <w:rsid w:val="00B20619"/>
    <w:rsid w:val="00B22F30"/>
    <w:rsid w:val="00B23321"/>
    <w:rsid w:val="00B238DC"/>
    <w:rsid w:val="00B23DEB"/>
    <w:rsid w:val="00B24944"/>
    <w:rsid w:val="00B271F2"/>
    <w:rsid w:val="00B316EE"/>
    <w:rsid w:val="00B3258F"/>
    <w:rsid w:val="00B354E5"/>
    <w:rsid w:val="00B3786C"/>
    <w:rsid w:val="00B4496D"/>
    <w:rsid w:val="00B52C0C"/>
    <w:rsid w:val="00B56CA9"/>
    <w:rsid w:val="00B6097A"/>
    <w:rsid w:val="00B609E5"/>
    <w:rsid w:val="00B71692"/>
    <w:rsid w:val="00B723E2"/>
    <w:rsid w:val="00B738C5"/>
    <w:rsid w:val="00B73A87"/>
    <w:rsid w:val="00B80CA6"/>
    <w:rsid w:val="00B82062"/>
    <w:rsid w:val="00B839DD"/>
    <w:rsid w:val="00B878CF"/>
    <w:rsid w:val="00B90EB8"/>
    <w:rsid w:val="00B96B22"/>
    <w:rsid w:val="00BA144B"/>
    <w:rsid w:val="00BA155C"/>
    <w:rsid w:val="00BA1CB7"/>
    <w:rsid w:val="00BB2CBA"/>
    <w:rsid w:val="00BB58E1"/>
    <w:rsid w:val="00BB6BAD"/>
    <w:rsid w:val="00BB77F6"/>
    <w:rsid w:val="00BC3982"/>
    <w:rsid w:val="00BC67AF"/>
    <w:rsid w:val="00BC6D2A"/>
    <w:rsid w:val="00BC78C0"/>
    <w:rsid w:val="00BD210F"/>
    <w:rsid w:val="00BD6BA3"/>
    <w:rsid w:val="00BD722E"/>
    <w:rsid w:val="00BE3039"/>
    <w:rsid w:val="00BF1FB1"/>
    <w:rsid w:val="00BF3B62"/>
    <w:rsid w:val="00BF4D41"/>
    <w:rsid w:val="00BF60AC"/>
    <w:rsid w:val="00BF6568"/>
    <w:rsid w:val="00BF6C84"/>
    <w:rsid w:val="00BF7617"/>
    <w:rsid w:val="00C00AE6"/>
    <w:rsid w:val="00C022B6"/>
    <w:rsid w:val="00C02CAB"/>
    <w:rsid w:val="00C053D3"/>
    <w:rsid w:val="00C05D41"/>
    <w:rsid w:val="00C05F45"/>
    <w:rsid w:val="00C070C7"/>
    <w:rsid w:val="00C102E8"/>
    <w:rsid w:val="00C10F35"/>
    <w:rsid w:val="00C11420"/>
    <w:rsid w:val="00C1248F"/>
    <w:rsid w:val="00C23C12"/>
    <w:rsid w:val="00C24D4E"/>
    <w:rsid w:val="00C27345"/>
    <w:rsid w:val="00C27379"/>
    <w:rsid w:val="00C27A00"/>
    <w:rsid w:val="00C3461E"/>
    <w:rsid w:val="00C3696A"/>
    <w:rsid w:val="00C3711C"/>
    <w:rsid w:val="00C411E4"/>
    <w:rsid w:val="00C41A0D"/>
    <w:rsid w:val="00C425B6"/>
    <w:rsid w:val="00C4375A"/>
    <w:rsid w:val="00C43C97"/>
    <w:rsid w:val="00C4459F"/>
    <w:rsid w:val="00C458C8"/>
    <w:rsid w:val="00C515B1"/>
    <w:rsid w:val="00C572CC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22E3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D7822"/>
    <w:rsid w:val="00CE0786"/>
    <w:rsid w:val="00CE3FF4"/>
    <w:rsid w:val="00CE558A"/>
    <w:rsid w:val="00CE5F1A"/>
    <w:rsid w:val="00CE7081"/>
    <w:rsid w:val="00CE733E"/>
    <w:rsid w:val="00CE7A55"/>
    <w:rsid w:val="00CF0788"/>
    <w:rsid w:val="00CF4E8B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251E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3BF"/>
    <w:rsid w:val="00D83796"/>
    <w:rsid w:val="00D85FBF"/>
    <w:rsid w:val="00D908FA"/>
    <w:rsid w:val="00D93856"/>
    <w:rsid w:val="00D94149"/>
    <w:rsid w:val="00D96046"/>
    <w:rsid w:val="00D967BF"/>
    <w:rsid w:val="00D96AC0"/>
    <w:rsid w:val="00DA1994"/>
    <w:rsid w:val="00DA1DBA"/>
    <w:rsid w:val="00DA24B4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250D"/>
    <w:rsid w:val="00DF3B83"/>
    <w:rsid w:val="00DF45D8"/>
    <w:rsid w:val="00DF558D"/>
    <w:rsid w:val="00E00F95"/>
    <w:rsid w:val="00E01311"/>
    <w:rsid w:val="00E04562"/>
    <w:rsid w:val="00E05057"/>
    <w:rsid w:val="00E0681B"/>
    <w:rsid w:val="00E07678"/>
    <w:rsid w:val="00E1181C"/>
    <w:rsid w:val="00E11AAC"/>
    <w:rsid w:val="00E12E82"/>
    <w:rsid w:val="00E13839"/>
    <w:rsid w:val="00E206ED"/>
    <w:rsid w:val="00E25323"/>
    <w:rsid w:val="00E25720"/>
    <w:rsid w:val="00E36422"/>
    <w:rsid w:val="00E377C5"/>
    <w:rsid w:val="00E40080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6C7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968B1"/>
    <w:rsid w:val="00EA1793"/>
    <w:rsid w:val="00EB0784"/>
    <w:rsid w:val="00EB2AF1"/>
    <w:rsid w:val="00EB54B7"/>
    <w:rsid w:val="00EB78A0"/>
    <w:rsid w:val="00EC2642"/>
    <w:rsid w:val="00EC486D"/>
    <w:rsid w:val="00EC609A"/>
    <w:rsid w:val="00ED0C9A"/>
    <w:rsid w:val="00ED2D4C"/>
    <w:rsid w:val="00EE35D1"/>
    <w:rsid w:val="00EE5670"/>
    <w:rsid w:val="00EE67E1"/>
    <w:rsid w:val="00EF1701"/>
    <w:rsid w:val="00EF386D"/>
    <w:rsid w:val="00EF69D8"/>
    <w:rsid w:val="00F03488"/>
    <w:rsid w:val="00F042AE"/>
    <w:rsid w:val="00F0707F"/>
    <w:rsid w:val="00F07345"/>
    <w:rsid w:val="00F1206E"/>
    <w:rsid w:val="00F126C7"/>
    <w:rsid w:val="00F13630"/>
    <w:rsid w:val="00F1436B"/>
    <w:rsid w:val="00F14685"/>
    <w:rsid w:val="00F14C70"/>
    <w:rsid w:val="00F158B9"/>
    <w:rsid w:val="00F168B7"/>
    <w:rsid w:val="00F168C1"/>
    <w:rsid w:val="00F22FEE"/>
    <w:rsid w:val="00F26E00"/>
    <w:rsid w:val="00F30BEA"/>
    <w:rsid w:val="00F3450B"/>
    <w:rsid w:val="00F356E5"/>
    <w:rsid w:val="00F3587E"/>
    <w:rsid w:val="00F36194"/>
    <w:rsid w:val="00F4283F"/>
    <w:rsid w:val="00F46B08"/>
    <w:rsid w:val="00F47542"/>
    <w:rsid w:val="00F60473"/>
    <w:rsid w:val="00F608D7"/>
    <w:rsid w:val="00F619ED"/>
    <w:rsid w:val="00F62D55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8D2"/>
    <w:rsid w:val="00FC6B67"/>
    <w:rsid w:val="00FD01F3"/>
    <w:rsid w:val="00FD0FC9"/>
    <w:rsid w:val="00FD4046"/>
    <w:rsid w:val="00FD6321"/>
    <w:rsid w:val="00FD771E"/>
    <w:rsid w:val="00FE3077"/>
    <w:rsid w:val="00FE3DCF"/>
    <w:rsid w:val="00FE61CF"/>
    <w:rsid w:val="00FF1088"/>
    <w:rsid w:val="00FF3882"/>
    <w:rsid w:val="00FF4541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  <w14:docId w14:val="356F9B2F"/>
  <w15:docId w15:val="{0492FAF1-46CE-4C34-8696-74C9937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35B6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Franklin Gothic Book" w:hAnsi="Franklin Gothic Book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DB6"/>
    <w:pPr>
      <w:keepNext/>
      <w:keepLines/>
      <w:spacing w:before="240" w:after="240"/>
      <w:outlineLvl w:val="0"/>
    </w:pPr>
    <w:rPr>
      <w:rFonts w:ascii="Franklin Gothic Heavy" w:hAnsi="Franklin Gothic Heavy" w:cs="Times New Roman"/>
      <w:bCs/>
      <w:color w:val="001871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A07"/>
    <w:pPr>
      <w:keepNext/>
      <w:keepLines/>
      <w:outlineLvl w:val="1"/>
    </w:pPr>
    <w:rPr>
      <w:rFonts w:ascii="Franklin Gothic Heavy" w:hAnsi="Franklin Gothic Heavy" w:cs="Times New Roman"/>
      <w:bCs/>
      <w:color w:val="001871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6DB6"/>
    <w:pPr>
      <w:keepNext/>
      <w:outlineLvl w:val="2"/>
    </w:pPr>
    <w:rPr>
      <w:rFonts w:ascii="Franklin Gothic Heavy" w:hAnsi="Franklin Gothic Heavy" w:cs="Times New Roman"/>
      <w:bCs/>
      <w:color w:val="00187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DB6"/>
    <w:rPr>
      <w:rFonts w:ascii="Franklin Gothic Heavy" w:hAnsi="Franklin Gothic Heavy"/>
      <w:bCs/>
      <w:color w:val="001871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42A07"/>
    <w:rPr>
      <w:rFonts w:ascii="Franklin Gothic Heavy" w:hAnsi="Franklin Gothic Heavy"/>
      <w:bCs/>
      <w:color w:val="001871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186DB6"/>
    <w:rPr>
      <w:rFonts w:ascii="Franklin Gothic Heavy" w:hAnsi="Franklin Gothic Heavy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572CC"/>
    <w:rPr>
      <w:rFonts w:ascii="Franklin Gothic Demi" w:hAnsi="Franklin Gothic Demi"/>
      <w:b w:val="0"/>
      <w:color w:val="001871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86DB6"/>
    <w:rPr>
      <w:rFonts w:ascii="Franklin Gothic Heavy" w:hAnsi="Franklin Gothic Heavy"/>
      <w:bCs/>
      <w:color w:val="001871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16A01"/>
    <w:pPr>
      <w:tabs>
        <w:tab w:val="right" w:pos="9016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E96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8B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428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cardinia.vic.gov.au/councilplan" TargetMode="External"/><Relationship Id="rId26" Type="http://schemas.openxmlformats.org/officeDocument/2006/relationships/hyperlink" Target="http://www.cardinia.vic.gov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mailto:mail@cardinia.vic.gov.au" TargetMode="External"/><Relationship Id="rId28" Type="http://schemas.openxmlformats.org/officeDocument/2006/relationships/hyperlink" Target="http://www.informationaccessgroup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1_A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6B07B7A3CB4894AA01AF1DE7A4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CF93-E2C7-4F97-826F-68DDF1657EA5}"/>
      </w:docPartPr>
      <w:docPartBody>
        <w:p w:rsidR="00E14C16" w:rsidRDefault="00E14C16">
          <w:pPr>
            <w:pStyle w:val="876B07B7A3CB4894AA01AF1DE7A4FD59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3D888A2B33F54BD8BBD621CD7FB0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706B-8301-423F-B146-776483D69E41}"/>
      </w:docPartPr>
      <w:docPartBody>
        <w:p w:rsidR="003713D1" w:rsidRDefault="00F130C8" w:rsidP="00F130C8">
          <w:pPr>
            <w:pStyle w:val="3D888A2B33F54BD8BBD621CD7FB0CBD5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16"/>
    <w:rsid w:val="000077C7"/>
    <w:rsid w:val="002678E1"/>
    <w:rsid w:val="002C781B"/>
    <w:rsid w:val="003713D1"/>
    <w:rsid w:val="005B21DA"/>
    <w:rsid w:val="007308A2"/>
    <w:rsid w:val="00A26591"/>
    <w:rsid w:val="00CC3B3C"/>
    <w:rsid w:val="00DD48DF"/>
    <w:rsid w:val="00E14C16"/>
    <w:rsid w:val="00EB0790"/>
    <w:rsid w:val="00F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0C8"/>
    <w:rPr>
      <w:color w:val="595959" w:themeColor="text1" w:themeTint="A6"/>
    </w:rPr>
  </w:style>
  <w:style w:type="paragraph" w:customStyle="1" w:styleId="876B07B7A3CB4894AA01AF1DE7A4FD59">
    <w:name w:val="876B07B7A3CB4894AA01AF1DE7A4FD59"/>
  </w:style>
  <w:style w:type="paragraph" w:customStyle="1" w:styleId="3D888A2B33F54BD8BBD621CD7FB0CBD5">
    <w:name w:val="3D888A2B33F54BD8BBD621CD7FB0CBD5"/>
    <w:rsid w:val="00F13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_x003a__x0020_Declassify_x0020_On xmlns="939cb30b-45a7-4501-a6cf-17594465935f" xsi:nil="true"/>
    <Unique_x0020_Identifier xmlns="939cb30b-45a7-4501-a6cf-17594465935f" xsi:nil="true"/>
    <Current_x0020_action xmlns="939cb30b-45a7-4501-a6cf-17594465935f" xsi:nil="true"/>
    <Date_x0020_Assigned xmlns="939cb30b-45a7-4501-a6cf-17594465935f" xsi:nil="true"/>
    <Date_x0020_Last_x0020_Updated xmlns="939cb30b-45a7-4501-a6cf-17594465935f" xsi:nil="true"/>
    <Document_x0020_Type xmlns="939cb30b-45a7-4501-a6cf-17594465935f" xsi:nil="true"/>
    <Linked_x0020_Documents xmlns="939cb30b-45a7-4501-a6cf-17594465935f" xsi:nil="true"/>
    <Date_x0020_Closed xmlns="939cb30b-45a7-4501-a6cf-17594465935f" xsi:nil="true"/>
    <Expanded_x0020_Number xmlns="939cb30b-45a7-4501-a6cf-17594465935f" xsi:nil="true"/>
    <TRIM_x0020_Notes xmlns="939cb30b-45a7-4501-a6cf-17594465935f" xsi:nil="true"/>
    <Date_x0020_Registered xmlns="939cb30b-45a7-4501-a6cf-17594465935f" xsi:nil="true"/>
    <Access_x0020_Control xmlns="939cb30b-45a7-4501-a6cf-17594465935f" xsi:nil="true"/>
    <Classification xmlns="939cb30b-45a7-4501-a6cf-17594465935f" xsi:nil="true"/>
    <Date_x0020_Inactive xmlns="939cb30b-45a7-4501-a6cf-17594465935f" xsi:nil="true"/>
    <Addressee xmlns="939cb30b-45a7-4501-a6cf-17594465935f" xsi:nil="true"/>
    <Attached_x0020_Labels xmlns="939cb30b-45a7-4501-a6cf-17594465935f" xsi:nil="true"/>
    <Date_x0020_Due_x0020_for_x0020_Make_x0020_Inactive xmlns="939cb30b-45a7-4501-a6cf-17594465935f" xsi:nil="true"/>
    <Disposition xmlns="939cb30b-45a7-4501-a6cf-17594465935f" xsi:nil="true"/>
    <Internet_x0020_Media_x0020_Type xmlns="939cb30b-45a7-4501-a6cf-17594465935f" xsi:nil="true"/>
    <Number_x0020_of_x0020_Pages xmlns="939cb30b-45a7-4501-a6cf-17594465935f" xsi:nil="true"/>
    <TRIM_x0020_Audit_x0020_History xmlns="939cb30b-45a7-4501-a6cf-17594465935f" xsi:nil="true"/>
    <All_x0020_contacts xmlns="939cb30b-45a7-4501-a6cf-17594465935f" xsi:nil="true"/>
    <Foreign_x0020_Barcode xmlns="939cb30b-45a7-4501-a6cf-17594465935f" xsi:nil="true"/>
    <Movement_x0020_History xmlns="939cb30b-45a7-4501-a6cf-17594465935f" xsi:nil="true"/>
    <TRIM_x0020_Owner xmlns="939cb30b-45a7-4501-a6cf-17594465935f" xsi:nil="true"/>
    <Signature xmlns="939cb30b-45a7-4501-a6cf-17594465935f" xsi:nil="true"/>
    <Vital_x0020_Record xmlns="939cb30b-45a7-4501-a6cf-17594465935f" xsi:nil="true"/>
    <Creator xmlns="939cb30b-45a7-4501-a6cf-17594465935f" xsi:nil="true"/>
    <External_x0020_ID xmlns="939cb30b-45a7-4501-a6cf-17594465935f" xsi:nil="true"/>
    <Retention_x0020_schedule xmlns="939cb30b-45a7-4501-a6cf-17594465935f" xsi:nil="true"/>
    <Scheduled_x0020_Inactive_x0020_Status xmlns="939cb30b-45a7-4501-a6cf-17594465935f" xsi:nil="true"/>
    <Source_x0020_Document xmlns="939cb30b-45a7-4501-a6cf-17594465935f" xsi:nil="true"/>
    <Editor0 xmlns="939cb30b-45a7-4501-a6cf-17594465935f" xsi:nil="true"/>
    <Revision_x0020_Number xmlns="939cb30b-45a7-4501-a6cf-17594465935f" xsi:nil="true"/>
    <Date_x0020_Declared_x0020_As_x0020_Final xmlns="939cb30b-45a7-4501-a6cf-17594465935f" xsi:nil="true"/>
    <Email_x0020_Conversation_x0020_ID xmlns="939cb30b-45a7-4501-a6cf-17594465935f" xsi:nil="true"/>
    <Infovision_x0020_Number xmlns="939cb30b-45a7-4501-a6cf-17594465935f" xsi:nil="true"/>
    <Overdue_x0020_actions xmlns="939cb30b-45a7-4501-a6cf-17594465935f" xsi:nil="true"/>
    <TRIM_x0020_Related_x0020_Records xmlns="939cb30b-45a7-4501-a6cf-17594465935f" xsi:nil="true"/>
    <Assignee_x0020_Status xmlns="939cb30b-45a7-4501-a6cf-17594465935f" xsi:nil="true"/>
    <Container_x0020_title xmlns="939cb30b-45a7-4501-a6cf-17594465935f" xsi:nil="true"/>
    <Other_x0020_contact xmlns="939cb30b-45a7-4501-a6cf-17594465935f" xsi:nil="true"/>
    <All_x0020_Parts xmlns="939cb30b-45a7-4501-a6cf-17594465935f" xsi:nil="true"/>
    <Alternate_x0020_Contents_x0020_Count xmlns="939cb30b-45a7-4501-a6cf-17594465935f" xsi:nil="true"/>
    <Flags xmlns="939cb30b-45a7-4501-a6cf-17594465935f" xsi:nil="true"/>
    <GPS_x0020_Location xmlns="939cb30b-45a7-4501-a6cf-17594465935f" xsi:nil="true"/>
    <Record_x0020_Number xmlns="939cb30b-45a7-4501-a6cf-17594465935f" xsi:nil="true"/>
    <Date_x0020_Of_x0020_Most_x0020_Recent_x0020_Disposition_x0020_Change xmlns="939cb30b-45a7-4501-a6cf-17594465935f" xsi:nil="true"/>
    <Elasticsearch_x0020_Indexing_x0020_Metadata_x0020__x0028_JSON_x0029_ xmlns="939cb30b-45a7-4501-a6cf-17594465935f" xsi:nil="true"/>
    <Alternative_x0020_container xmlns="939cb30b-45a7-4501-a6cf-17594465935f" xsi:nil="true"/>
    <Contained_x0020_records xmlns="939cb30b-45a7-4501-a6cf-17594465935f" xsi:nil="true"/>
    <Has_x0020_Links xmlns="939cb30b-45a7-4501-a6cf-17594465935f" xsi:nil="true"/>
    <Last_x0020_Updated_x0020_By xmlns="939cb30b-45a7-4501-a6cf-17594465935f" xsi:nil="true"/>
    <My_x0020_Review_x0020_Complete xmlns="939cb30b-45a7-4501-a6cf-17594465935f" xsi:nil="true"/>
    <Alternatively_x0020_Contains xmlns="939cb30b-45a7-4501-a6cf-17594465935f" xsi:nil="true"/>
    <Edit_x0020_Status xmlns="939cb30b-45a7-4501-a6cf-17594465935f" xsi:nil="true"/>
    <Last_x0020_Action_x0020_Date xmlns="939cb30b-45a7-4501-a6cf-17594465935f" xsi:nil="true"/>
    <Primary_x0020_contact xmlns="939cb30b-45a7-4501-a6cf-17594465935f" xsi:nil="true"/>
    <Property_x0020_Number xmlns="939cb30b-45a7-4501-a6cf-17594465935f" xsi:nil="true"/>
    <Record_x0020_Type xmlns="939cb30b-45a7-4501-a6cf-17594465935f" xsi:nil="true"/>
    <Signed_x0020_By_x0020__x0028_if_x0020_different_x0020_from_x0020_Author_x0029_ xmlns="939cb30b-45a7-4501-a6cf-17594465935f" xsi:nil="true"/>
    <TRIM_x0020_Author xmlns="939cb30b-45a7-4501-a6cf-17594465935f" xsi:nil="true"/>
    <Box_x0020_Number xmlns="939cb30b-45a7-4501-a6cf-17594465935f" xsi:nil="true"/>
    <Date_x0020_Received xmlns="939cb30b-45a7-4501-a6cf-17594465935f" xsi:nil="true"/>
    <Number_x0020_of_x0020_renditions xmlns="939cb30b-45a7-4501-a6cf-17594465935f" xsi:nil="true"/>
    <Email_x0020_Message_x0020_ID xmlns="939cb30b-45a7-4501-a6cf-17594465935f" xsi:nil="true"/>
    <New_Request xmlns="939cb30b-45a7-4501-a6cf-17594465935f" xsi:nil="true"/>
    <Revision_x0020_Count xmlns="939cb30b-45a7-4501-a6cf-17594465935f" xsi:nil="true"/>
    <Alternative_x0020_Containers xmlns="939cb30b-45a7-4501-a6cf-17594465935f" xsi:nil="true"/>
    <TRIM_x0020_Title xmlns="939cb30b-45a7-4501-a6cf-17594465935f" xsi:nil="true"/>
    <CS_x003a__x0020_Declassify_x0020_Details xmlns="939cb30b-45a7-4501-a6cf-17594465935f" xsi:nil="true"/>
    <Date_x0020_Modified xmlns="939cb30b-45a7-4501-a6cf-17594465935f" xsi:nil="true"/>
    <Has_x0020_Email_x0020_Attachments xmlns="939cb30b-45a7-4501-a6cf-17594465935f" xsi:nil="true"/>
    <Home xmlns="939cb30b-45a7-4501-a6cf-17594465935f" xsi:nil="true"/>
    <Size xmlns="939cb30b-45a7-4501-a6cf-17594465935f" xsi:nil="true"/>
    <Top_x0020_actions xmlns="939cb30b-45a7-4501-a6cf-17594465935f" xsi:nil="true"/>
    <Aggregated_x0020_Disposal_x0020_Schedule xmlns="939cb30b-45a7-4501-a6cf-17594465935f" xsi:nil="true"/>
    <All_x0020_actions xmlns="939cb30b-45a7-4501-a6cf-17594465935f" xsi:nil="true"/>
    <Assignee xmlns="939cb30b-45a7-4501-a6cf-17594465935f" xsi:nil="true"/>
    <Container xmlns="939cb30b-45a7-4501-a6cf-17594465935f" xsi:nil="true"/>
    <Date_x0020_Created xmlns="939cb30b-45a7-4501-a6cf-17594465935f" xsi:nil="true"/>
    <Date_x0020_Imported xmlns="939cb30b-45a7-4501-a6cf-17594465935f" xsi:nil="true"/>
    <Extension xmlns="939cb30b-45a7-4501-a6cf-17594465935f" xsi:nil="true"/>
    <Media_x0020_Type xmlns="939cb30b-45a7-4501-a6cf-17594465935f" xsi:nil="true"/>
    <Declare_x0020_As_x0020_Final_x0020_After_x0020_Saving xmlns="939cb30b-45a7-4501-a6cf-17594465935f" xsi:nil="true"/>
    <Document_x0020_Store xmlns="939cb30b-45a7-4501-a6cf-17594465935f" xsi:nil="true"/>
    <My_x0020_Authorization_x0020_Complete xmlns="939cb30b-45a7-4501-a6cf-17594465935f" xsi:nil="true"/>
    <Representative xmlns="939cb30b-45a7-4501-a6cf-17594465935f" xsi:nil="true"/>
    <Retention_x0020_Review_x0020_Date xmlns="939cb30b-45a7-4501-a6cf-17594465935f" xsi:nil="true"/>
    <Consignment_x0020_Number xmlns="939cb30b-45a7-4501-a6cf-17594465935f" xsi:nil="true"/>
    <DOS_x0020_file xmlns="939cb30b-45a7-4501-a6cf-17594465935f" xsi:nil="true"/>
    <Hard_x0020_Copy_x0020_Exists_x003f_ xmlns="939cb30b-45a7-4501-a6cf-17594465935f" xsi:nil="true"/>
    <Initiate_x0020_workflow_x0020_from xmlns="939cb30b-45a7-4501-a6cf-17594465935f" xsi:nil="true"/>
    <Needs_x0020_Review xmlns="939cb30b-45a7-4501-a6cf-17594465935f" xsi:nil="true"/>
    <Received_x0020_Electronically_x0020_on_x0020_Disc xmlns="939cb30b-45a7-4501-a6cf-17594465935f" xsi:nil="true"/>
    <Record_x0020_Details xmlns="939cb30b-45a7-4501-a6cf-17594465935f" xsi:nil="true"/>
    <SAP_x0020_Business_x0020_ID xmlns="939cb30b-45a7-4501-a6cf-17594465935f" xsi:nil="true"/>
    <Checked_x0020_Out_x0020_To xmlns="939cb30b-45a7-4501-a6cf-17594465935f" xsi:nil="true"/>
    <Document_x0020_Review_x0020_State_x0020_Date xmlns="939cb30b-45a7-4501-a6cf-17594465935f" xsi:nil="true"/>
    <Document_x0020_Store_x0020_ID xmlns="939cb30b-45a7-4501-a6cf-17594465935f" xsi:nil="true"/>
    <Is_x0020_a_x0020_container xmlns="939cb30b-45a7-4501-a6cf-17594465935f" xsi:nil="true"/>
    <Manual_x0020_Disposal_x0020_Date xmlns="939cb30b-45a7-4501-a6cf-17594465935f" xsi:nil="true"/>
    <Originated_x0020_From_x0020_Run xmlns="939cb30b-45a7-4501-a6cf-17594465935f" xsi:nil="true"/>
    <Previous_x0020_Part xmlns="939cb30b-45a7-4501-a6cf-17594465935f" xsi:nil="true"/>
    <Document_x0020_Hash xmlns="939cb30b-45a7-4501-a6cf-17594465935f" xsi:nil="true"/>
    <My_x0020_Review_x0020_Comments xmlns="939cb30b-45a7-4501-a6cf-17594465935f" xsi:nil="true"/>
    <SAP_x0020_Customer_x0020_ID xmlns="939cb30b-45a7-4501-a6cf-17594465935f" xsi:nil="true"/>
    <Update_x0020_the_x0020_record_x0020_number_x0020_when_x0020_the_x0020_classification_x0020_is_x0020_changed xmlns="939cb30b-45a7-4501-a6cf-17594465935f" xsi:nil="true"/>
    <Home_x0020_space xmlns="939cb30b-45a7-4501-a6cf-17594465935f" xsi:nil="true"/>
    <Latest_x0020_Part xmlns="939cb30b-45a7-4501-a6cf-17594465935f" xsi:nil="true"/>
    <Most_x0020_Recently_x0020_Completed_x0020_Task xmlns="939cb30b-45a7-4501-a6cf-17594465935f" xsi:nil="true"/>
    <Number_x0020_of_x0020_SharePoint_x0020_List_x0020_Items xmlns="939cb30b-45a7-4501-a6cf-17594465935f" xsi:nil="true"/>
    <Scheduled_x0020_Disposal_x0020_Date xmlns="939cb30b-45a7-4501-a6cf-17594465935f" xsi:nil="true"/>
    <View_x0020_Pane_x0020_ID xmlns="939cb30b-45a7-4501-a6cf-17594465935f" xsi:nil="true"/>
    <Checked_x0020_Out_x0020_On xmlns="939cb30b-45a7-4501-a6cf-17594465935f" xsi:nil="true"/>
    <CS_x003a__x0020_Most_x0020_Recent_x0020_Update xmlns="939cb30b-45a7-4501-a6cf-17594465935f" xsi:nil="true"/>
    <Redacted_x0020_From xmlns="939cb30b-45a7-4501-a6cf-17594465935f" xsi:nil="true"/>
    <SAP_x0020_Document_x0020_Type xmlns="939cb30b-45a7-4501-a6cf-17594465935f" xsi:nil="true"/>
    <Scheduled_x0020_Disposal_x0020_Method xmlns="939cb30b-45a7-4501-a6cf-17594465935f" xsi:nil="true"/>
    <Suggested_x0020_File_x0020_Name xmlns="939cb30b-45a7-4501-a6cf-17594465935f" xsi:nil="true"/>
    <Date_x0020_Due_x0020_for_x0020_Archival_x0020__x0028_Keep_x0029_ xmlns="939cb30b-45a7-4501-a6cf-17594465935f" xsi:nil="true"/>
    <Document_x0020_Review_x0020_State xmlns="939cb30b-45a7-4501-a6cf-17594465935f" xsi:nil="true"/>
    <Jurisdictions xmlns="939cb30b-45a7-4501-a6cf-17594465935f" xsi:nil="true"/>
    <Needs_x0020_Data_x0020_Entry_x0020_Form xmlns="939cb30b-45a7-4501-a6cf-17594465935f" xsi:nil="true"/>
    <Record_x0020_Class xmlns="939cb30b-45a7-4501-a6cf-17594465935f" xsi:nil="true"/>
    <Security0 xmlns="939cb30b-45a7-4501-a6cf-17594465935f" xsi:nil="true"/>
    <SharePoint_x0020_URL xmlns="939cb30b-45a7-4501-a6cf-17594465935f" xsi:nil="true"/>
    <Consignment xmlns="939cb30b-45a7-4501-a6cf-17594465935f" xsi:nil="true"/>
    <CS_x003a__x0020_Downgrade_x0020_On xmlns="939cb30b-45a7-4501-a6cf-17594465935f" xsi:nil="true"/>
    <Date_x0020_Due_x0020_for_x0020_Destruction xmlns="939cb30b-45a7-4501-a6cf-17594465935f" xsi:nil="true"/>
    <Disposal_x0020_Type xmlns="939cb30b-45a7-4501-a6cf-17594465935f" xsi:nil="true"/>
    <Document_x0020_Attach_x0020_is_x0020_Pending xmlns="939cb30b-45a7-4501-a6cf-17594465935f" xsi:nil="true"/>
    <Next_x0020_scheduled_x0020_task_x0020_Due xmlns="939cb30b-45a7-4501-a6cf-17594465935f" xsi:nil="true"/>
    <Preserve_x0020_Hierarchy_x0020_On_x0020_Data_x0020_Entry xmlns="939cb30b-45a7-4501-a6cf-17594465935f" xsi:nil="true"/>
    <SAP_x0020_Modified_x0020_Date xmlns="939cb30b-45a7-4501-a6cf-17594465935f" xsi:nil="true"/>
    <SEC_x0020_Compliant xmlns="939cb30b-45a7-4501-a6cf-17594465935f" xsi:nil="true"/>
    <SharePoint_x0020_Site_x0020_Collection_x0020_ID xmlns="939cb30b-45a7-4501-a6cf-17594465935f" xsi:nil="true"/>
    <Content_x0020_Indexing_x0020_Metadata_x0020__x0028_XML_x0029_ xmlns="939cb30b-45a7-4501-a6cf-17594465935f" xsi:nil="true"/>
    <CS_x003a__x0020_Security_x0020_Details xmlns="939cb30b-45a7-4501-a6cf-17594465935f" xsi:nil="true"/>
    <Home_x0020_Status xmlns="939cb30b-45a7-4501-a6cf-17594465935f" xsi:nil="true"/>
    <Matter_x0020_record xmlns="939cb30b-45a7-4501-a6cf-17594465935f" xsi:nil="true"/>
    <My_x0020_Authorization_x0020_Comments xmlns="939cb30b-45a7-4501-a6cf-17594465935f" xsi:nil="true"/>
    <SAP_x0020_Archive_x0020_Link_x0020_Version xmlns="939cb30b-45a7-4501-a6cf-17594465935f" xsi:nil="true"/>
    <SAP_x0020_Repository xmlns="939cb30b-45a7-4501-a6cf-17594465935f" xsi:nil="true"/>
    <Web_x0020_URL xmlns="939cb30b-45a7-4501-a6cf-17594465935f" xsi:nil="true"/>
    <Date_x0020_of_x0020_Disposal xmlns="939cb30b-45a7-4501-a6cf-17594465935f" xsi:nil="true"/>
    <Date_x0020_Published xmlns="939cb30b-45a7-4501-a6cf-17594465935f" xsi:nil="true"/>
    <Date_x0020_Superseded xmlns="939cb30b-45a7-4501-a6cf-17594465935f" xsi:nil="true"/>
    <Storage_x0020_destruction_x0020_date xmlns="939cb30b-45a7-4501-a6cf-17594465935f" xsi:nil="true"/>
    <Can_x0020_Use_x0020_Classification xmlns="939cb30b-45a7-4501-a6cf-17594465935f" xsi:nil="true"/>
    <Checked_x0020_Out_x0020_Path xmlns="939cb30b-45a7-4501-a6cf-17594465935f" xsi:nil="true"/>
    <First_x0020_Part xmlns="939cb30b-45a7-4501-a6cf-17594465935f" xsi:nil="true"/>
    <Is_x0020_First_x0020_Part xmlns="939cb30b-45a7-4501-a6cf-17594465935f" xsi:nil="true"/>
    <Is_x0020_Part xmlns="939cb30b-45a7-4501-a6cf-17594465935f" xsi:nil="true"/>
    <Matter_x0020_Name xmlns="939cb30b-45a7-4501-a6cf-17594465935f" xsi:nil="true"/>
    <Authorization_x0020_Method xmlns="939cb30b-45a7-4501-a6cf-17594465935f" xsi:nil="true"/>
    <Home_x0020_space_x0020_Number xmlns="939cb30b-45a7-4501-a6cf-17594465935f" xsi:nil="true"/>
    <SAP_x0020_Archived_x0020_Date xmlns="939cb30b-45a7-4501-a6cf-17594465935f" xsi:nil="true"/>
    <SAP_x0020_Creator_x0020_Location xmlns="939cb30b-45a7-4501-a6cf-17594465935f" xsi:nil="true"/>
    <SAP_x0020_Document xmlns="939cb30b-45a7-4501-a6cf-17594465935f" xsi:nil="true"/>
    <Scheduled_x0020_Disposal_x0020_Status xmlns="939cb30b-45a7-4501-a6cf-17594465935f" xsi:nil="true"/>
    <Checked_x0020_Out_x003f_ xmlns="939cb30b-45a7-4501-a6cf-17594465935f" xsi:nil="true"/>
    <Content_x0020_Manager_x0020_Barcode xmlns="939cb30b-45a7-4501-a6cf-17594465935f" xsi:nil="true"/>
    <Document_x0020_Review_x0020_Due_x0020_Date xmlns="939cb30b-45a7-4501-a6cf-17594465935f" xsi:nil="true"/>
    <Latest_x0020_Version xmlns="939cb30b-45a7-4501-a6cf-17594465935f" xsi:nil="true"/>
    <Security_x0020_Locks xmlns="939cb30b-45a7-4501-a6cf-17594465935f" xsi:nil="true"/>
    <Series_x0020_record xmlns="939cb30b-45a7-4501-a6cf-17594465935f" xsi:nil="true"/>
    <Disposal_x0020_Schedule xmlns="939cb30b-45a7-4501-a6cf-17594465935f" xsi:nil="true"/>
    <Due_x0020_for_x0020_Return_x0020_On xmlns="939cb30b-45a7-4501-a6cf-17594465935f" xsi:nil="true"/>
    <Next_x0020_Part xmlns="939cb30b-45a7-4501-a6cf-17594465935f" xsi:nil="true"/>
    <SAP_x0020_Customer xmlns="939cb30b-45a7-4501-a6cf-17594465935f" xsi:nil="true"/>
    <SharePoint_x0020_Element_x0020_Type xmlns="939cb30b-45a7-4501-a6cf-17594465935f" xsi:nil="true"/>
    <Vital_x0020_Review_x0020_Period xmlns="939cb30b-45a7-4501-a6cf-17594465935f" xsi:nil="true"/>
    <CS_x003a__x0020_Downgrade_x0020_Details xmlns="939cb30b-45a7-4501-a6cf-17594465935f" xsi:nil="true"/>
    <CS_x003a__x0020_Security_x0020_Guide_x0020_Entries xmlns="939cb30b-45a7-4501-a6cf-17594465935f" xsi:nil="true"/>
    <Document_x0020_Details xmlns="939cb30b-45a7-4501-a6cf-17594465935f" xsi:nil="true"/>
    <Folder_x0020_Origin xmlns="939cb30b-45a7-4501-a6cf-17594465935f" xsi:nil="true"/>
    <TRIM_x0020_Priority xmlns="939cb30b-45a7-4501-a6cf-17594465935f" xsi:nil="true"/>
    <Content_x0020_Manager_x0020_URL xmlns="939cb30b-45a7-4501-a6cf-17594465935f" xsi:nil="true"/>
    <Document_x0020_Template xmlns="939cb30b-45a7-4501-a6cf-17594465935f" xsi:nil="true"/>
    <Is_x0020_Electronic xmlns="939cb30b-45a7-4501-a6cf-17594465935f" xsi:nil="true"/>
    <Matter_x0020_Number xmlns="939cb30b-45a7-4501-a6cf-17594465935f" xsi:nil="true"/>
    <Automated_x0020_Part_x0020_Rule xmlns="939cb30b-45a7-4501-a6cf-17594465935f" xsi:nil="true"/>
    <CS_x003a__x0020_Last_x0020_Reviewed_x0020_By xmlns="939cb30b-45a7-4501-a6cf-17594465935f" xsi:nil="true"/>
    <SAP_x0020_Creator_x0020_Name xmlns="939cb30b-45a7-4501-a6cf-17594465935f" xsi:nil="true"/>
    <Security_x0020_Level xmlns="939cb30b-45a7-4501-a6cf-17594465935f" xsi:nil="true"/>
    <SharePoint_x0020_ID xmlns="939cb30b-45a7-4501-a6cf-17594465935f" xsi:nil="true"/>
    <Used_x0020_As_x0020_Link_x0020_By xmlns="939cb30b-45a7-4501-a6cf-17594465935f" xsi:nil="true"/>
    <Needs_x0020_Authorization xmlns="939cb30b-45a7-4501-a6cf-17594465935f" xsi:nil="true"/>
    <SDM_x0020_Environment_x0020_ID xmlns="939cb30b-45a7-4501-a6cf-17594465935f" xsi:nil="true"/>
    <SharePoint_x0020_Farm_x0020_ID xmlns="939cb30b-45a7-4501-a6cf-17594465935f" xsi:nil="true"/>
    <SharePoint_x0020_List_x0020_Type xmlns="939cb30b-45a7-4501-a6cf-17594465935f" xsi:nil="true"/>
    <Auto_x002d_Classification_x0020_Confidence_x0020_Level xmlns="939cb30b-45a7-4501-a6cf-17594465935f" xsi:nil="true"/>
    <Latest_x0020_Finalized_x0020_Version xmlns="939cb30b-45a7-4501-a6cf-17594465935f" xsi:nil="true"/>
    <Originated_x0020_From xmlns="939cb30b-45a7-4501-a6cf-17594465935f" xsi:nil="true"/>
    <SAP_x0020_Business_x0020_Object xmlns="939cb30b-45a7-4501-a6cf-17594465935f" xsi:nil="true"/>
    <SDM_x0020_File_x0020_Name xmlns="939cb30b-45a7-4501-a6cf-17594465935f" xsi:nil="true"/>
    <Checked_x0020_In_x0020_By xmlns="939cb30b-45a7-4501-a6cf-17594465935f" xsi:nil="true"/>
    <CS_x003a__x0020_Initial_x0020_Security xmlns="939cb30b-45a7-4501-a6cf-17594465935f" xsi:nil="true"/>
    <CS_x003a__x0020_Security_x0020_At_x0020_Registration xmlns="939cb30b-45a7-4501-a6cf-17594465935f" xsi:nil="true"/>
    <Date_x0020_Due_x0020_for_x0020_Archival_x0020__x0028_Transfer_x0029_ xmlns="939cb30b-45a7-4501-a6cf-17594465935f" xsi:nil="true"/>
    <Full_x0020_classification_x0020_number xmlns="939cb30b-45a7-4501-a6cf-17594465935f" xsi:nil="true"/>
    <SAP_x0020_Document_x0020_Protection xmlns="939cb30b-45a7-4501-a6cf-17594465935f" xsi:nil="true"/>
    <SDM_x0020_Folder_x0020_Name xmlns="939cb30b-45a7-4501-a6cf-17594465935f" xsi:nil="true"/>
    <SDM_x0020_Run_x0020_ID xmlns="939cb30b-45a7-4501-a6cf-1759446593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coming Document" ma:contentTypeID="0x010100DCC2A22E2B2AD542856FF0CC998AC79800CE31032A46ABBA4C849A63A06D46F69A" ma:contentTypeVersion="2" ma:contentTypeDescription="Create a new document." ma:contentTypeScope="" ma:versionID="8c88d03129f65ead9bb04c574e425545">
  <xsd:schema xmlns:xsd="http://www.w3.org/2001/XMLSchema" xmlns:xs="http://www.w3.org/2001/XMLSchema" xmlns:p="http://schemas.microsoft.com/office/2006/metadata/properties" xmlns:ns3="939cb30b-45a7-4501-a6cf-17594465935f" targetNamespace="http://schemas.microsoft.com/office/2006/metadata/properties" ma:root="true" ma:fieldsID="bad05d21f2809fb5bc25e580e7845de2" ns3:_="">
    <xsd:import namespace="939cb30b-45a7-4501-a6cf-17594465935f"/>
    <xsd:element name="properties">
      <xsd:complexType>
        <xsd:sequence>
          <xsd:element name="documentManagement">
            <xsd:complexType>
              <xsd:all>
                <xsd:element ref="ns3:Access_x0020_Control" minOccurs="0"/>
                <xsd:element ref="ns3:Addressee" minOccurs="0"/>
                <xsd:element ref="ns3:Aggregated_x0020_Disposal_x0020_Schedule" minOccurs="0"/>
                <xsd:element ref="ns3:All_x0020_actions" minOccurs="0"/>
                <xsd:element ref="ns3:All_x0020_contacts" minOccurs="0"/>
                <xsd:element ref="ns3:All_x0020_Parts" minOccurs="0"/>
                <xsd:element ref="ns3:Alternate_x0020_Contents_x0020_Count" minOccurs="0"/>
                <xsd:element ref="ns3:Alternative_x0020_container" minOccurs="0"/>
                <xsd:element ref="ns3:Alternative_x0020_Containers" minOccurs="0"/>
                <xsd:element ref="ns3:Alternatively_x0020_Contains" minOccurs="0"/>
                <xsd:element ref="ns3:Assignee" minOccurs="0"/>
                <xsd:element ref="ns3:Assignee_x0020_Status" minOccurs="0"/>
                <xsd:element ref="ns3:Attached_x0020_Labels" minOccurs="0"/>
                <xsd:element ref="ns3:TRIM_x0020_Author" minOccurs="0"/>
                <xsd:element ref="ns3:Authorization_x0020_Method" minOccurs="0"/>
                <xsd:element ref="ns3:Auto_x002d_Classification_x0020_Confidence_x0020_Level" minOccurs="0"/>
                <xsd:element ref="ns3:Automated_x0020_Part_x0020_Rule" minOccurs="0"/>
                <xsd:element ref="ns3:Box_x0020_Number" minOccurs="0"/>
                <xsd:element ref="ns3:Can_x0020_Use_x0020_Classification" minOccurs="0"/>
                <xsd:element ref="ns3:Checked_x0020_In_x0020_By" minOccurs="0"/>
                <xsd:element ref="ns3:Checked_x0020_Out_x0020_On" minOccurs="0"/>
                <xsd:element ref="ns3:Checked_x0020_Out_x0020_Path" minOccurs="0"/>
                <xsd:element ref="ns3:Checked_x0020_Out_x0020_To" minOccurs="0"/>
                <xsd:element ref="ns3:Checked_x0020_Out_x003f_" minOccurs="0"/>
                <xsd:element ref="ns3:Classification" minOccurs="0"/>
                <xsd:element ref="ns3:Consignment" minOccurs="0"/>
                <xsd:element ref="ns3:Consignment_x0020_Number" minOccurs="0"/>
                <xsd:element ref="ns3:Contained_x0020_records" minOccurs="0"/>
                <xsd:element ref="ns3:Container" minOccurs="0"/>
                <xsd:element ref="ns3:Container_x0020_title" minOccurs="0"/>
                <xsd:element ref="ns3:Content_x0020_Indexing_x0020_Metadata_x0020__x0028_XML_x0029_" minOccurs="0"/>
                <xsd:element ref="ns3:Content_x0020_Manager_x0020_Barcode" minOccurs="0"/>
                <xsd:element ref="ns3:Content_x0020_Manager_x0020_URL" minOccurs="0"/>
                <xsd:element ref="ns3:Creator" minOccurs="0"/>
                <xsd:element ref="ns3:CS_x003a__x0020_Declassify_x0020_Details" minOccurs="0"/>
                <xsd:element ref="ns3:CS_x003a__x0020_Declassify_x0020_On" minOccurs="0"/>
                <xsd:element ref="ns3:CS_x003a__x0020_Downgrade_x0020_Details" minOccurs="0"/>
                <xsd:element ref="ns3:CS_x003a__x0020_Downgrade_x0020_On" minOccurs="0"/>
                <xsd:element ref="ns3:CS_x003a__x0020_Initial_x0020_Security" minOccurs="0"/>
                <xsd:element ref="ns3:CS_x003a__x0020_Last_x0020_Reviewed_x0020_By" minOccurs="0"/>
                <xsd:element ref="ns3:CS_x003a__x0020_Most_x0020_Recent_x0020_Update" minOccurs="0"/>
                <xsd:element ref="ns3:CS_x003a__x0020_Security_x0020_At_x0020_Registration" minOccurs="0"/>
                <xsd:element ref="ns3:CS_x003a__x0020_Security_x0020_Details" minOccurs="0"/>
                <xsd:element ref="ns3:CS_x003a__x0020_Security_x0020_Guide_x0020_Entries" minOccurs="0"/>
                <xsd:element ref="ns3:Current_x0020_action" minOccurs="0"/>
                <xsd:element ref="ns3:Date_x0020_Assigned" minOccurs="0"/>
                <xsd:element ref="ns3:Date_x0020_Closed" minOccurs="0"/>
                <xsd:element ref="ns3:Date_x0020_Created" minOccurs="0"/>
                <xsd:element ref="ns3:Date_x0020_Declared_x0020_As_x0020_Final" minOccurs="0"/>
                <xsd:element ref="ns3:Date_x0020_Due_x0020_for_x0020_Archival_x0020__x0028_Keep_x0029_" minOccurs="0"/>
                <xsd:element ref="ns3:Date_x0020_Due_x0020_for_x0020_Archival_x0020__x0028_Transfer_x0029_" minOccurs="0"/>
                <xsd:element ref="ns3:Date_x0020_Due_x0020_for_x0020_Destruction" minOccurs="0"/>
                <xsd:element ref="ns3:Date_x0020_Due_x0020_for_x0020_Make_x0020_Inactive" minOccurs="0"/>
                <xsd:element ref="ns3:Date_x0020_Imported" minOccurs="0"/>
                <xsd:element ref="ns3:Date_x0020_Inactive" minOccurs="0"/>
                <xsd:element ref="ns3:Date_x0020_Last_x0020_Updated" minOccurs="0"/>
                <xsd:element ref="ns3:Date_x0020_Modified" minOccurs="0"/>
                <xsd:element ref="ns3:Date_x0020_of_x0020_Disposal" minOccurs="0"/>
                <xsd:element ref="ns3:Date_x0020_Of_x0020_Most_x0020_Recent_x0020_Disposition_x0020_Change" minOccurs="0"/>
                <xsd:element ref="ns3:Date_x0020_Published" minOccurs="0"/>
                <xsd:element ref="ns3:Date_x0020_Received" minOccurs="0"/>
                <xsd:element ref="ns3:Date_x0020_Registered" minOccurs="0"/>
                <xsd:element ref="ns3:Date_x0020_Superseded" minOccurs="0"/>
                <xsd:element ref="ns3:Declare_x0020_As_x0020_Final_x0020_After_x0020_Saving" minOccurs="0"/>
                <xsd:element ref="ns3:Disposal_x0020_Schedule" minOccurs="0"/>
                <xsd:element ref="ns3:Disposal_x0020_Type" minOccurs="0"/>
                <xsd:element ref="ns3:Disposition" minOccurs="0"/>
                <xsd:element ref="ns3:Document_x0020_Attach_x0020_is_x0020_Pending" minOccurs="0"/>
                <xsd:element ref="ns3:Document_x0020_Details" minOccurs="0"/>
                <xsd:element ref="ns3:Document_x0020_Hash" minOccurs="0"/>
                <xsd:element ref="ns3:Document_x0020_Review_x0020_Due_x0020_Date" minOccurs="0"/>
                <xsd:element ref="ns3:Document_x0020_Review_x0020_State" minOccurs="0"/>
                <xsd:element ref="ns3:Document_x0020_Review_x0020_State_x0020_Date" minOccurs="0"/>
                <xsd:element ref="ns3:Document_x0020_Store" minOccurs="0"/>
                <xsd:element ref="ns3:Document_x0020_Store_x0020_ID" minOccurs="0"/>
                <xsd:element ref="ns3:Document_x0020_Template" minOccurs="0"/>
                <xsd:element ref="ns3:Document_x0020_Type" minOccurs="0"/>
                <xsd:element ref="ns3:DOS_x0020_file" minOccurs="0"/>
                <xsd:element ref="ns3:Due_x0020_for_x0020_Return_x0020_On" minOccurs="0"/>
                <xsd:element ref="ns3:Edit_x0020_Status" minOccurs="0"/>
                <xsd:element ref="ns3:Editor0" minOccurs="0"/>
                <xsd:element ref="ns3:Elasticsearch_x0020_Indexing_x0020_Metadata_x0020__x0028_JSON_x0029_" minOccurs="0"/>
                <xsd:element ref="ns3:Email_x0020_Conversation_x0020_ID" minOccurs="0"/>
                <xsd:element ref="ns3:Email_x0020_Message_x0020_ID" minOccurs="0"/>
                <xsd:element ref="ns3:Expanded_x0020_Number" minOccurs="0"/>
                <xsd:element ref="ns3:Extension" minOccurs="0"/>
                <xsd:element ref="ns3:External_x0020_ID" minOccurs="0"/>
                <xsd:element ref="ns3:First_x0020_Part" minOccurs="0"/>
                <xsd:element ref="ns3:Flags" minOccurs="0"/>
                <xsd:element ref="ns3:Folder_x0020_Origin" minOccurs="0"/>
                <xsd:element ref="ns3:Foreign_x0020_Barcode" minOccurs="0"/>
                <xsd:element ref="ns3:Full_x0020_classification_x0020_number" minOccurs="0"/>
                <xsd:element ref="ns3:GPS_x0020_Location" minOccurs="0"/>
                <xsd:element ref="ns3:Hard_x0020_Copy_x0020_Exists_x003f_" minOccurs="0"/>
                <xsd:element ref="ns3:Has_x0020_Email_x0020_Attachments" minOccurs="0"/>
                <xsd:element ref="ns3:Has_x0020_Links" minOccurs="0"/>
                <xsd:element ref="ns3:Home" minOccurs="0"/>
                <xsd:element ref="ns3:Home_x0020_space" minOccurs="0"/>
                <xsd:element ref="ns3:Home_x0020_space_x0020_Number" minOccurs="0"/>
                <xsd:element ref="ns3:Home_x0020_Status" minOccurs="0"/>
                <xsd:element ref="ns3:Infovision_x0020_Number" minOccurs="0"/>
                <xsd:element ref="ns3:Initiate_x0020_workflow_x0020_from" minOccurs="0"/>
                <xsd:element ref="ns3:Internet_x0020_Media_x0020_Type" minOccurs="0"/>
                <xsd:element ref="ns3:Is_x0020_a_x0020_container" minOccurs="0"/>
                <xsd:element ref="ns3:Is_x0020_Electronic" minOccurs="0"/>
                <xsd:element ref="ns3:Is_x0020_First_x0020_Part" minOccurs="0"/>
                <xsd:element ref="ns3:Is_x0020_Part" minOccurs="0"/>
                <xsd:element ref="ns3:Jurisdictions" minOccurs="0"/>
                <xsd:element ref="ns3:Last_x0020_Action_x0020_Date" minOccurs="0"/>
                <xsd:element ref="ns3:Last_x0020_Updated_x0020_By" minOccurs="0"/>
                <xsd:element ref="ns3:Latest_x0020_Finalized_x0020_Version" minOccurs="0"/>
                <xsd:element ref="ns3:Latest_x0020_Part" minOccurs="0"/>
                <xsd:element ref="ns3:Latest_x0020_Version" minOccurs="0"/>
                <xsd:element ref="ns3:Linked_x0020_Documents" minOccurs="0"/>
                <xsd:element ref="ns3:Manual_x0020_Disposal_x0020_Date" minOccurs="0"/>
                <xsd:element ref="ns3:Matter_x0020_Name" minOccurs="0"/>
                <xsd:element ref="ns3:Matter_x0020_Number" minOccurs="0"/>
                <xsd:element ref="ns3:Matter_x0020_record" minOccurs="0"/>
                <xsd:element ref="ns3:Media_x0020_Type" minOccurs="0"/>
                <xsd:element ref="ns3:Most_x0020_Recently_x0020_Completed_x0020_Task" minOccurs="0"/>
                <xsd:element ref="ns3:Movement_x0020_History" minOccurs="0"/>
                <xsd:element ref="ns3:My_x0020_Authorization_x0020_Comments" minOccurs="0"/>
                <xsd:element ref="ns3:My_x0020_Authorization_x0020_Complete" minOccurs="0"/>
                <xsd:element ref="ns3:My_x0020_Review_x0020_Comments" minOccurs="0"/>
                <xsd:element ref="ns3:My_x0020_Review_x0020_Complete" minOccurs="0"/>
                <xsd:element ref="ns3:Needs_x0020_Authorization" minOccurs="0"/>
                <xsd:element ref="ns3:Needs_x0020_Data_x0020_Entry_x0020_Form" minOccurs="0"/>
                <xsd:element ref="ns3:Needs_x0020_Review" minOccurs="0"/>
                <xsd:element ref="ns3:New_Request" minOccurs="0"/>
                <xsd:element ref="ns3:Next_x0020_Part" minOccurs="0"/>
                <xsd:element ref="ns3:Next_x0020_scheduled_x0020_task_x0020_Due" minOccurs="0"/>
                <xsd:element ref="ns3:TRIM_x0020_Notes" minOccurs="0"/>
                <xsd:element ref="ns3:Number_x0020_of_x0020_Pages" minOccurs="0"/>
                <xsd:element ref="ns3:Number_x0020_of_x0020_renditions" minOccurs="0"/>
                <xsd:element ref="ns3:Number_x0020_of_x0020_SharePoint_x0020_List_x0020_Items" minOccurs="0"/>
                <xsd:element ref="ns3:Originated_x0020_From" minOccurs="0"/>
                <xsd:element ref="ns3:Originated_x0020_From_x0020_Run" minOccurs="0"/>
                <xsd:element ref="ns3:Other_x0020_contact" minOccurs="0"/>
                <xsd:element ref="ns3:Overdue_x0020_actions" minOccurs="0"/>
                <xsd:element ref="ns3:TRIM_x0020_Owner" minOccurs="0"/>
                <xsd:element ref="ns3:Preserve_x0020_Hierarchy_x0020_On_x0020_Data_x0020_Entry" minOccurs="0"/>
                <xsd:element ref="ns3:Previous_x0020_Part" minOccurs="0"/>
                <xsd:element ref="ns3:Primary_x0020_contact" minOccurs="0"/>
                <xsd:element ref="ns3:TRIM_x0020_Priority" minOccurs="0"/>
                <xsd:element ref="ns3:Property_x0020_Number" minOccurs="0"/>
                <xsd:element ref="ns3:Received_x0020_Electronically_x0020_on_x0020_Disc" minOccurs="0"/>
                <xsd:element ref="ns3:Record_x0020_Class" minOccurs="0"/>
                <xsd:element ref="ns3:Record_x0020_Details" minOccurs="0"/>
                <xsd:element ref="ns3:Record_x0020_Number" minOccurs="0"/>
                <xsd:element ref="ns3:Record_x0020_Type" minOccurs="0"/>
                <xsd:element ref="ns3:Redacted_x0020_From" minOccurs="0"/>
                <xsd:element ref="ns3:Representative" minOccurs="0"/>
                <xsd:element ref="ns3:Retention_x0020_Review_x0020_Date" minOccurs="0"/>
                <xsd:element ref="ns3:Retention_x0020_schedule" minOccurs="0"/>
                <xsd:element ref="ns3:Revision_x0020_Count" minOccurs="0"/>
                <xsd:element ref="ns3:Revision_x0020_Number" minOccurs="0"/>
                <xsd:element ref="ns3:SAP_x0020_Archive_x0020_Link_x0020_Version" minOccurs="0"/>
                <xsd:element ref="ns3:SAP_x0020_Archived_x0020_Date" minOccurs="0"/>
                <xsd:element ref="ns3:SAP_x0020_Business_x0020_ID" minOccurs="0"/>
                <xsd:element ref="ns3:SAP_x0020_Business_x0020_Object" minOccurs="0"/>
                <xsd:element ref="ns3:SAP_x0020_Creator_x0020_Location" minOccurs="0"/>
                <xsd:element ref="ns3:SAP_x0020_Creator_x0020_Name" minOccurs="0"/>
                <xsd:element ref="ns3:SAP_x0020_Customer" minOccurs="0"/>
                <xsd:element ref="ns3:SAP_x0020_Customer_x0020_ID" minOccurs="0"/>
                <xsd:element ref="ns3:SAP_x0020_Document" minOccurs="0"/>
                <xsd:element ref="ns3:SAP_x0020_Document_x0020_Protection" minOccurs="0"/>
                <xsd:element ref="ns3:SAP_x0020_Document_x0020_Type" minOccurs="0"/>
                <xsd:element ref="ns3:SAP_x0020_Modified_x0020_Date" minOccurs="0"/>
                <xsd:element ref="ns3:SAP_x0020_Repository" minOccurs="0"/>
                <xsd:element ref="ns3:Scheduled_x0020_Disposal_x0020_Date" minOccurs="0"/>
                <xsd:element ref="ns3:Scheduled_x0020_Disposal_x0020_Method" minOccurs="0"/>
                <xsd:element ref="ns3:Scheduled_x0020_Disposal_x0020_Status" minOccurs="0"/>
                <xsd:element ref="ns3:Scheduled_x0020_Inactive_x0020_Status" minOccurs="0"/>
                <xsd:element ref="ns3:SDM_x0020_Environment_x0020_ID" minOccurs="0"/>
                <xsd:element ref="ns3:SDM_x0020_File_x0020_Name" minOccurs="0"/>
                <xsd:element ref="ns3:SDM_x0020_Folder_x0020_Name" minOccurs="0"/>
                <xsd:element ref="ns3:SDM_x0020_Run_x0020_ID" minOccurs="0"/>
                <xsd:element ref="ns3:SEC_x0020_Compliant" minOccurs="0"/>
                <xsd:element ref="ns3:Security0" minOccurs="0"/>
                <xsd:element ref="ns3:Security_x0020_Level" minOccurs="0"/>
                <xsd:element ref="ns3:Security_x0020_Locks" minOccurs="0"/>
                <xsd:element ref="ns3:Series_x0020_record" minOccurs="0"/>
                <xsd:element ref="ns3:SharePoint_x0020_Element_x0020_Type" minOccurs="0"/>
                <xsd:element ref="ns3:SharePoint_x0020_Farm_x0020_ID" minOccurs="0"/>
                <xsd:element ref="ns3:SharePoint_x0020_ID" minOccurs="0"/>
                <xsd:element ref="ns3:SharePoint_x0020_List_x0020_Type" minOccurs="0"/>
                <xsd:element ref="ns3:SharePoint_x0020_Site_x0020_Collection_x0020_ID" minOccurs="0"/>
                <xsd:element ref="ns3:SharePoint_x0020_URL" minOccurs="0"/>
                <xsd:element ref="ns3:Signature" minOccurs="0"/>
                <xsd:element ref="ns3:Signed_x0020_By_x0020__x0028_if_x0020_different_x0020_from_x0020_Author_x0029_" minOccurs="0"/>
                <xsd:element ref="ns3:Size" minOccurs="0"/>
                <xsd:element ref="ns3:Source_x0020_Document" minOccurs="0"/>
                <xsd:element ref="ns3:Storage_x0020_destruction_x0020_date" minOccurs="0"/>
                <xsd:element ref="ns3:Suggested_x0020_File_x0020_Name" minOccurs="0"/>
                <xsd:element ref="ns3:Top_x0020_actions" minOccurs="0"/>
                <xsd:element ref="ns3:Unique_x0020_Identifier" minOccurs="0"/>
                <xsd:element ref="ns3:Update_x0020_the_x0020_record_x0020_number_x0020_when_x0020_the_x0020_classification_x0020_is_x0020_changed" minOccurs="0"/>
                <xsd:element ref="ns3:Used_x0020_As_x0020_Link_x0020_By" minOccurs="0"/>
                <xsd:element ref="ns3:View_x0020_Pane_x0020_ID" minOccurs="0"/>
                <xsd:element ref="ns3:Vital_x0020_Record" minOccurs="0"/>
                <xsd:element ref="ns3:Vital_x0020_Review_x0020_Period" minOccurs="0"/>
                <xsd:element ref="ns3:Web_x0020_URL" minOccurs="0"/>
                <xsd:element ref="ns3:TRIM_x0020_Title" minOccurs="0"/>
                <xsd:element ref="ns3:TRIM_x0020_Related_x0020_Records" minOccurs="0"/>
                <xsd:element ref="ns3:TRIM_x0020_Audit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cb30b-45a7-4501-a6cf-17594465935f" elementFormDefault="qualified">
    <xsd:import namespace="http://schemas.microsoft.com/office/2006/documentManagement/types"/>
    <xsd:import namespace="http://schemas.microsoft.com/office/infopath/2007/PartnerControls"/>
    <xsd:element name="Access_x0020_Control" ma:index="8" nillable="true" ma:displayName="Access Control" ma:description="" ma:internalName="Access_x0020_Control" ma:readOnly="false">
      <xsd:simpleType>
        <xsd:restriction base="dms:Note"/>
      </xsd:simpleType>
    </xsd:element>
    <xsd:element name="Addressee" ma:index="9" nillable="true" ma:displayName="Addressee" ma:description="" ma:internalName="Addressee" ma:readOnly="false">
      <xsd:simpleType>
        <xsd:restriction base="dms:Note"/>
      </xsd:simpleType>
    </xsd:element>
    <xsd:element name="Aggregated_x0020_Disposal_x0020_Schedule" ma:index="10" nillable="true" ma:displayName="Aggregated Disposal Schedule" ma:description="" ma:internalName="Aggregated_x0020_Disposal_x0020_Schedule" ma:readOnly="false">
      <xsd:simpleType>
        <xsd:restriction base="dms:Note"/>
      </xsd:simpleType>
    </xsd:element>
    <xsd:element name="All_x0020_actions" ma:index="11" nillable="true" ma:displayName="All actions" ma:description="" ma:internalName="All_x0020_actions" ma:readOnly="false">
      <xsd:simpleType>
        <xsd:restriction base="dms:Note"/>
      </xsd:simpleType>
    </xsd:element>
    <xsd:element name="All_x0020_contacts" ma:index="12" nillable="true" ma:displayName="All contacts" ma:description="" ma:internalName="All_x0020_contacts" ma:readOnly="false">
      <xsd:simpleType>
        <xsd:restriction base="dms:Note"/>
      </xsd:simpleType>
    </xsd:element>
    <xsd:element name="All_x0020_Parts" ma:index="13" nillable="true" ma:displayName="All Parts" ma:description="" ma:internalName="All_x0020_Parts" ma:readOnly="false">
      <xsd:simpleType>
        <xsd:restriction base="dms:Note"/>
      </xsd:simpleType>
    </xsd:element>
    <xsd:element name="Alternate_x0020_Contents_x0020_Count" ma:index="14" nillable="true" ma:displayName="Alternate Contents Count" ma:description="" ma:internalName="Alternate_x0020_Contents_x0020_Count" ma:readOnly="false">
      <xsd:simpleType>
        <xsd:restriction base="dms:Text">
          <xsd:maxLength value="255"/>
        </xsd:restriction>
      </xsd:simpleType>
    </xsd:element>
    <xsd:element name="Alternative_x0020_container" ma:index="15" nillable="true" ma:displayName="Alternative container" ma:description="" ma:internalName="Alternative_x0020_container" ma:readOnly="false">
      <xsd:simpleType>
        <xsd:restriction base="dms:Note"/>
      </xsd:simpleType>
    </xsd:element>
    <xsd:element name="Alternative_x0020_Containers" ma:index="16" nillable="true" ma:displayName="Alternative Containers" ma:description="" ma:internalName="Alternative_x0020_Containers" ma:readOnly="false">
      <xsd:simpleType>
        <xsd:restriction base="dms:Note"/>
      </xsd:simpleType>
    </xsd:element>
    <xsd:element name="Alternatively_x0020_Contains" ma:index="17" nillable="true" ma:displayName="Alternatively Contains" ma:description="" ma:internalName="Alternatively_x0020_Contains" ma:readOnly="false">
      <xsd:simpleType>
        <xsd:restriction base="dms:Note"/>
      </xsd:simpleType>
    </xsd:element>
    <xsd:element name="Assignee" ma:index="18" nillable="true" ma:displayName="Assignee" ma:description="" ma:internalName="Assignee" ma:readOnly="false">
      <xsd:simpleType>
        <xsd:restriction base="dms:Note"/>
      </xsd:simpleType>
    </xsd:element>
    <xsd:element name="Assignee_x0020_Status" ma:index="19" nillable="true" ma:displayName="Assignee Status" ma:description="" ma:internalName="Assignee_x0020_Status" ma:readOnly="false">
      <xsd:simpleType>
        <xsd:restriction base="dms:Text">
          <xsd:maxLength value="255"/>
        </xsd:restriction>
      </xsd:simpleType>
    </xsd:element>
    <xsd:element name="Attached_x0020_Labels" ma:index="20" nillable="true" ma:displayName="Attached Labels" ma:description="" ma:internalName="Attached_x0020_Labels" ma:readOnly="false">
      <xsd:simpleType>
        <xsd:restriction base="dms:Text">
          <xsd:maxLength value="255"/>
        </xsd:restriction>
      </xsd:simpleType>
    </xsd:element>
    <xsd:element name="TRIM_x0020_Author" ma:index="21" nillable="true" ma:displayName="TRIM Author" ma:description="" ma:internalName="TRIM_x0020_Author" ma:readOnly="false">
      <xsd:simpleType>
        <xsd:restriction base="dms:Text">
          <xsd:maxLength value="255"/>
        </xsd:restriction>
      </xsd:simpleType>
    </xsd:element>
    <xsd:element name="Authorization_x0020_Method" ma:index="22" nillable="true" ma:displayName="Authorization Method" ma:description="" ma:internalName="Authorization_x0020_Method" ma:readOnly="false">
      <xsd:simpleType>
        <xsd:restriction base="dms:Text">
          <xsd:maxLength value="255"/>
        </xsd:restriction>
      </xsd:simpleType>
    </xsd:element>
    <xsd:element name="Auto_x002d_Classification_x0020_Confidence_x0020_Level" ma:index="23" nillable="true" ma:displayName="Auto-Classification Confidence Level" ma:decimals="-1" ma:description="" ma:internalName="Auto_x002d_Classification_x0020_Confidence_x0020_Level" ma:readOnly="false">
      <xsd:simpleType>
        <xsd:restriction base="dms:Number"/>
      </xsd:simpleType>
    </xsd:element>
    <xsd:element name="Automated_x0020_Part_x0020_Rule" ma:index="24" nillable="true" ma:displayName="Automated Part Rule" ma:description="" ma:internalName="Automated_x0020_Part_x0020_Rule" ma:readOnly="false">
      <xsd:simpleType>
        <xsd:restriction base="dms:Text">
          <xsd:maxLength value="255"/>
        </xsd:restriction>
      </xsd:simpleType>
    </xsd:element>
    <xsd:element name="Box_x0020_Number" ma:index="25" nillable="true" ma:displayName="Box Number" ma:description="" ma:internalName="Box_x0020_Number" ma:readOnly="false">
      <xsd:simpleType>
        <xsd:restriction base="dms:Text">
          <xsd:maxLength value="255"/>
        </xsd:restriction>
      </xsd:simpleType>
    </xsd:element>
    <xsd:element name="Can_x0020_Use_x0020_Classification" ma:index="26" nillable="true" ma:displayName="Can Use Classification" ma:description="" ma:internalName="Can_x0020_Use_x0020_Classification" ma:readOnly="false">
      <xsd:simpleType>
        <xsd:restriction base="dms:Boolean"/>
      </xsd:simpleType>
    </xsd:element>
    <xsd:element name="Checked_x0020_In_x0020_By" ma:index="27" nillable="true" ma:displayName="Checked In By" ma:description="" ma:internalName="Checked_x0020_In_x0020_By" ma:readOnly="false">
      <xsd:simpleType>
        <xsd:restriction base="dms:Text">
          <xsd:maxLength value="255"/>
        </xsd:restriction>
      </xsd:simpleType>
    </xsd:element>
    <xsd:element name="Checked_x0020_Out_x0020_On" ma:index="28" nillable="true" ma:displayName="Checked Out On" ma:default="" ma:description="" ma:format="DateOnly" ma:internalName="Checked_x0020_Out_x0020_On" ma:readOnly="false">
      <xsd:simpleType>
        <xsd:restriction base="dms:DateTime"/>
      </xsd:simpleType>
    </xsd:element>
    <xsd:element name="Checked_x0020_Out_x0020_Path" ma:index="29" nillable="true" ma:displayName="Checked Out Path" ma:description="" ma:internalName="Checked_x0020_Out_x0020_Path" ma:readOnly="false">
      <xsd:simpleType>
        <xsd:restriction base="dms:Note"/>
      </xsd:simpleType>
    </xsd:element>
    <xsd:element name="Checked_x0020_Out_x0020_To" ma:index="30" nillable="true" ma:displayName="Checked Out To" ma:description="" ma:internalName="Checked_x0020_Out_x0020_To" ma:readOnly="false">
      <xsd:simpleType>
        <xsd:restriction base="dms:Text">
          <xsd:maxLength value="255"/>
        </xsd:restriction>
      </xsd:simpleType>
    </xsd:element>
    <xsd:element name="Checked_x0020_Out_x003f_" ma:index="31" nillable="true" ma:displayName="Checked Out?" ma:description="" ma:internalName="Checked_x0020_Out_x003f_" ma:readOnly="false">
      <xsd:simpleType>
        <xsd:restriction base="dms:Boolean"/>
      </xsd:simpleType>
    </xsd:element>
    <xsd:element name="Classification" ma:index="32" nillable="true" ma:displayName="Classification" ma:description="" ma:internalName="Classification" ma:readOnly="false">
      <xsd:simpleType>
        <xsd:restriction base="dms:Text">
          <xsd:maxLength value="255"/>
        </xsd:restriction>
      </xsd:simpleType>
    </xsd:element>
    <xsd:element name="Consignment" ma:index="33" nillable="true" ma:displayName="Consignment" ma:description="" ma:internalName="Consignment" ma:readOnly="false">
      <xsd:simpleType>
        <xsd:restriction base="dms:Text">
          <xsd:maxLength value="255"/>
        </xsd:restriction>
      </xsd:simpleType>
    </xsd:element>
    <xsd:element name="Consignment_x0020_Number" ma:index="34" nillable="true" ma:displayName="Consignment Number" ma:description="" ma:internalName="Consignment_x0020_Number" ma:readOnly="false">
      <xsd:simpleType>
        <xsd:restriction base="dms:Text">
          <xsd:maxLength value="255"/>
        </xsd:restriction>
      </xsd:simpleType>
    </xsd:element>
    <xsd:element name="Contained_x0020_records" ma:index="35" nillable="true" ma:displayName="Contained records" ma:description="" ma:internalName="Contained_x0020_records" ma:readOnly="false">
      <xsd:simpleType>
        <xsd:restriction base="dms:Note"/>
      </xsd:simpleType>
    </xsd:element>
    <xsd:element name="Container" ma:index="36" nillable="true" ma:displayName="Container" ma:description="" ma:internalName="Container" ma:readOnly="false">
      <xsd:simpleType>
        <xsd:restriction base="dms:Text">
          <xsd:maxLength value="255"/>
        </xsd:restriction>
      </xsd:simpleType>
    </xsd:element>
    <xsd:element name="Container_x0020_title" ma:index="37" nillable="true" ma:displayName="Container title" ma:description="" ma:internalName="Container_x0020_title" ma:readOnly="false">
      <xsd:simpleType>
        <xsd:restriction base="dms:Note"/>
      </xsd:simpleType>
    </xsd:element>
    <xsd:element name="Content_x0020_Indexing_x0020_Metadata_x0020__x0028_XML_x0029_" ma:index="38" nillable="true" ma:displayName="Content Indexing Metadata (XML)" ma:description="" ma:internalName="Content_x0020_Indexing_x0020_Metadata_x0020__x0028_XML_x0029_" ma:readOnly="false">
      <xsd:simpleType>
        <xsd:restriction base="dms:Note"/>
      </xsd:simpleType>
    </xsd:element>
    <xsd:element name="Content_x0020_Manager_x0020_Barcode" ma:index="39" nillable="true" ma:displayName="Content Manager Barcode" ma:description="" ma:internalName="Content_x0020_Manager_x0020_Barcode" ma:readOnly="false">
      <xsd:simpleType>
        <xsd:restriction base="dms:Text">
          <xsd:maxLength value="255"/>
        </xsd:restriction>
      </xsd:simpleType>
    </xsd:element>
    <xsd:element name="Content_x0020_Manager_x0020_URL" ma:index="40" nillable="true" ma:displayName="Content Manager URL" ma:description="" ma:internalName="Content_x0020_Manager_x0020_URL" ma:readOnly="false">
      <xsd:simpleType>
        <xsd:restriction base="dms:Note"/>
      </xsd:simpleType>
    </xsd:element>
    <xsd:element name="Creator" ma:index="41" nillable="true" ma:displayName="Creator" ma:description="" ma:internalName="Creator" ma:readOnly="false">
      <xsd:simpleType>
        <xsd:restriction base="dms:Text">
          <xsd:maxLength value="255"/>
        </xsd:restriction>
      </xsd:simpleType>
    </xsd:element>
    <xsd:element name="CS_x003a__x0020_Declassify_x0020_Details" ma:index="42" nillable="true" ma:displayName="CS: Declassify Details" ma:description="" ma:internalName="CS_x003a__x0020_Declassify_x0020_Details" ma:readOnly="false">
      <xsd:simpleType>
        <xsd:restriction base="dms:Text">
          <xsd:maxLength value="255"/>
        </xsd:restriction>
      </xsd:simpleType>
    </xsd:element>
    <xsd:element name="CS_x003a__x0020_Declassify_x0020_On" ma:index="43" nillable="true" ma:displayName="CS: Declassify On" ma:default="" ma:description="" ma:format="DateOnly" ma:internalName="CS_x003a__x0020_Declassify_x0020_On" ma:readOnly="false">
      <xsd:simpleType>
        <xsd:restriction base="dms:DateTime"/>
      </xsd:simpleType>
    </xsd:element>
    <xsd:element name="CS_x003a__x0020_Downgrade_x0020_Details" ma:index="44" nillable="true" ma:displayName="CS: Downgrade Details" ma:description="" ma:internalName="CS_x003a__x0020_Downgrade_x0020_Details" ma:readOnly="false">
      <xsd:simpleType>
        <xsd:restriction base="dms:Text">
          <xsd:maxLength value="255"/>
        </xsd:restriction>
      </xsd:simpleType>
    </xsd:element>
    <xsd:element name="CS_x003a__x0020_Downgrade_x0020_On" ma:index="45" nillable="true" ma:displayName="CS: Downgrade On" ma:default="" ma:description="" ma:format="DateOnly" ma:internalName="CS_x003a__x0020_Downgrade_x0020_On" ma:readOnly="false">
      <xsd:simpleType>
        <xsd:restriction base="dms:DateTime"/>
      </xsd:simpleType>
    </xsd:element>
    <xsd:element name="CS_x003a__x0020_Initial_x0020_Security" ma:index="46" nillable="true" ma:displayName="CS: Initial Security" ma:description="" ma:internalName="CS_x003a__x0020_Initial_x0020_Security" ma:readOnly="false">
      <xsd:simpleType>
        <xsd:restriction base="dms:Text">
          <xsd:maxLength value="255"/>
        </xsd:restriction>
      </xsd:simpleType>
    </xsd:element>
    <xsd:element name="CS_x003a__x0020_Last_x0020_Reviewed_x0020_By" ma:index="47" nillable="true" ma:displayName="CS: Last Reviewed By" ma:description="" ma:internalName="CS_x003a__x0020_Last_x0020_Reviewed_x0020_By" ma:readOnly="false">
      <xsd:simpleType>
        <xsd:restriction base="dms:Text">
          <xsd:maxLength value="255"/>
        </xsd:restriction>
      </xsd:simpleType>
    </xsd:element>
    <xsd:element name="CS_x003a__x0020_Most_x0020_Recent_x0020_Update" ma:index="48" nillable="true" ma:displayName="CS: Most Recent Update" ma:description="" ma:internalName="CS_x003a__x0020_Most_x0020_Recent_x0020_Update" ma:readOnly="false">
      <xsd:simpleType>
        <xsd:restriction base="dms:Text">
          <xsd:maxLength value="255"/>
        </xsd:restriction>
      </xsd:simpleType>
    </xsd:element>
    <xsd:element name="CS_x003a__x0020_Security_x0020_At_x0020_Registration" ma:index="49" nillable="true" ma:displayName="CS: Security At Registration" ma:description="" ma:internalName="CS_x003a__x0020_Security_x0020_At_x0020_Registration" ma:readOnly="false">
      <xsd:simpleType>
        <xsd:restriction base="dms:Text">
          <xsd:maxLength value="255"/>
        </xsd:restriction>
      </xsd:simpleType>
    </xsd:element>
    <xsd:element name="CS_x003a__x0020_Security_x0020_Details" ma:index="50" nillable="true" ma:displayName="CS: Security Details" ma:description="" ma:internalName="CS_x003a__x0020_Security_x0020_Details" ma:readOnly="false">
      <xsd:simpleType>
        <xsd:restriction base="dms:Text">
          <xsd:maxLength value="255"/>
        </xsd:restriction>
      </xsd:simpleType>
    </xsd:element>
    <xsd:element name="CS_x003a__x0020_Security_x0020_Guide_x0020_Entries" ma:index="51" nillable="true" ma:displayName="CS: Security Guide Entries" ma:description="" ma:internalName="CS_x003a__x0020_Security_x0020_Guide_x0020_Entries" ma:readOnly="false">
      <xsd:simpleType>
        <xsd:restriction base="dms:Text">
          <xsd:maxLength value="255"/>
        </xsd:restriction>
      </xsd:simpleType>
    </xsd:element>
    <xsd:element name="Current_x0020_action" ma:index="52" nillable="true" ma:displayName="Current action" ma:description="" ma:internalName="Current_x0020_action" ma:readOnly="false">
      <xsd:simpleType>
        <xsd:restriction base="dms:Text">
          <xsd:maxLength value="255"/>
        </xsd:restriction>
      </xsd:simpleType>
    </xsd:element>
    <xsd:element name="Date_x0020_Assigned" ma:index="53" nillable="true" ma:displayName="Date Assigned" ma:default="" ma:description="" ma:format="DateOnly" ma:internalName="Date_x0020_Assigned" ma:readOnly="false">
      <xsd:simpleType>
        <xsd:restriction base="dms:DateTime"/>
      </xsd:simpleType>
    </xsd:element>
    <xsd:element name="Date_x0020_Closed" ma:index="54" nillable="true" ma:displayName="Date Closed" ma:default="" ma:description="" ma:format="DateOnly" ma:internalName="Date_x0020_Closed" ma:readOnly="false">
      <xsd:simpleType>
        <xsd:restriction base="dms:DateTime"/>
      </xsd:simpleType>
    </xsd:element>
    <xsd:element name="Date_x0020_Created" ma:index="55" nillable="true" ma:displayName="Date Created" ma:default="" ma:description="" ma:format="DateOnly" ma:internalName="Date_x0020_Created" ma:readOnly="false">
      <xsd:simpleType>
        <xsd:restriction base="dms:DateTime"/>
      </xsd:simpleType>
    </xsd:element>
    <xsd:element name="Date_x0020_Declared_x0020_As_x0020_Final" ma:index="56" nillable="true" ma:displayName="Date Declared As Final" ma:default="" ma:description="" ma:format="DateOnly" ma:internalName="Date_x0020_Declared_x0020_As_x0020_Final" ma:readOnly="false">
      <xsd:simpleType>
        <xsd:restriction base="dms:DateTime"/>
      </xsd:simpleType>
    </xsd:element>
    <xsd:element name="Date_x0020_Due_x0020_for_x0020_Archival_x0020__x0028_Keep_x0029_" ma:index="57" nillable="true" ma:displayName="Date Due for Archival (Keep)" ma:default="" ma:description="" ma:format="DateOnly" ma:internalName="Date_x0020_Due_x0020_for_x0020_Archival_x0020__x0028_Keep_x0029_" ma:readOnly="false">
      <xsd:simpleType>
        <xsd:restriction base="dms:DateTime"/>
      </xsd:simpleType>
    </xsd:element>
    <xsd:element name="Date_x0020_Due_x0020_for_x0020_Archival_x0020__x0028_Transfer_x0029_" ma:index="58" nillable="true" ma:displayName="Date Due for Archival (Transfer)" ma:default="" ma:description="" ma:format="DateOnly" ma:internalName="Date_x0020_Due_x0020_for_x0020_Archival_x0020__x0028_Transfer_x0029_" ma:readOnly="false">
      <xsd:simpleType>
        <xsd:restriction base="dms:DateTime"/>
      </xsd:simpleType>
    </xsd:element>
    <xsd:element name="Date_x0020_Due_x0020_for_x0020_Destruction" ma:index="59" nillable="true" ma:displayName="Date Due for Destruction" ma:default="" ma:description="" ma:format="DateOnly" ma:internalName="Date_x0020_Due_x0020_for_x0020_Destruction" ma:readOnly="false">
      <xsd:simpleType>
        <xsd:restriction base="dms:DateTime"/>
      </xsd:simpleType>
    </xsd:element>
    <xsd:element name="Date_x0020_Due_x0020_for_x0020_Make_x0020_Inactive" ma:index="60" nillable="true" ma:displayName="Date Due for Make Inactive" ma:default="" ma:description="" ma:format="DateOnly" ma:internalName="Date_x0020_Due_x0020_for_x0020_Make_x0020_Inactive" ma:readOnly="false">
      <xsd:simpleType>
        <xsd:restriction base="dms:DateTime"/>
      </xsd:simpleType>
    </xsd:element>
    <xsd:element name="Date_x0020_Imported" ma:index="61" nillable="true" ma:displayName="Date Imported" ma:default="" ma:description="" ma:format="DateOnly" ma:internalName="Date_x0020_Imported" ma:readOnly="false">
      <xsd:simpleType>
        <xsd:restriction base="dms:DateTime"/>
      </xsd:simpleType>
    </xsd:element>
    <xsd:element name="Date_x0020_Inactive" ma:index="62" nillable="true" ma:displayName="Date Inactive" ma:default="" ma:description="" ma:format="DateOnly" ma:internalName="Date_x0020_Inactive" ma:readOnly="false">
      <xsd:simpleType>
        <xsd:restriction base="dms:DateTime"/>
      </xsd:simpleType>
    </xsd:element>
    <xsd:element name="Date_x0020_Last_x0020_Updated" ma:index="63" nillable="true" ma:displayName="Date Last Updated" ma:default="" ma:description="" ma:format="DateOnly" ma:internalName="Date_x0020_Last_x0020_Updated" ma:readOnly="false">
      <xsd:simpleType>
        <xsd:restriction base="dms:DateTime"/>
      </xsd:simpleType>
    </xsd:element>
    <xsd:element name="Date_x0020_Modified" ma:index="64" nillable="true" ma:displayName="Date Modified" ma:default="" ma:description="" ma:format="DateOnly" ma:internalName="Date_x0020_Modified" ma:readOnly="false">
      <xsd:simpleType>
        <xsd:restriction base="dms:DateTime"/>
      </xsd:simpleType>
    </xsd:element>
    <xsd:element name="Date_x0020_of_x0020_Disposal" ma:index="65" nillable="true" ma:displayName="Date of Disposal" ma:default="" ma:description="" ma:format="DateOnly" ma:internalName="Date_x0020_of_x0020_Disposal" ma:readOnly="false">
      <xsd:simpleType>
        <xsd:restriction base="dms:DateTime"/>
      </xsd:simpleType>
    </xsd:element>
    <xsd:element name="Date_x0020_Of_x0020_Most_x0020_Recent_x0020_Disposition_x0020_Change" ma:index="66" nillable="true" ma:displayName="Date Of Most Recent Disposition Change" ma:default="" ma:description="" ma:format="DateOnly" ma:internalName="Date_x0020_Of_x0020_Most_x0020_Recent_x0020_Disposition_x0020_Change" ma:readOnly="false">
      <xsd:simpleType>
        <xsd:restriction base="dms:DateTime"/>
      </xsd:simpleType>
    </xsd:element>
    <xsd:element name="Date_x0020_Published" ma:index="67" nillable="true" ma:displayName="Date Published" ma:default="" ma:description="" ma:format="DateOnly" ma:internalName="Date_x0020_Published" ma:readOnly="false">
      <xsd:simpleType>
        <xsd:restriction base="dms:DateTime"/>
      </xsd:simpleType>
    </xsd:element>
    <xsd:element name="Date_x0020_Received" ma:index="68" nillable="true" ma:displayName="Date Received" ma:default="" ma:description="" ma:format="DateOnly" ma:internalName="Date_x0020_Received" ma:readOnly="false">
      <xsd:simpleType>
        <xsd:restriction base="dms:DateTime"/>
      </xsd:simpleType>
    </xsd:element>
    <xsd:element name="Date_x0020_Registered" ma:index="69" nillable="true" ma:displayName="Date Registered" ma:default="" ma:description="" ma:format="DateOnly" ma:internalName="Date_x0020_Registered" ma:readOnly="false">
      <xsd:simpleType>
        <xsd:restriction base="dms:DateTime"/>
      </xsd:simpleType>
    </xsd:element>
    <xsd:element name="Date_x0020_Superseded" ma:index="70" nillable="true" ma:displayName="Date Superseded" ma:default="" ma:description="" ma:format="DateOnly" ma:internalName="Date_x0020_Superseded" ma:readOnly="false">
      <xsd:simpleType>
        <xsd:restriction base="dms:DateTime"/>
      </xsd:simpleType>
    </xsd:element>
    <xsd:element name="Declare_x0020_As_x0020_Final_x0020_After_x0020_Saving" ma:index="71" nillable="true" ma:displayName="Declare As Final After Saving" ma:description="" ma:internalName="Declare_x0020_As_x0020_Final_x0020_After_x0020_Saving" ma:readOnly="false">
      <xsd:simpleType>
        <xsd:restriction base="dms:Boolean"/>
      </xsd:simpleType>
    </xsd:element>
    <xsd:element name="Disposal_x0020_Schedule" ma:index="72" nillable="true" ma:displayName="Disposal Schedule" ma:description="" ma:internalName="Disposal_x0020_Schedule" ma:readOnly="false">
      <xsd:simpleType>
        <xsd:restriction base="dms:Note"/>
      </xsd:simpleType>
    </xsd:element>
    <xsd:element name="Disposal_x0020_Type" ma:index="73" nillable="true" ma:displayName="Disposal Type" ma:description="" ma:internalName="Disposal_x0020_Type" ma:readOnly="false">
      <xsd:simpleType>
        <xsd:restriction base="dms:Text">
          <xsd:maxLength value="255"/>
        </xsd:restriction>
      </xsd:simpleType>
    </xsd:element>
    <xsd:element name="Disposition" ma:index="74" nillable="true" ma:displayName="Disposition" ma:description="" ma:internalName="Disposition" ma:readOnly="false">
      <xsd:simpleType>
        <xsd:restriction base="dms:Text">
          <xsd:maxLength value="255"/>
        </xsd:restriction>
      </xsd:simpleType>
    </xsd:element>
    <xsd:element name="Document_x0020_Attach_x0020_is_x0020_Pending" ma:index="75" nillable="true" ma:displayName="Document Attach is Pending" ma:description="" ma:internalName="Document_x0020_Attach_x0020_is_x0020_Pending" ma:readOnly="false">
      <xsd:simpleType>
        <xsd:restriction base="dms:Boolean"/>
      </xsd:simpleType>
    </xsd:element>
    <xsd:element name="Document_x0020_Details" ma:index="76" nillable="true" ma:displayName="Document Details" ma:description="" ma:internalName="Document_x0020_Details" ma:readOnly="false">
      <xsd:simpleType>
        <xsd:restriction base="dms:Note"/>
      </xsd:simpleType>
    </xsd:element>
    <xsd:element name="Document_x0020_Hash" ma:index="77" nillable="true" ma:displayName="Document Hash" ma:description="" ma:internalName="Document_x0020_Hash" ma:readOnly="false">
      <xsd:simpleType>
        <xsd:restriction base="dms:Text">
          <xsd:maxLength value="255"/>
        </xsd:restriction>
      </xsd:simpleType>
    </xsd:element>
    <xsd:element name="Document_x0020_Review_x0020_Due_x0020_Date" ma:index="78" nillable="true" ma:displayName="Document Review Due Date" ma:default="" ma:description="" ma:format="DateOnly" ma:internalName="Document_x0020_Review_x0020_Due_x0020_Date" ma:readOnly="false">
      <xsd:simpleType>
        <xsd:restriction base="dms:DateTime"/>
      </xsd:simpleType>
    </xsd:element>
    <xsd:element name="Document_x0020_Review_x0020_State" ma:index="79" nillable="true" ma:displayName="Document Review State" ma:description="" ma:internalName="Document_x0020_Review_x0020_State" ma:readOnly="false">
      <xsd:simpleType>
        <xsd:restriction base="dms:Text">
          <xsd:maxLength value="255"/>
        </xsd:restriction>
      </xsd:simpleType>
    </xsd:element>
    <xsd:element name="Document_x0020_Review_x0020_State_x0020_Date" ma:index="80" nillable="true" ma:displayName="Document Review State Date" ma:default="" ma:description="" ma:format="DateOnly" ma:internalName="Document_x0020_Review_x0020_State_x0020_Date" ma:readOnly="false">
      <xsd:simpleType>
        <xsd:restriction base="dms:DateTime"/>
      </xsd:simpleType>
    </xsd:element>
    <xsd:element name="Document_x0020_Store" ma:index="81" nillable="true" ma:displayName="Document Store" ma:description="" ma:internalName="Document_x0020_Store" ma:readOnly="false">
      <xsd:simpleType>
        <xsd:restriction base="dms:Text">
          <xsd:maxLength value="255"/>
        </xsd:restriction>
      </xsd:simpleType>
    </xsd:element>
    <xsd:element name="Document_x0020_Store_x0020_ID" ma:index="82" nillable="true" ma:displayName="Document Store ID" ma:description="" ma:internalName="Document_x0020_Store_x0020_ID" ma:readOnly="false">
      <xsd:simpleType>
        <xsd:restriction base="dms:Text">
          <xsd:maxLength value="255"/>
        </xsd:restriction>
      </xsd:simpleType>
    </xsd:element>
    <xsd:element name="Document_x0020_Template" ma:index="83" nillable="true" ma:displayName="Document Template" ma:description="" ma:internalName="Document_x0020_Template" ma:readOnly="false">
      <xsd:simpleType>
        <xsd:restriction base="dms:Text">
          <xsd:maxLength value="255"/>
        </xsd:restriction>
      </xsd:simpleType>
    </xsd:element>
    <xsd:element name="Document_x0020_Type" ma:index="84" nillable="true" ma:displayName="Document Type" ma:description="" ma:internalName="Document_x0020_Type" ma:readOnly="false">
      <xsd:simpleType>
        <xsd:restriction base="dms:Text">
          <xsd:maxLength value="255"/>
        </xsd:restriction>
      </xsd:simpleType>
    </xsd:element>
    <xsd:element name="DOS_x0020_file" ma:index="85" nillable="true" ma:displayName="DOS file" ma:description="" ma:internalName="DOS_x0020_file" ma:readOnly="false">
      <xsd:simpleType>
        <xsd:restriction base="dms:Text">
          <xsd:maxLength value="255"/>
        </xsd:restriction>
      </xsd:simpleType>
    </xsd:element>
    <xsd:element name="Due_x0020_for_x0020_Return_x0020_On" ma:index="86" nillable="true" ma:displayName="Due for Return On" ma:default="" ma:description="" ma:format="DateOnly" ma:internalName="Due_x0020_for_x0020_Return_x0020_On" ma:readOnly="false">
      <xsd:simpleType>
        <xsd:restriction base="dms:DateTime"/>
      </xsd:simpleType>
    </xsd:element>
    <xsd:element name="Edit_x0020_Status" ma:index="87" nillable="true" ma:displayName="Edit Status" ma:description="" ma:internalName="Edit_x0020_Status" ma:readOnly="false">
      <xsd:simpleType>
        <xsd:restriction base="dms:Text">
          <xsd:maxLength value="255"/>
        </xsd:restriction>
      </xsd:simpleType>
    </xsd:element>
    <xsd:element name="Editor0" ma:index="88" nillable="true" ma:displayName="Editor" ma:description="" ma:internalName="Editor0" ma:readOnly="false">
      <xsd:simpleType>
        <xsd:restriction base="dms:Text">
          <xsd:maxLength value="255"/>
        </xsd:restriction>
      </xsd:simpleType>
    </xsd:element>
    <xsd:element name="Elasticsearch_x0020_Indexing_x0020_Metadata_x0020__x0028_JSON_x0029_" ma:index="89" nillable="true" ma:displayName="Elasticsearch Indexing Metadata (JSON)" ma:description="" ma:internalName="Elasticsearch_x0020_Indexing_x0020_Metadata_x0020__x0028_JSON_x0029_" ma:readOnly="false">
      <xsd:simpleType>
        <xsd:restriction base="dms:Note"/>
      </xsd:simpleType>
    </xsd:element>
    <xsd:element name="Email_x0020_Conversation_x0020_ID" ma:index="90" nillable="true" ma:displayName="Email Conversation ID" ma:description="" ma:internalName="Email_x0020_Conversation_x0020_ID" ma:readOnly="false">
      <xsd:simpleType>
        <xsd:restriction base="dms:Note"/>
      </xsd:simpleType>
    </xsd:element>
    <xsd:element name="Email_x0020_Message_x0020_ID" ma:index="91" nillable="true" ma:displayName="Email Message ID" ma:description="" ma:internalName="Email_x0020_Message_x0020_ID" ma:readOnly="false">
      <xsd:simpleType>
        <xsd:restriction base="dms:Note"/>
      </xsd:simpleType>
    </xsd:element>
    <xsd:element name="Expanded_x0020_Number" ma:index="92" nillable="true" ma:displayName="Expanded Number" ma:description="" ma:internalName="Expanded_x0020_Number" ma:readOnly="false">
      <xsd:simpleType>
        <xsd:restriction base="dms:Text">
          <xsd:maxLength value="255"/>
        </xsd:restriction>
      </xsd:simpleType>
    </xsd:element>
    <xsd:element name="Extension" ma:index="93" nillable="true" ma:displayName="Extension" ma:description="" ma:internalName="Extension" ma:readOnly="false">
      <xsd:simpleType>
        <xsd:restriction base="dms:Text">
          <xsd:maxLength value="255"/>
        </xsd:restriction>
      </xsd:simpleType>
    </xsd:element>
    <xsd:element name="External_x0020_ID" ma:index="94" nillable="true" ma:displayName="External ID" ma:description="" ma:internalName="External_x0020_ID" ma:readOnly="false">
      <xsd:simpleType>
        <xsd:restriction base="dms:Text">
          <xsd:maxLength value="255"/>
        </xsd:restriction>
      </xsd:simpleType>
    </xsd:element>
    <xsd:element name="First_x0020_Part" ma:index="95" nillable="true" ma:displayName="First Part" ma:description="" ma:internalName="First_x0020_Part" ma:readOnly="false">
      <xsd:simpleType>
        <xsd:restriction base="dms:Text">
          <xsd:maxLength value="255"/>
        </xsd:restriction>
      </xsd:simpleType>
    </xsd:element>
    <xsd:element name="Flags" ma:index="96" nillable="true" ma:displayName="Flags" ma:description="" ma:internalName="Flags" ma:readOnly="false">
      <xsd:simpleType>
        <xsd:restriction base="dms:Text">
          <xsd:maxLength value="255"/>
        </xsd:restriction>
      </xsd:simpleType>
    </xsd:element>
    <xsd:element name="Folder_x0020_Origin" ma:index="97" nillable="true" ma:displayName="Folder Origin" ma:description="" ma:internalName="Folder_x0020_Origin" ma:readOnly="false">
      <xsd:simpleType>
        <xsd:restriction base="dms:Text">
          <xsd:maxLength value="255"/>
        </xsd:restriction>
      </xsd:simpleType>
    </xsd:element>
    <xsd:element name="Foreign_x0020_Barcode" ma:index="98" nillable="true" ma:displayName="Foreign Barcode" ma:description="" ma:internalName="Foreign_x0020_Barcode" ma:readOnly="false">
      <xsd:simpleType>
        <xsd:restriction base="dms:Text">
          <xsd:maxLength value="255"/>
        </xsd:restriction>
      </xsd:simpleType>
    </xsd:element>
    <xsd:element name="Full_x0020_classification_x0020_number" ma:index="99" nillable="true" ma:displayName="Full classification number" ma:description="" ma:internalName="Full_x0020_classification_x0020_number" ma:readOnly="false">
      <xsd:simpleType>
        <xsd:restriction base="dms:Text">
          <xsd:maxLength value="255"/>
        </xsd:restriction>
      </xsd:simpleType>
    </xsd:element>
    <xsd:element name="GPS_x0020_Location" ma:index="100" nillable="true" ma:displayName="GPS Location" ma:description="" ma:internalName="GPS_x0020_Location" ma:readOnly="false">
      <xsd:simpleType>
        <xsd:restriction base="dms:Note"/>
      </xsd:simpleType>
    </xsd:element>
    <xsd:element name="Hard_x0020_Copy_x0020_Exists_x003f_" ma:index="101" nillable="true" ma:displayName="Hard Copy Exists?" ma:description="" ma:internalName="Hard_x0020_Copy_x0020_Exists_x003f_" ma:readOnly="false">
      <xsd:simpleType>
        <xsd:restriction base="dms:Boolean"/>
      </xsd:simpleType>
    </xsd:element>
    <xsd:element name="Has_x0020_Email_x0020_Attachments" ma:index="102" nillable="true" ma:displayName="Has Email Attachments" ma:description="" ma:internalName="Has_x0020_Email_x0020_Attachments" ma:readOnly="false">
      <xsd:simpleType>
        <xsd:restriction base="dms:Boolean"/>
      </xsd:simpleType>
    </xsd:element>
    <xsd:element name="Has_x0020_Links" ma:index="103" nillable="true" ma:displayName="Has Links" ma:description="" ma:internalName="Has_x0020_Links" ma:readOnly="false">
      <xsd:simpleType>
        <xsd:restriction base="dms:Boolean"/>
      </xsd:simpleType>
    </xsd:element>
    <xsd:element name="Home" ma:index="104" nillable="true" ma:displayName="Home" ma:description="" ma:internalName="Home" ma:readOnly="false">
      <xsd:simpleType>
        <xsd:restriction base="dms:Text">
          <xsd:maxLength value="255"/>
        </xsd:restriction>
      </xsd:simpleType>
    </xsd:element>
    <xsd:element name="Home_x0020_space" ma:index="105" nillable="true" ma:displayName="Home space" ma:description="" ma:internalName="Home_x0020_space" ma:readOnly="false">
      <xsd:simpleType>
        <xsd:restriction base="dms:Text">
          <xsd:maxLength value="255"/>
        </xsd:restriction>
      </xsd:simpleType>
    </xsd:element>
    <xsd:element name="Home_x0020_space_x0020_Number" ma:index="106" nillable="true" ma:displayName="Home space Number" ma:description="" ma:internalName="Home_x0020_space_x0020_Number" ma:readOnly="false">
      <xsd:simpleType>
        <xsd:restriction base="dms:Text">
          <xsd:maxLength value="255"/>
        </xsd:restriction>
      </xsd:simpleType>
    </xsd:element>
    <xsd:element name="Home_x0020_Status" ma:index="107" nillable="true" ma:displayName="Home Status" ma:description="" ma:internalName="Home_x0020_Status" ma:readOnly="false">
      <xsd:simpleType>
        <xsd:restriction base="dms:Text">
          <xsd:maxLength value="255"/>
        </xsd:restriction>
      </xsd:simpleType>
    </xsd:element>
    <xsd:element name="Infovision_x0020_Number" ma:index="108" nillable="true" ma:displayName="Infovision Number" ma:description="" ma:internalName="Infovision_x0020_Number" ma:readOnly="false">
      <xsd:simpleType>
        <xsd:restriction base="dms:Text">
          <xsd:maxLength value="255"/>
        </xsd:restriction>
      </xsd:simpleType>
    </xsd:element>
    <xsd:element name="Initiate_x0020_workflow_x0020_from" ma:index="109" nillable="true" ma:displayName="Initiate workflow from" ma:description="" ma:internalName="Initiate_x0020_workflow_x0020_from" ma:readOnly="false">
      <xsd:simpleType>
        <xsd:restriction base="dms:Text">
          <xsd:maxLength value="255"/>
        </xsd:restriction>
      </xsd:simpleType>
    </xsd:element>
    <xsd:element name="Internet_x0020_Media_x0020_Type" ma:index="110" nillable="true" ma:displayName="Internet Media Type" ma:description="" ma:internalName="Internet_x0020_Media_x0020_Type" ma:readOnly="false">
      <xsd:simpleType>
        <xsd:restriction base="dms:Text">
          <xsd:maxLength value="255"/>
        </xsd:restriction>
      </xsd:simpleType>
    </xsd:element>
    <xsd:element name="Is_x0020_a_x0020_container" ma:index="111" nillable="true" ma:displayName="Is a container" ma:description="" ma:internalName="Is_x0020_a_x0020_container" ma:readOnly="false">
      <xsd:simpleType>
        <xsd:restriction base="dms:Boolean"/>
      </xsd:simpleType>
    </xsd:element>
    <xsd:element name="Is_x0020_Electronic" ma:index="112" nillable="true" ma:displayName="Is Electronic" ma:description="" ma:internalName="Is_x0020_Electronic" ma:readOnly="false">
      <xsd:simpleType>
        <xsd:restriction base="dms:Boolean"/>
      </xsd:simpleType>
    </xsd:element>
    <xsd:element name="Is_x0020_First_x0020_Part" ma:index="113" nillable="true" ma:displayName="Is First Part" ma:description="" ma:internalName="Is_x0020_First_x0020_Part" ma:readOnly="false">
      <xsd:simpleType>
        <xsd:restriction base="dms:Boolean"/>
      </xsd:simpleType>
    </xsd:element>
    <xsd:element name="Is_x0020_Part" ma:index="114" nillable="true" ma:displayName="Is Part" ma:description="" ma:internalName="Is_x0020_Part" ma:readOnly="false">
      <xsd:simpleType>
        <xsd:restriction base="dms:Boolean"/>
      </xsd:simpleType>
    </xsd:element>
    <xsd:element name="Jurisdictions" ma:index="115" nillable="true" ma:displayName="Jurisdictions" ma:description="" ma:internalName="Jurisdictions" ma:readOnly="false">
      <xsd:simpleType>
        <xsd:restriction base="dms:Text">
          <xsd:maxLength value="255"/>
        </xsd:restriction>
      </xsd:simpleType>
    </xsd:element>
    <xsd:element name="Last_x0020_Action_x0020_Date" ma:index="116" nillable="true" ma:displayName="Last Action Date" ma:default="" ma:description="" ma:format="DateOnly" ma:internalName="Last_x0020_Action_x0020_Date" ma:readOnly="false">
      <xsd:simpleType>
        <xsd:restriction base="dms:DateTime"/>
      </xsd:simpleType>
    </xsd:element>
    <xsd:element name="Last_x0020_Updated_x0020_By" ma:index="117" nillable="true" ma:displayName="Last Updated By" ma:description="" ma:internalName="Last_x0020_Updated_x0020_By" ma:readOnly="false">
      <xsd:simpleType>
        <xsd:restriction base="dms:Text">
          <xsd:maxLength value="255"/>
        </xsd:restriction>
      </xsd:simpleType>
    </xsd:element>
    <xsd:element name="Latest_x0020_Finalized_x0020_Version" ma:index="118" nillable="true" ma:displayName="Latest Finalized Version" ma:description="" ma:internalName="Latest_x0020_Finalized_x0020_Version" ma:readOnly="false">
      <xsd:simpleType>
        <xsd:restriction base="dms:Text">
          <xsd:maxLength value="255"/>
        </xsd:restriction>
      </xsd:simpleType>
    </xsd:element>
    <xsd:element name="Latest_x0020_Part" ma:index="119" nillable="true" ma:displayName="Latest Part" ma:description="" ma:internalName="Latest_x0020_Part" ma:readOnly="false">
      <xsd:simpleType>
        <xsd:restriction base="dms:Text">
          <xsd:maxLength value="255"/>
        </xsd:restriction>
      </xsd:simpleType>
    </xsd:element>
    <xsd:element name="Latest_x0020_Version" ma:index="120" nillable="true" ma:displayName="Latest Version" ma:description="" ma:internalName="Latest_x0020_Version" ma:readOnly="false">
      <xsd:simpleType>
        <xsd:restriction base="dms:Text">
          <xsd:maxLength value="255"/>
        </xsd:restriction>
      </xsd:simpleType>
    </xsd:element>
    <xsd:element name="Linked_x0020_Documents" ma:index="121" nillable="true" ma:displayName="Linked Documents" ma:description="" ma:internalName="Linked_x0020_Documents" ma:readOnly="false">
      <xsd:simpleType>
        <xsd:restriction base="dms:Text">
          <xsd:maxLength value="255"/>
        </xsd:restriction>
      </xsd:simpleType>
    </xsd:element>
    <xsd:element name="Manual_x0020_Disposal_x0020_Date" ma:index="122" nillable="true" ma:displayName="Manual Disposal Date" ma:default="" ma:description="" ma:format="DateOnly" ma:internalName="Manual_x0020_Disposal_x0020_Date" ma:readOnly="false">
      <xsd:simpleType>
        <xsd:restriction base="dms:DateTime"/>
      </xsd:simpleType>
    </xsd:element>
    <xsd:element name="Matter_x0020_Name" ma:index="123" nillable="true" ma:displayName="Matter Name" ma:description="" ma:internalName="Matter_x0020_Name" ma:readOnly="false">
      <xsd:simpleType>
        <xsd:restriction base="dms:Text">
          <xsd:maxLength value="255"/>
        </xsd:restriction>
      </xsd:simpleType>
    </xsd:element>
    <xsd:element name="Matter_x0020_Number" ma:index="124" nillable="true" ma:displayName="Matter Number" ma:description="" ma:internalName="Matter_x0020_Number" ma:readOnly="false">
      <xsd:simpleType>
        <xsd:restriction base="dms:Text">
          <xsd:maxLength value="255"/>
        </xsd:restriction>
      </xsd:simpleType>
    </xsd:element>
    <xsd:element name="Matter_x0020_record" ma:index="125" nillable="true" ma:displayName="Matter record" ma:description="" ma:internalName="Matter_x0020_record" ma:readOnly="false">
      <xsd:simpleType>
        <xsd:restriction base="dms:Text">
          <xsd:maxLength value="255"/>
        </xsd:restriction>
      </xsd:simpleType>
    </xsd:element>
    <xsd:element name="Media_x0020_Type" ma:index="126" nillable="true" ma:displayName="Media Type" ma:description="" ma:internalName="Media_x0020_Type" ma:readOnly="false">
      <xsd:simpleType>
        <xsd:restriction base="dms:Text">
          <xsd:maxLength value="255"/>
        </xsd:restriction>
      </xsd:simpleType>
    </xsd:element>
    <xsd:element name="Most_x0020_Recently_x0020_Completed_x0020_Task" ma:index="127" nillable="true" ma:displayName="Most Recently Completed Task" ma:description="" ma:internalName="Most_x0020_Recently_x0020_Completed_x0020_Task" ma:readOnly="false">
      <xsd:simpleType>
        <xsd:restriction base="dms:Text">
          <xsd:maxLength value="255"/>
        </xsd:restriction>
      </xsd:simpleType>
    </xsd:element>
    <xsd:element name="Movement_x0020_History" ma:index="128" nillable="true" ma:displayName="Movement History" ma:description="" ma:internalName="Movement_x0020_History" ma:readOnly="false">
      <xsd:simpleType>
        <xsd:restriction base="dms:Note"/>
      </xsd:simpleType>
    </xsd:element>
    <xsd:element name="My_x0020_Authorization_x0020_Comments" ma:index="129" nillable="true" ma:displayName="My Authorization Comments" ma:description="" ma:internalName="My_x0020_Authorization_x0020_Comments" ma:readOnly="false">
      <xsd:simpleType>
        <xsd:restriction base="dms:Text">
          <xsd:maxLength value="255"/>
        </xsd:restriction>
      </xsd:simpleType>
    </xsd:element>
    <xsd:element name="My_x0020_Authorization_x0020_Complete" ma:index="130" nillable="true" ma:displayName="My Authorization Complete" ma:description="" ma:internalName="My_x0020_Authorization_x0020_Complete" ma:readOnly="false">
      <xsd:simpleType>
        <xsd:restriction base="dms:Boolean"/>
      </xsd:simpleType>
    </xsd:element>
    <xsd:element name="My_x0020_Review_x0020_Comments" ma:index="131" nillable="true" ma:displayName="My Review Comments" ma:description="" ma:internalName="My_x0020_Review_x0020_Comments" ma:readOnly="false">
      <xsd:simpleType>
        <xsd:restriction base="dms:Note"/>
      </xsd:simpleType>
    </xsd:element>
    <xsd:element name="My_x0020_Review_x0020_Complete" ma:index="132" nillable="true" ma:displayName="My Review Complete" ma:description="" ma:internalName="My_x0020_Review_x0020_Complete" ma:readOnly="false">
      <xsd:simpleType>
        <xsd:restriction base="dms:Boolean"/>
      </xsd:simpleType>
    </xsd:element>
    <xsd:element name="Needs_x0020_Authorization" ma:index="133" nillable="true" ma:displayName="Needs Authorization" ma:description="" ma:internalName="Needs_x0020_Authorization" ma:readOnly="false">
      <xsd:simpleType>
        <xsd:restriction base="dms:Boolean"/>
      </xsd:simpleType>
    </xsd:element>
    <xsd:element name="Needs_x0020_Data_x0020_Entry_x0020_Form" ma:index="134" nillable="true" ma:displayName="Needs Data Entry Form" ma:description="" ma:internalName="Needs_x0020_Data_x0020_Entry_x0020_Form" ma:readOnly="false">
      <xsd:simpleType>
        <xsd:restriction base="dms:Boolean"/>
      </xsd:simpleType>
    </xsd:element>
    <xsd:element name="Needs_x0020_Review" ma:index="135" nillable="true" ma:displayName="Needs Review" ma:description="" ma:internalName="Needs_x0020_Review" ma:readOnly="false">
      <xsd:simpleType>
        <xsd:restriction base="dms:Boolean"/>
      </xsd:simpleType>
    </xsd:element>
    <xsd:element name="New_Request" ma:index="136" nillable="true" ma:displayName="New_Request" ma:description="" ma:internalName="New_Request" ma:readOnly="false">
      <xsd:simpleType>
        <xsd:restriction base="dms:Text">
          <xsd:maxLength value="255"/>
        </xsd:restriction>
      </xsd:simpleType>
    </xsd:element>
    <xsd:element name="Next_x0020_Part" ma:index="137" nillable="true" ma:displayName="Next Part" ma:description="" ma:internalName="Next_x0020_Part" ma:readOnly="false">
      <xsd:simpleType>
        <xsd:restriction base="dms:Text">
          <xsd:maxLength value="255"/>
        </xsd:restriction>
      </xsd:simpleType>
    </xsd:element>
    <xsd:element name="Next_x0020_scheduled_x0020_task_x0020_Due" ma:index="138" nillable="true" ma:displayName="Next scheduled task Due" ma:description="" ma:internalName="Next_x0020_scheduled_x0020_task_x0020_Due" ma:readOnly="false">
      <xsd:simpleType>
        <xsd:restriction base="dms:Text">
          <xsd:maxLength value="255"/>
        </xsd:restriction>
      </xsd:simpleType>
    </xsd:element>
    <xsd:element name="TRIM_x0020_Notes" ma:index="139" nillable="true" ma:displayName="TRIM Notes" ma:description="" ma:internalName="TRIM_x0020_Notes" ma:readOnly="false">
      <xsd:simpleType>
        <xsd:restriction base="dms:Note"/>
      </xsd:simpleType>
    </xsd:element>
    <xsd:element name="Number_x0020_of_x0020_Pages" ma:index="140" nillable="true" ma:displayName="Number of Pages" ma:decimals="-1" ma:description="" ma:internalName="Number_x0020_of_x0020_Pages" ma:readOnly="false">
      <xsd:simpleType>
        <xsd:restriction base="dms:Number"/>
      </xsd:simpleType>
    </xsd:element>
    <xsd:element name="Number_x0020_of_x0020_renditions" ma:index="141" nillable="true" ma:displayName="Number of renditions" ma:decimals="-1" ma:description="" ma:internalName="Number_x0020_of_x0020_renditions" ma:readOnly="false">
      <xsd:simpleType>
        <xsd:restriction base="dms:Number"/>
      </xsd:simpleType>
    </xsd:element>
    <xsd:element name="Number_x0020_of_x0020_SharePoint_x0020_List_x0020_Items" ma:index="142" nillable="true" ma:displayName="Number of SharePoint List Items" ma:decimals="-1" ma:description="" ma:internalName="Number_x0020_of_x0020_SharePoint_x0020_List_x0020_Items" ma:readOnly="false">
      <xsd:simpleType>
        <xsd:restriction base="dms:Number"/>
      </xsd:simpleType>
    </xsd:element>
    <xsd:element name="Originated_x0020_From" ma:index="143" nillable="true" ma:displayName="Originated From" ma:description="" ma:internalName="Originated_x0020_From" ma:readOnly="false">
      <xsd:simpleType>
        <xsd:restriction base="dms:Text">
          <xsd:maxLength value="255"/>
        </xsd:restriction>
      </xsd:simpleType>
    </xsd:element>
    <xsd:element name="Originated_x0020_From_x0020_Run" ma:index="144" nillable="true" ma:displayName="Originated From Run" ma:description="" ma:internalName="Originated_x0020_From_x0020_Run" ma:readOnly="false">
      <xsd:simpleType>
        <xsd:restriction base="dms:Text">
          <xsd:maxLength value="255"/>
        </xsd:restriction>
      </xsd:simpleType>
    </xsd:element>
    <xsd:element name="Other_x0020_contact" ma:index="145" nillable="true" ma:displayName="Other contact" ma:description="" ma:internalName="Other_x0020_contact" ma:readOnly="false">
      <xsd:simpleType>
        <xsd:restriction base="dms:Note"/>
      </xsd:simpleType>
    </xsd:element>
    <xsd:element name="Overdue_x0020_actions" ma:index="146" nillable="true" ma:displayName="Overdue actions" ma:description="" ma:internalName="Overdue_x0020_actions" ma:readOnly="false">
      <xsd:simpleType>
        <xsd:restriction base="dms:Text">
          <xsd:maxLength value="255"/>
        </xsd:restriction>
      </xsd:simpleType>
    </xsd:element>
    <xsd:element name="TRIM_x0020_Owner" ma:index="147" nillable="true" ma:displayName="TRIM Owner" ma:description="" ma:internalName="TRIM_x0020_Owner" ma:readOnly="false">
      <xsd:simpleType>
        <xsd:restriction base="dms:Text">
          <xsd:maxLength value="255"/>
        </xsd:restriction>
      </xsd:simpleType>
    </xsd:element>
    <xsd:element name="Preserve_x0020_Hierarchy_x0020_On_x0020_Data_x0020_Entry" ma:index="148" nillable="true" ma:displayName="Preserve Hierarchy On Data Entry" ma:description="" ma:internalName="Preserve_x0020_Hierarchy_x0020_On_x0020_Data_x0020_Entry" ma:readOnly="false">
      <xsd:simpleType>
        <xsd:restriction base="dms:Boolean"/>
      </xsd:simpleType>
    </xsd:element>
    <xsd:element name="Previous_x0020_Part" ma:index="149" nillable="true" ma:displayName="Previous Part" ma:description="" ma:internalName="Previous_x0020_Part" ma:readOnly="false">
      <xsd:simpleType>
        <xsd:restriction base="dms:Text">
          <xsd:maxLength value="255"/>
        </xsd:restriction>
      </xsd:simpleType>
    </xsd:element>
    <xsd:element name="Primary_x0020_contact" ma:index="150" nillable="true" ma:displayName="Primary contact" ma:description="" ma:internalName="Primary_x0020_contact" ma:readOnly="false">
      <xsd:simpleType>
        <xsd:restriction base="dms:Text">
          <xsd:maxLength value="255"/>
        </xsd:restriction>
      </xsd:simpleType>
    </xsd:element>
    <xsd:element name="TRIM_x0020_Priority" ma:index="151" nillable="true" ma:displayName="TRIM Priority" ma:description="" ma:internalName="TRIM_x0020_Priority" ma:readOnly="false">
      <xsd:simpleType>
        <xsd:restriction base="dms:Text">
          <xsd:maxLength value="255"/>
        </xsd:restriction>
      </xsd:simpleType>
    </xsd:element>
    <xsd:element name="Property_x0020_Number" ma:index="152" nillable="true" ma:displayName="Property Number" ma:description="" ma:internalName="Property_x0020_Number" ma:readOnly="false">
      <xsd:simpleType>
        <xsd:restriction base="dms:Text">
          <xsd:maxLength value="255"/>
        </xsd:restriction>
      </xsd:simpleType>
    </xsd:element>
    <xsd:element name="Received_x0020_Electronically_x0020_on_x0020_Disc" ma:index="153" nillable="true" ma:displayName="Received Electronically on Disc" ma:description="" ma:internalName="Received_x0020_Electronically_x0020_on_x0020_Disc" ma:readOnly="false">
      <xsd:simpleType>
        <xsd:restriction base="dms:Boolean"/>
      </xsd:simpleType>
    </xsd:element>
    <xsd:element name="Record_x0020_Class" ma:index="154" nillable="true" ma:displayName="Record Class" ma:description="" ma:internalName="Record_x0020_Class" ma:readOnly="false">
      <xsd:simpleType>
        <xsd:restriction base="dms:Text">
          <xsd:maxLength value="255"/>
        </xsd:restriction>
      </xsd:simpleType>
    </xsd:element>
    <xsd:element name="Record_x0020_Details" ma:index="155" nillable="true" ma:displayName="Record Details" ma:description="" ma:internalName="Record_x0020_Details" ma:readOnly="false">
      <xsd:simpleType>
        <xsd:restriction base="dms:Note"/>
      </xsd:simpleType>
    </xsd:element>
    <xsd:element name="Record_x0020_Number" ma:index="156" nillable="true" ma:displayName="Record Number" ma:description="" ma:internalName="Record_x0020_Number" ma:readOnly="false">
      <xsd:simpleType>
        <xsd:restriction base="dms:Text">
          <xsd:maxLength value="255"/>
        </xsd:restriction>
      </xsd:simpleType>
    </xsd:element>
    <xsd:element name="Record_x0020_Type" ma:index="157" nillable="true" ma:displayName="Record Type" ma:description="" ma:internalName="Record_x0020_Type" ma:readOnly="false">
      <xsd:simpleType>
        <xsd:restriction base="dms:Text">
          <xsd:maxLength value="255"/>
        </xsd:restriction>
      </xsd:simpleType>
    </xsd:element>
    <xsd:element name="Redacted_x0020_From" ma:index="158" nillable="true" ma:displayName="Redacted From" ma:description="" ma:internalName="Redacted_x0020_From" ma:readOnly="false">
      <xsd:simpleType>
        <xsd:restriction base="dms:Text">
          <xsd:maxLength value="255"/>
        </xsd:restriction>
      </xsd:simpleType>
    </xsd:element>
    <xsd:element name="Representative" ma:index="159" nillable="true" ma:displayName="Representative" ma:description="" ma:internalName="Representative" ma:readOnly="false">
      <xsd:simpleType>
        <xsd:restriction base="dms:Text">
          <xsd:maxLength value="255"/>
        </xsd:restriction>
      </xsd:simpleType>
    </xsd:element>
    <xsd:element name="Retention_x0020_Review_x0020_Date" ma:index="160" nillable="true" ma:displayName="Retention Review Date" ma:default="" ma:description="" ma:format="DateOnly" ma:internalName="Retention_x0020_Review_x0020_Date" ma:readOnly="false">
      <xsd:simpleType>
        <xsd:restriction base="dms:DateTime"/>
      </xsd:simpleType>
    </xsd:element>
    <xsd:element name="Retention_x0020_schedule" ma:index="161" nillable="true" ma:displayName="Retention schedule" ma:description="" ma:internalName="Retention_x0020_schedule" ma:readOnly="false">
      <xsd:simpleType>
        <xsd:restriction base="dms:Note"/>
      </xsd:simpleType>
    </xsd:element>
    <xsd:element name="Revision_x0020_Count" ma:index="162" nillable="true" ma:displayName="Revision Count" ma:decimals="-1" ma:description="" ma:internalName="Revision_x0020_Count" ma:readOnly="false">
      <xsd:simpleType>
        <xsd:restriction base="dms:Number"/>
      </xsd:simpleType>
    </xsd:element>
    <xsd:element name="Revision_x0020_Number" ma:index="163" nillable="true" ma:displayName="Revision Number" ma:decimals="-1" ma:description="" ma:internalName="Revision_x0020_Number" ma:readOnly="false">
      <xsd:simpleType>
        <xsd:restriction base="dms:Number"/>
      </xsd:simpleType>
    </xsd:element>
    <xsd:element name="SAP_x0020_Archive_x0020_Link_x0020_Version" ma:index="164" nillable="true" ma:displayName="SAP Archive Link Version" ma:description="" ma:internalName="SAP_x0020_Archive_x0020_Link_x0020_Version" ma:readOnly="false">
      <xsd:simpleType>
        <xsd:restriction base="dms:Text">
          <xsd:maxLength value="255"/>
        </xsd:restriction>
      </xsd:simpleType>
    </xsd:element>
    <xsd:element name="SAP_x0020_Archived_x0020_Date" ma:index="165" nillable="true" ma:displayName="SAP Archived Date" ma:default="" ma:description="" ma:format="DateOnly" ma:internalName="SAP_x0020_Archived_x0020_Date" ma:readOnly="false">
      <xsd:simpleType>
        <xsd:restriction base="dms:DateTime"/>
      </xsd:simpleType>
    </xsd:element>
    <xsd:element name="SAP_x0020_Business_x0020_ID" ma:index="166" nillable="true" ma:displayName="SAP Business ID" ma:description="" ma:internalName="SAP_x0020_Business_x0020_ID" ma:readOnly="false">
      <xsd:simpleType>
        <xsd:restriction base="dms:Text">
          <xsd:maxLength value="255"/>
        </xsd:restriction>
      </xsd:simpleType>
    </xsd:element>
    <xsd:element name="SAP_x0020_Business_x0020_Object" ma:index="167" nillable="true" ma:displayName="SAP Business Object" ma:description="" ma:internalName="SAP_x0020_Business_x0020_Object" ma:readOnly="false">
      <xsd:simpleType>
        <xsd:restriction base="dms:Text">
          <xsd:maxLength value="255"/>
        </xsd:restriction>
      </xsd:simpleType>
    </xsd:element>
    <xsd:element name="SAP_x0020_Creator_x0020_Location" ma:index="168" nillable="true" ma:displayName="SAP Creator Location" ma:description="" ma:internalName="SAP_x0020_Creator_x0020_Location" ma:readOnly="false">
      <xsd:simpleType>
        <xsd:restriction base="dms:Text">
          <xsd:maxLength value="255"/>
        </xsd:restriction>
      </xsd:simpleType>
    </xsd:element>
    <xsd:element name="SAP_x0020_Creator_x0020_Name" ma:index="169" nillable="true" ma:displayName="SAP Creator Name" ma:description="" ma:internalName="SAP_x0020_Creator_x0020_Name" ma:readOnly="false">
      <xsd:simpleType>
        <xsd:restriction base="dms:Text">
          <xsd:maxLength value="255"/>
        </xsd:restriction>
      </xsd:simpleType>
    </xsd:element>
    <xsd:element name="SAP_x0020_Customer" ma:index="170" nillable="true" ma:displayName="SAP Customer" ma:description="" ma:internalName="SAP_x0020_Customer" ma:readOnly="false">
      <xsd:simpleType>
        <xsd:restriction base="dms:Text">
          <xsd:maxLength value="255"/>
        </xsd:restriction>
      </xsd:simpleType>
    </xsd:element>
    <xsd:element name="SAP_x0020_Customer_x0020_ID" ma:index="171" nillable="true" ma:displayName="SAP Customer ID" ma:description="" ma:internalName="SAP_x0020_Customer_x0020_ID" ma:readOnly="false">
      <xsd:simpleType>
        <xsd:restriction base="dms:Text">
          <xsd:maxLength value="255"/>
        </xsd:restriction>
      </xsd:simpleType>
    </xsd:element>
    <xsd:element name="SAP_x0020_Document" ma:index="172" nillable="true" ma:displayName="SAP Document" ma:description="" ma:internalName="SAP_x0020_Document" ma:readOnly="false">
      <xsd:simpleType>
        <xsd:restriction base="dms:Text">
          <xsd:maxLength value="255"/>
        </xsd:restriction>
      </xsd:simpleType>
    </xsd:element>
    <xsd:element name="SAP_x0020_Document_x0020_Protection" ma:index="173" nillable="true" ma:displayName="SAP Document Protection" ma:description="" ma:internalName="SAP_x0020_Document_x0020_Protection" ma:readOnly="false">
      <xsd:simpleType>
        <xsd:restriction base="dms:Text">
          <xsd:maxLength value="255"/>
        </xsd:restriction>
      </xsd:simpleType>
    </xsd:element>
    <xsd:element name="SAP_x0020_Document_x0020_Type" ma:index="174" nillable="true" ma:displayName="SAP Document Type" ma:description="" ma:internalName="SAP_x0020_Document_x0020_Type" ma:readOnly="false">
      <xsd:simpleType>
        <xsd:restriction base="dms:Text">
          <xsd:maxLength value="255"/>
        </xsd:restriction>
      </xsd:simpleType>
    </xsd:element>
    <xsd:element name="SAP_x0020_Modified_x0020_Date" ma:index="175" nillable="true" ma:displayName="SAP Modified Date" ma:default="" ma:description="" ma:format="DateOnly" ma:internalName="SAP_x0020_Modified_x0020_Date" ma:readOnly="false">
      <xsd:simpleType>
        <xsd:restriction base="dms:DateTime"/>
      </xsd:simpleType>
    </xsd:element>
    <xsd:element name="SAP_x0020_Repository" ma:index="176" nillable="true" ma:displayName="SAP Repository" ma:description="" ma:internalName="SAP_x0020_Repository" ma:readOnly="false">
      <xsd:simpleType>
        <xsd:restriction base="dms:Text">
          <xsd:maxLength value="255"/>
        </xsd:restriction>
      </xsd:simpleType>
    </xsd:element>
    <xsd:element name="Scheduled_x0020_Disposal_x0020_Date" ma:index="177" nillable="true" ma:displayName="Scheduled Disposal Date" ma:default="" ma:description="" ma:format="DateOnly" ma:internalName="Scheduled_x0020_Disposal_x0020_Date" ma:readOnly="false">
      <xsd:simpleType>
        <xsd:restriction base="dms:DateTime"/>
      </xsd:simpleType>
    </xsd:element>
    <xsd:element name="Scheduled_x0020_Disposal_x0020_Method" ma:index="178" nillable="true" ma:displayName="Scheduled Disposal Method" ma:description="" ma:internalName="Scheduled_x0020_Disposal_x0020_Method" ma:readOnly="false">
      <xsd:simpleType>
        <xsd:restriction base="dms:Text">
          <xsd:maxLength value="255"/>
        </xsd:restriction>
      </xsd:simpleType>
    </xsd:element>
    <xsd:element name="Scheduled_x0020_Disposal_x0020_Status" ma:index="179" nillable="true" ma:displayName="Scheduled Disposal Status" ma:description="" ma:internalName="Scheduled_x0020_Disposal_x0020_Status" ma:readOnly="false">
      <xsd:simpleType>
        <xsd:restriction base="dms:Text">
          <xsd:maxLength value="255"/>
        </xsd:restriction>
      </xsd:simpleType>
    </xsd:element>
    <xsd:element name="Scheduled_x0020_Inactive_x0020_Status" ma:index="180" nillable="true" ma:displayName="Scheduled Inactive Status" ma:description="" ma:internalName="Scheduled_x0020_Inactive_x0020_Status" ma:readOnly="false">
      <xsd:simpleType>
        <xsd:restriction base="dms:Text">
          <xsd:maxLength value="255"/>
        </xsd:restriction>
      </xsd:simpleType>
    </xsd:element>
    <xsd:element name="SDM_x0020_Environment_x0020_ID" ma:index="181" nillable="true" ma:displayName="SDM Environment ID" ma:description="" ma:internalName="SDM_x0020_Environment_x0020_ID" ma:readOnly="false">
      <xsd:simpleType>
        <xsd:restriction base="dms:Note"/>
      </xsd:simpleType>
    </xsd:element>
    <xsd:element name="SDM_x0020_File_x0020_Name" ma:index="182" nillable="true" ma:displayName="SDM File Name" ma:description="" ma:internalName="SDM_x0020_File_x0020_Name" ma:readOnly="false">
      <xsd:simpleType>
        <xsd:restriction base="dms:Note"/>
      </xsd:simpleType>
    </xsd:element>
    <xsd:element name="SDM_x0020_Folder_x0020_Name" ma:index="183" nillable="true" ma:displayName="SDM Folder Name" ma:description="" ma:internalName="SDM_x0020_Folder_x0020_Name" ma:readOnly="false">
      <xsd:simpleType>
        <xsd:restriction base="dms:Note"/>
      </xsd:simpleType>
    </xsd:element>
    <xsd:element name="SDM_x0020_Run_x0020_ID" ma:index="184" nillable="true" ma:displayName="SDM Run ID" ma:description="" ma:internalName="SDM_x0020_Run_x0020_ID" ma:readOnly="false">
      <xsd:simpleType>
        <xsd:restriction base="dms:Note"/>
      </xsd:simpleType>
    </xsd:element>
    <xsd:element name="SEC_x0020_Compliant" ma:index="185" nillable="true" ma:displayName="SEC Compliant" ma:description="" ma:internalName="SEC_x0020_Compliant" ma:readOnly="false">
      <xsd:simpleType>
        <xsd:restriction base="dms:Boolean"/>
      </xsd:simpleType>
    </xsd:element>
    <xsd:element name="Security0" ma:index="186" nillable="true" ma:displayName="Security" ma:description="" ma:internalName="Security0" ma:readOnly="false">
      <xsd:simpleType>
        <xsd:restriction base="dms:Text">
          <xsd:maxLength value="255"/>
        </xsd:restriction>
      </xsd:simpleType>
    </xsd:element>
    <xsd:element name="Security_x0020_Level" ma:index="187" nillable="true" ma:displayName="Security Level" ma:description="" ma:internalName="Security_x0020_Level" ma:readOnly="false">
      <xsd:simpleType>
        <xsd:restriction base="dms:Text">
          <xsd:maxLength value="255"/>
        </xsd:restriction>
      </xsd:simpleType>
    </xsd:element>
    <xsd:element name="Security_x0020_Locks" ma:index="188" nillable="true" ma:displayName="Security Locks" ma:description="" ma:internalName="Security_x0020_Locks" ma:readOnly="false">
      <xsd:simpleType>
        <xsd:restriction base="dms:Note"/>
      </xsd:simpleType>
    </xsd:element>
    <xsd:element name="Series_x0020_record" ma:index="189" nillable="true" ma:displayName="Series record" ma:description="" ma:internalName="Series_x0020_record" ma:readOnly="false">
      <xsd:simpleType>
        <xsd:restriction base="dms:Text">
          <xsd:maxLength value="255"/>
        </xsd:restriction>
      </xsd:simpleType>
    </xsd:element>
    <xsd:element name="SharePoint_x0020_Element_x0020_Type" ma:index="190" nillable="true" ma:displayName="SharePoint Element Type" ma:description="" ma:internalName="SharePoint_x0020_Element_x0020_Type" ma:readOnly="false">
      <xsd:simpleType>
        <xsd:restriction base="dms:Text">
          <xsd:maxLength value="255"/>
        </xsd:restriction>
      </xsd:simpleType>
    </xsd:element>
    <xsd:element name="SharePoint_x0020_Farm_x0020_ID" ma:index="191" nillable="true" ma:displayName="SharePoint Farm ID" ma:description="" ma:internalName="SharePoint_x0020_Farm_x0020_ID" ma:readOnly="false">
      <xsd:simpleType>
        <xsd:restriction base="dms:Text">
          <xsd:maxLength value="255"/>
        </xsd:restriction>
      </xsd:simpleType>
    </xsd:element>
    <xsd:element name="SharePoint_x0020_ID" ma:index="192" nillable="true" ma:displayName="SharePoint ID" ma:description="" ma:internalName="SharePoint_x0020_ID" ma:readOnly="false">
      <xsd:simpleType>
        <xsd:restriction base="dms:Text">
          <xsd:maxLength value="255"/>
        </xsd:restriction>
      </xsd:simpleType>
    </xsd:element>
    <xsd:element name="SharePoint_x0020_List_x0020_Type" ma:index="193" nillable="true" ma:displayName="SharePoint List Type" ma:description="" ma:internalName="SharePoint_x0020_List_x0020_Type" ma:readOnly="false">
      <xsd:simpleType>
        <xsd:restriction base="dms:Text">
          <xsd:maxLength value="255"/>
        </xsd:restriction>
      </xsd:simpleType>
    </xsd:element>
    <xsd:element name="SharePoint_x0020_Site_x0020_Collection_x0020_ID" ma:index="194" nillable="true" ma:displayName="SharePoint Site Collection ID" ma:description="" ma:internalName="SharePoint_x0020_Site_x0020_Collection_x0020_ID" ma:readOnly="false">
      <xsd:simpleType>
        <xsd:restriction base="dms:Text">
          <xsd:maxLength value="255"/>
        </xsd:restriction>
      </xsd:simpleType>
    </xsd:element>
    <xsd:element name="SharePoint_x0020_URL" ma:index="195" nillable="true" ma:displayName="SharePoint URL" ma:description="" ma:internalName="SharePoint_x0020_URL" ma:readOnly="false">
      <xsd:simpleType>
        <xsd:restriction base="dms:Text">
          <xsd:maxLength value="255"/>
        </xsd:restriction>
      </xsd:simpleType>
    </xsd:element>
    <xsd:element name="Signature" ma:index="196" nillable="true" ma:displayName="Signature" ma:description="" ma:internalName="Signature" ma:readOnly="false">
      <xsd:simpleType>
        <xsd:restriction base="dms:Boolean"/>
      </xsd:simpleType>
    </xsd:element>
    <xsd:element name="Signed_x0020_By_x0020__x0028_if_x0020_different_x0020_from_x0020_Author_x0029_" ma:index="197" nillable="true" ma:displayName="Signed By (if different from Author)" ma:description="" ma:internalName="Signed_x0020_By_x0020__x0028_if_x0020_different_x0020_from_x0020_Author_x0029_" ma:readOnly="false">
      <xsd:simpleType>
        <xsd:restriction base="dms:Text">
          <xsd:maxLength value="255"/>
        </xsd:restriction>
      </xsd:simpleType>
    </xsd:element>
    <xsd:element name="Size" ma:index="198" nillable="true" ma:displayName="Size" ma:description="" ma:internalName="Size" ma:readOnly="false">
      <xsd:simpleType>
        <xsd:restriction base="dms:Text">
          <xsd:maxLength value="255"/>
        </xsd:restriction>
      </xsd:simpleType>
    </xsd:element>
    <xsd:element name="Source_x0020_Document" ma:index="199" nillable="true" ma:displayName="Source Document" ma:description="" ma:internalName="Source_x0020_Document" ma:readOnly="false">
      <xsd:simpleType>
        <xsd:restriction base="dms:Note"/>
      </xsd:simpleType>
    </xsd:element>
    <xsd:element name="Storage_x0020_destruction_x0020_date" ma:index="200" nillable="true" ma:displayName="Storage destruction date" ma:default="" ma:description="" ma:format="DateOnly" ma:internalName="Storage_x0020_destruction_x0020_date" ma:readOnly="false">
      <xsd:simpleType>
        <xsd:restriction base="dms:DateTime"/>
      </xsd:simpleType>
    </xsd:element>
    <xsd:element name="Suggested_x0020_File_x0020_Name" ma:index="201" nillable="true" ma:displayName="Suggested File Name" ma:description="" ma:internalName="Suggested_x0020_File_x0020_Name" ma:readOnly="false">
      <xsd:simpleType>
        <xsd:restriction base="dms:Note"/>
      </xsd:simpleType>
    </xsd:element>
    <xsd:element name="Top_x0020_actions" ma:index="202" nillable="true" ma:displayName="Top actions" ma:description="" ma:internalName="Top_x0020_actions" ma:readOnly="false">
      <xsd:simpleType>
        <xsd:restriction base="dms:Note"/>
      </xsd:simpleType>
    </xsd:element>
    <xsd:element name="Unique_x0020_Identifier" ma:index="203" nillable="true" ma:displayName="Unique Identifier" ma:description="" ma:internalName="Unique_x0020_Identifier" ma:readOnly="false">
      <xsd:simpleType>
        <xsd:restriction base="dms:Text">
          <xsd:maxLength value="255"/>
        </xsd:restriction>
      </xsd:simpleType>
    </xsd:element>
    <xsd:element name="Update_x0020_the_x0020_record_x0020_number_x0020_when_x0020_the_x0020_classification_x0020_is_x0020_changed" ma:index="204" nillable="true" ma:displayName="Update the record number when the classification is changed" ma:description="" ma:internalName="Update_x0020_the_x0020_record_x0020_number_x0020_when_x0020_the_x0020_classification_x0020_is_x0020_changed" ma:readOnly="false">
      <xsd:simpleType>
        <xsd:restriction base="dms:Boolean"/>
      </xsd:simpleType>
    </xsd:element>
    <xsd:element name="Used_x0020_As_x0020_Link_x0020_By" ma:index="205" nillable="true" ma:displayName="Used As Link By" ma:description="" ma:internalName="Used_x0020_As_x0020_Link_x0020_By" ma:readOnly="false">
      <xsd:simpleType>
        <xsd:restriction base="dms:Text">
          <xsd:maxLength value="255"/>
        </xsd:restriction>
      </xsd:simpleType>
    </xsd:element>
    <xsd:element name="View_x0020_Pane_x0020_ID" ma:index="206" nillable="true" ma:displayName="View Pane ID" ma:description="" ma:internalName="View_x0020_Pane_x0020_ID" ma:readOnly="false">
      <xsd:simpleType>
        <xsd:restriction base="dms:Text">
          <xsd:maxLength value="255"/>
        </xsd:restriction>
      </xsd:simpleType>
    </xsd:element>
    <xsd:element name="Vital_x0020_Record" ma:index="207" nillable="true" ma:displayName="Vital Record" ma:description="" ma:internalName="Vital_x0020_Record" ma:readOnly="false">
      <xsd:simpleType>
        <xsd:restriction base="dms:Boolean"/>
      </xsd:simpleType>
    </xsd:element>
    <xsd:element name="Vital_x0020_Review_x0020_Period" ma:index="208" nillable="true" ma:displayName="Vital Review Period" ma:description="" ma:internalName="Vital_x0020_Review_x0020_Period" ma:readOnly="false">
      <xsd:simpleType>
        <xsd:restriction base="dms:Text">
          <xsd:maxLength value="255"/>
        </xsd:restriction>
      </xsd:simpleType>
    </xsd:element>
    <xsd:element name="Web_x0020_URL" ma:index="209" nillable="true" ma:displayName="Web URL" ma:description="" ma:internalName="Web_x0020_URL" ma:readOnly="false">
      <xsd:simpleType>
        <xsd:restriction base="dms:Note"/>
      </xsd:simpleType>
    </xsd:element>
    <xsd:element name="TRIM_x0020_Title" ma:index="210" nillable="true" ma:displayName="TRIM Title" ma:description="" ma:internalName="TRIM_x0020_Title" ma:readOnly="false">
      <xsd:simpleType>
        <xsd:restriction base="dms:Note"/>
      </xsd:simpleType>
    </xsd:element>
    <xsd:element name="TRIM_x0020_Related_x0020_Records" ma:index="211" nillable="true" ma:displayName="TRIM Related Records" ma:description="" ma:internalName="TRIM_x0020_Related_x0020_Records" ma:readOnly="false">
      <xsd:simpleType>
        <xsd:restriction base="dms:Note"/>
      </xsd:simpleType>
    </xsd:element>
    <xsd:element name="TRIM_x0020_Audit_x0020_History" ma:index="212" nillable="true" ma:displayName="TRIM Audit History" ma:description="" ma:internalName="TRIM_x0020_Audit_x0020_History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E60FF-102E-4C32-AE48-A468AD5102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9cb30b-45a7-4501-a6cf-17594465935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5551EF-A37D-44E0-8BCD-8E0156252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0E322-70FF-4284-85D0-23DC3F232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cb30b-45a7-4501-a6cf-175944659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Easy_Read_template_Latest_2021_Apr.dotx</Template>
  <TotalTime>1</TotalTime>
  <Pages>21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 2021-25 - Easy Read</vt:lpstr>
    </vt:vector>
  </TitlesOfParts>
  <Company>Hewlett-Packard</Company>
  <LinksUpToDate>false</LinksUpToDate>
  <CharactersWithSpaces>9430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Action Plan 2021-26 - Easy Read</dc:title>
  <dc:creator>Cardinia Shire Council</dc:creator>
  <cp:lastModifiedBy>Peta Levett</cp:lastModifiedBy>
  <cp:revision>2</cp:revision>
  <cp:lastPrinted>2021-08-16T07:42:00Z</cp:lastPrinted>
  <dcterms:created xsi:type="dcterms:W3CDTF">2021-08-18T00:22:00Z</dcterms:created>
  <dcterms:modified xsi:type="dcterms:W3CDTF">2021-08-18T00:22:00Z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0x010100DCC2A22E2B2AD542856FF0CC998AC79800CE31032A46ABBA4C849A63A06D46F69A</vt:lpwstr>
  </property>
  <property fmtid="{D5CDD505-2E9C-101B-9397-08002B2CF9AE}" pid="3" name="RevIMBCS">
    <vt:lpwstr>6;#Planning (Business Plan)|aeca1183-09bb-4124-8d99-51a469fbf210</vt:lpwstr>
  </property>
  <property fmtid="{D5CDD505-2E9C-101B-9397-08002B2CF9AE}" pid="4" name="_dlc_DocIdItemGuid">
    <vt:lpwstr>9ee2b813-b271-4eeb-87d4-cbc92636da6e</vt:lpwstr>
  </property>
  <property fmtid="{D5CDD505-2E9C-101B-9397-08002B2CF9AE}" pid="5" name="SharedWithUsers">
    <vt:lpwstr>255;#Peta Levett</vt:lpwstr>
  </property>
</Properties>
</file>